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6A5A5" w14:textId="77777777" w:rsidR="00BE4ED3" w:rsidRDefault="00BE4ED3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6D3D6BE7" w14:textId="77777777" w:rsidR="00BE4ED3" w:rsidRDefault="00BE4ED3" w:rsidP="007E4FF0">
      <w:pPr>
        <w:pStyle w:val="Nagwek1"/>
      </w:pPr>
      <w:r>
        <w:t>KARTA KURSU</w:t>
      </w:r>
    </w:p>
    <w:p w14:paraId="68616943" w14:textId="77777777" w:rsidR="00BE4ED3" w:rsidRDefault="00BE4ED3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BE4ED3" w14:paraId="10EFB368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7C10225A" w14:textId="77777777" w:rsidR="00BE4ED3" w:rsidRDefault="00BE4ED3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202CFEF" w14:textId="77777777" w:rsidR="00BE4ED3" w:rsidRDefault="00BE4ED3" w:rsidP="007E4FF0">
            <w:pPr>
              <w:pStyle w:val="Zawartotabeli"/>
            </w:pPr>
            <w:r>
              <w:rPr>
                <w:noProof/>
              </w:rPr>
              <w:t>Archiwizacja i zarządzanie dokumentami w instytucji</w:t>
            </w:r>
          </w:p>
        </w:tc>
      </w:tr>
      <w:tr w:rsidR="00BE4ED3" w:rsidRPr="008C4962" w14:paraId="7706AD8F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6C25D5E" w14:textId="77777777" w:rsidR="00BE4ED3" w:rsidRDefault="00BE4ED3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7984CF03" w14:textId="77777777" w:rsidR="00BE4ED3" w:rsidRPr="00A0084C" w:rsidRDefault="00BE4ED3" w:rsidP="007E4FF0">
            <w:pPr>
              <w:pStyle w:val="Zawartotabeli"/>
              <w:rPr>
                <w:lang w:val="en-US"/>
              </w:rPr>
            </w:pPr>
            <w:r w:rsidRPr="00AF3766">
              <w:rPr>
                <w:noProof/>
                <w:lang w:val="en-US"/>
              </w:rPr>
              <w:t>Archiving and management of documents in the institution</w:t>
            </w:r>
          </w:p>
        </w:tc>
      </w:tr>
    </w:tbl>
    <w:p w14:paraId="563D305F" w14:textId="77777777" w:rsidR="00BE4ED3" w:rsidRPr="00A0084C" w:rsidRDefault="00BE4ED3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BE4ED3" w14:paraId="74A8A690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4759C3C" w14:textId="77777777" w:rsidR="00BE4ED3" w:rsidRDefault="00BE4ED3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EF7569B" w14:textId="77777777" w:rsidR="00BE4ED3" w:rsidRDefault="00BE4ED3" w:rsidP="007E4FF0">
            <w:pPr>
              <w:pStyle w:val="Zawartotabeli"/>
            </w:pPr>
            <w:r>
              <w:rPr>
                <w:noProof/>
              </w:rPr>
              <w:t>dr Wanda Matras Mastalerz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1C2439C" w14:textId="77777777" w:rsidR="00BE4ED3" w:rsidRDefault="00BE4ED3" w:rsidP="007E4FF0">
            <w:pPr>
              <w:pStyle w:val="Zawartotabeli"/>
            </w:pPr>
            <w:r>
              <w:t>Zespół dydaktyczny</w:t>
            </w:r>
          </w:p>
        </w:tc>
      </w:tr>
      <w:tr w:rsidR="00BE4ED3" w14:paraId="1F31A03A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50ADBED" w14:textId="77777777" w:rsidR="00BE4ED3" w:rsidRDefault="00BE4ED3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CA3BF16" w14:textId="77777777" w:rsidR="00BE4ED3" w:rsidRDefault="00BE4ED3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0E65403" w14:textId="77777777" w:rsidR="00BE4ED3" w:rsidRDefault="00BE4ED3" w:rsidP="007E4FF0">
            <w:pPr>
              <w:pStyle w:val="Zawartotabeli"/>
            </w:pPr>
            <w:r>
              <w:rPr>
                <w:noProof/>
              </w:rPr>
              <w:t>Katedra Kultury Informacyjnej</w:t>
            </w:r>
          </w:p>
        </w:tc>
      </w:tr>
      <w:tr w:rsidR="00BE4ED3" w14:paraId="52A6BB4E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4DDCA032" w14:textId="77777777" w:rsidR="00BE4ED3" w:rsidRDefault="00BE4ED3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3FA7C50" w14:textId="77777777" w:rsidR="00BE4ED3" w:rsidRDefault="00BE4ED3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B7FD8A3" w14:textId="77777777" w:rsidR="00BE4ED3" w:rsidRDefault="00BE4ED3" w:rsidP="007E4FF0">
            <w:pPr>
              <w:pStyle w:val="Zawartotabeli"/>
            </w:pPr>
          </w:p>
        </w:tc>
      </w:tr>
    </w:tbl>
    <w:p w14:paraId="616C9439" w14:textId="77777777" w:rsidR="00BE4ED3" w:rsidRPr="002157B5" w:rsidRDefault="00BE4ED3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E4ED3" w:rsidRPr="00BA2F36" w14:paraId="34543CBC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1D7F3656" w14:textId="77777777" w:rsidR="00BE4ED3" w:rsidRPr="00BA2F36" w:rsidRDefault="00BE4ED3" w:rsidP="007E4FF0">
            <w:r>
              <w:rPr>
                <w:noProof/>
              </w:rPr>
              <w:t>Celem przedmiotu jest zapoznanie studenta z zasadami archiwizowania i zarządzania dokumentami w instytucjach w świetle obowiązujących przepisów prawnych, współczesnymi systemami kancelaryjnymi, organizacją i zadaniami archiwum zakładowego. Omówione zostaną także zasady postępowania z dokumentacją w przypadku zakończenia działalności jednostki organizacyjnej lub jej reorganizacji.</w:t>
            </w:r>
          </w:p>
        </w:tc>
      </w:tr>
    </w:tbl>
    <w:p w14:paraId="1EAADAAE" w14:textId="77777777" w:rsidR="00BE4ED3" w:rsidRDefault="00BE4ED3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E4ED3" w14:paraId="3283656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B940BA5" w14:textId="77777777" w:rsidR="00BE4ED3" w:rsidRDefault="00BE4ED3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198F88E4" w14:textId="77777777" w:rsidR="00BE4ED3" w:rsidRDefault="00BE4ED3" w:rsidP="007E4FF0">
            <w:r>
              <w:rPr>
                <w:noProof/>
              </w:rPr>
              <w:t>Ogólna wiedza z zakresu zróżnicowania struktur organizacyjnych instytucji kultury.</w:t>
            </w:r>
          </w:p>
        </w:tc>
      </w:tr>
      <w:tr w:rsidR="00BE4ED3" w14:paraId="54AA8F4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5D5DA56" w14:textId="77777777" w:rsidR="00BE4ED3" w:rsidRDefault="00BE4ED3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2825FEBE" w14:textId="77777777" w:rsidR="00BE4ED3" w:rsidRDefault="00BE4ED3" w:rsidP="007E4FF0">
            <w:r>
              <w:rPr>
                <w:noProof/>
              </w:rPr>
              <w:t>Znajomość instrukcji opracowywanych instytucji wyszukiwania informacji, opracowania i gromadzenia informacji z wybranego zakresu.</w:t>
            </w:r>
          </w:p>
        </w:tc>
      </w:tr>
      <w:tr w:rsidR="00BE4ED3" w14:paraId="78EDC5F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E473883" w14:textId="77777777" w:rsidR="00BE4ED3" w:rsidRDefault="00BE4ED3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D4FC963" w14:textId="77777777" w:rsidR="00BE4ED3" w:rsidRDefault="00BE4ED3" w:rsidP="007E4FF0">
            <w:r>
              <w:rPr>
                <w:noProof/>
              </w:rPr>
              <w:t>--</w:t>
            </w:r>
          </w:p>
        </w:tc>
      </w:tr>
    </w:tbl>
    <w:p w14:paraId="54D056E4" w14:textId="77777777" w:rsidR="00BE4ED3" w:rsidRDefault="00BE4ED3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E4ED3" w:rsidRPr="000E57E1" w14:paraId="5AFDC97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7A251A7" w14:textId="77777777" w:rsidR="00BE4ED3" w:rsidRPr="000E57E1" w:rsidRDefault="00BE4ED3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92351EE" w14:textId="77777777" w:rsidR="00BE4ED3" w:rsidRPr="000E57E1" w:rsidRDefault="00BE4ED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B0ADE45" w14:textId="77777777" w:rsidR="00BE4ED3" w:rsidRPr="000E57E1" w:rsidRDefault="00BE4ED3" w:rsidP="007E4FF0">
            <w:r w:rsidRPr="000E57E1">
              <w:t>Odniesienie do efektów kierunkowych</w:t>
            </w:r>
          </w:p>
        </w:tc>
      </w:tr>
      <w:tr w:rsidR="00BE4ED3" w:rsidRPr="000E57E1" w14:paraId="79918320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527CB1A" w14:textId="77777777" w:rsidR="00BE4ED3" w:rsidRPr="000E57E1" w:rsidRDefault="00BE4ED3" w:rsidP="007E4FF0"/>
        </w:tc>
        <w:tc>
          <w:tcPr>
            <w:tcW w:w="2802" w:type="pct"/>
            <w:vAlign w:val="center"/>
          </w:tcPr>
          <w:p w14:paraId="72A78699" w14:textId="77777777" w:rsidR="00BE4ED3" w:rsidRPr="00914D57" w:rsidRDefault="00BE4ED3" w:rsidP="007E4FF0">
            <w:r>
              <w:rPr>
                <w:noProof/>
              </w:rPr>
              <w:t>W01. Zna podstawowe, obowiązujące akty prawne dotyczące narodowego zasobu archiwalnego, sposobu jego gromadzenia i opracowania.</w:t>
            </w:r>
          </w:p>
        </w:tc>
        <w:tc>
          <w:tcPr>
            <w:tcW w:w="1178" w:type="pct"/>
            <w:vAlign w:val="center"/>
          </w:tcPr>
          <w:p w14:paraId="1FE399D7" w14:textId="77777777" w:rsidR="00BE4ED3" w:rsidRPr="000E57E1" w:rsidRDefault="00BE4ED3" w:rsidP="00A01AF7">
            <w:pPr>
              <w:jc w:val="center"/>
            </w:pPr>
            <w:r>
              <w:rPr>
                <w:noProof/>
              </w:rPr>
              <w:t>K1_W06</w:t>
            </w:r>
          </w:p>
        </w:tc>
      </w:tr>
      <w:tr w:rsidR="00BE4ED3" w:rsidRPr="000E57E1" w14:paraId="2156D5E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E606167" w14:textId="77777777" w:rsidR="00BE4ED3" w:rsidRPr="000E57E1" w:rsidRDefault="00BE4ED3" w:rsidP="007E4FF0"/>
        </w:tc>
        <w:tc>
          <w:tcPr>
            <w:tcW w:w="2802" w:type="pct"/>
            <w:vAlign w:val="center"/>
          </w:tcPr>
          <w:p w14:paraId="32859325" w14:textId="77777777" w:rsidR="00BE4ED3" w:rsidRPr="000E57E1" w:rsidRDefault="00BE4ED3" w:rsidP="007E4FF0">
            <w:r>
              <w:rPr>
                <w:noProof/>
              </w:rPr>
              <w:t>W02. Zna kierunki rozwoju i najważniejsze osiągnięcia w obszarze dyscyplin naukowych właściwych dla zarządzania procesami informacyjnymi.</w:t>
            </w:r>
          </w:p>
        </w:tc>
        <w:tc>
          <w:tcPr>
            <w:tcW w:w="1178" w:type="pct"/>
            <w:vAlign w:val="center"/>
          </w:tcPr>
          <w:p w14:paraId="496ACD67" w14:textId="77777777" w:rsidR="00BE4ED3" w:rsidRPr="000E57E1" w:rsidRDefault="00BE4ED3" w:rsidP="00A01AF7">
            <w:pPr>
              <w:jc w:val="center"/>
            </w:pPr>
            <w:r>
              <w:rPr>
                <w:noProof/>
              </w:rPr>
              <w:t>K1_W01, K1_W03</w:t>
            </w:r>
          </w:p>
        </w:tc>
      </w:tr>
      <w:tr w:rsidR="00BE4ED3" w:rsidRPr="000E57E1" w14:paraId="222DDF4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B584DC5" w14:textId="77777777" w:rsidR="00BE4ED3" w:rsidRPr="000E57E1" w:rsidRDefault="00BE4ED3" w:rsidP="007E4FF0"/>
        </w:tc>
        <w:tc>
          <w:tcPr>
            <w:tcW w:w="2802" w:type="pct"/>
            <w:vAlign w:val="center"/>
          </w:tcPr>
          <w:p w14:paraId="25AC2C0D" w14:textId="77777777" w:rsidR="00BE4ED3" w:rsidRPr="000E57E1" w:rsidRDefault="00BE4ED3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5922AC03" w14:textId="77777777" w:rsidR="00BE4ED3" w:rsidRPr="000E57E1" w:rsidRDefault="00BE4ED3" w:rsidP="00A01AF7">
            <w:pPr>
              <w:jc w:val="center"/>
            </w:pPr>
            <w:r>
              <w:rPr>
                <w:noProof/>
              </w:rPr>
              <w:t>K1_W02</w:t>
            </w:r>
          </w:p>
        </w:tc>
      </w:tr>
    </w:tbl>
    <w:p w14:paraId="54DABD98" w14:textId="77777777" w:rsidR="00BE4ED3" w:rsidRDefault="00BE4ED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E4ED3" w:rsidRPr="000E57E1" w14:paraId="681BA37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6A84928" w14:textId="77777777" w:rsidR="00BE4ED3" w:rsidRPr="000E57E1" w:rsidRDefault="00BE4ED3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10B74AC" w14:textId="77777777" w:rsidR="00BE4ED3" w:rsidRPr="00A31668" w:rsidRDefault="00BE4ED3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F87CEF7" w14:textId="77777777" w:rsidR="00BE4ED3" w:rsidRPr="000E57E1" w:rsidRDefault="00BE4ED3" w:rsidP="007E4FF0">
            <w:r w:rsidRPr="000E57E1">
              <w:t>Odniesienie do efektów kierunkowych</w:t>
            </w:r>
          </w:p>
        </w:tc>
      </w:tr>
      <w:tr w:rsidR="00BE4ED3" w:rsidRPr="000E57E1" w14:paraId="1E5CC690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75AB585" w14:textId="77777777" w:rsidR="00BE4ED3" w:rsidRPr="000E57E1" w:rsidRDefault="00BE4ED3" w:rsidP="007E4FF0"/>
        </w:tc>
        <w:tc>
          <w:tcPr>
            <w:tcW w:w="2802" w:type="pct"/>
            <w:vAlign w:val="center"/>
          </w:tcPr>
          <w:p w14:paraId="3DF26604" w14:textId="77777777" w:rsidR="00BE4ED3" w:rsidRPr="00A31668" w:rsidRDefault="00BE4ED3" w:rsidP="007E4FF0">
            <w:r>
              <w:rPr>
                <w:noProof/>
              </w:rPr>
              <w:t>U01. Potrafi w praktyce wykorzystać i zastosować wiedzę na temat organizacji działalności archiwalnej w różnego rodzaju instytucjach.</w:t>
            </w:r>
          </w:p>
        </w:tc>
        <w:tc>
          <w:tcPr>
            <w:tcW w:w="1178" w:type="pct"/>
            <w:vAlign w:val="center"/>
          </w:tcPr>
          <w:p w14:paraId="174071DC" w14:textId="77777777" w:rsidR="00BE4ED3" w:rsidRPr="000E57E1" w:rsidRDefault="00BE4ED3" w:rsidP="00A01AF7">
            <w:pPr>
              <w:jc w:val="center"/>
            </w:pPr>
            <w:r>
              <w:rPr>
                <w:noProof/>
              </w:rPr>
              <w:t>K1_U05</w:t>
            </w:r>
          </w:p>
        </w:tc>
      </w:tr>
      <w:tr w:rsidR="00BE4ED3" w:rsidRPr="000E57E1" w14:paraId="6CB6E4B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83A3A48" w14:textId="77777777" w:rsidR="00BE4ED3" w:rsidRPr="000E57E1" w:rsidRDefault="00BE4ED3" w:rsidP="007E4FF0"/>
        </w:tc>
        <w:tc>
          <w:tcPr>
            <w:tcW w:w="2802" w:type="pct"/>
            <w:vAlign w:val="center"/>
          </w:tcPr>
          <w:p w14:paraId="1CDAD04C" w14:textId="77777777" w:rsidR="00BE4ED3" w:rsidRPr="000E57E1" w:rsidRDefault="00BE4ED3" w:rsidP="007E4FF0">
            <w:r>
              <w:rPr>
                <w:noProof/>
              </w:rPr>
              <w:t>U02. Umie rozpoznawać potrzeby informacyjne różnych kategorii użytkowników oraz zarządzać procesami informacyjnymi w celu zaspokojenia tych potrzeb.</w:t>
            </w:r>
          </w:p>
        </w:tc>
        <w:tc>
          <w:tcPr>
            <w:tcW w:w="1178" w:type="pct"/>
            <w:vAlign w:val="center"/>
          </w:tcPr>
          <w:p w14:paraId="1175BBEB" w14:textId="77777777" w:rsidR="00BE4ED3" w:rsidRPr="000E57E1" w:rsidRDefault="00BE4ED3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BE4ED3" w:rsidRPr="000E57E1" w14:paraId="2242DE6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F70F8C1" w14:textId="77777777" w:rsidR="00BE4ED3" w:rsidRPr="000E57E1" w:rsidRDefault="00BE4ED3" w:rsidP="007E4FF0"/>
        </w:tc>
        <w:tc>
          <w:tcPr>
            <w:tcW w:w="2802" w:type="pct"/>
            <w:vAlign w:val="center"/>
          </w:tcPr>
          <w:p w14:paraId="6C03C779" w14:textId="77777777" w:rsidR="00BE4ED3" w:rsidRPr="000E57E1" w:rsidRDefault="00BE4ED3" w:rsidP="007E4FF0">
            <w:r>
              <w:rPr>
                <w:noProof/>
              </w:rPr>
              <w:t>U03. Potrafi przygotować dokumentację zgodną z obowiązującymi przepisami prawnymi dotyczącą tworzenia, przekazywania i likwidacji instytucji. Potrafi wykorzystać nowoczesne technologie w pracy archiwalnej. Umie korzystać z archiwalnych baz danych.</w:t>
            </w:r>
          </w:p>
        </w:tc>
        <w:tc>
          <w:tcPr>
            <w:tcW w:w="1178" w:type="pct"/>
            <w:vAlign w:val="center"/>
          </w:tcPr>
          <w:p w14:paraId="6808521C" w14:textId="77777777" w:rsidR="00BE4ED3" w:rsidRPr="000E57E1" w:rsidRDefault="00BE4ED3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</w:tbl>
    <w:p w14:paraId="7A5AF446" w14:textId="77777777" w:rsidR="00BE4ED3" w:rsidRDefault="00BE4ED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E4ED3" w:rsidRPr="000E57E1" w14:paraId="7E73F93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E5A1FFD" w14:textId="77777777" w:rsidR="00BE4ED3" w:rsidRPr="000E57E1" w:rsidRDefault="00BE4ED3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289D872" w14:textId="77777777" w:rsidR="00BE4ED3" w:rsidRPr="000E57E1" w:rsidRDefault="00BE4ED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D415558" w14:textId="77777777" w:rsidR="00BE4ED3" w:rsidRPr="000E57E1" w:rsidRDefault="00BE4ED3" w:rsidP="007E4FF0">
            <w:r w:rsidRPr="000E57E1">
              <w:t>Odniesienie do efektów kierunkowych</w:t>
            </w:r>
          </w:p>
        </w:tc>
      </w:tr>
      <w:tr w:rsidR="00BE4ED3" w:rsidRPr="000E57E1" w14:paraId="14048BA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22BC01E" w14:textId="77777777" w:rsidR="00BE4ED3" w:rsidRPr="000E57E1" w:rsidRDefault="00BE4ED3" w:rsidP="007E4FF0"/>
        </w:tc>
        <w:tc>
          <w:tcPr>
            <w:tcW w:w="2802" w:type="pct"/>
            <w:vAlign w:val="center"/>
          </w:tcPr>
          <w:p w14:paraId="2376075B" w14:textId="77777777" w:rsidR="00BE4ED3" w:rsidRPr="00914D57" w:rsidRDefault="00BE4ED3" w:rsidP="007E4FF0">
            <w:r>
              <w:rPr>
                <w:noProof/>
              </w:rPr>
              <w:t>K01. Student ma świadomość rozwijania wiedzy w zakresie ochrony i nadzoru nad narastającym zasobem archiwalnym.</w:t>
            </w:r>
          </w:p>
        </w:tc>
        <w:tc>
          <w:tcPr>
            <w:tcW w:w="1178" w:type="pct"/>
            <w:vAlign w:val="center"/>
          </w:tcPr>
          <w:p w14:paraId="0204FA57" w14:textId="77777777" w:rsidR="00BE4ED3" w:rsidRPr="000E57E1" w:rsidRDefault="00BE4ED3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BE4ED3" w:rsidRPr="000E57E1" w14:paraId="4048DB4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D6DB041" w14:textId="77777777" w:rsidR="00BE4ED3" w:rsidRPr="000E57E1" w:rsidRDefault="00BE4ED3" w:rsidP="007E4FF0"/>
        </w:tc>
        <w:tc>
          <w:tcPr>
            <w:tcW w:w="2802" w:type="pct"/>
            <w:vAlign w:val="center"/>
          </w:tcPr>
          <w:p w14:paraId="440F7565" w14:textId="77777777" w:rsidR="00BE4ED3" w:rsidRPr="000E57E1" w:rsidRDefault="00BE4ED3" w:rsidP="007E4FF0">
            <w:r>
              <w:rPr>
                <w:noProof/>
              </w:rPr>
              <w:t>K02. Ma poczucie i świadomość odpowiedzialności za dziedzictwo narodowe.</w:t>
            </w:r>
          </w:p>
        </w:tc>
        <w:tc>
          <w:tcPr>
            <w:tcW w:w="1178" w:type="pct"/>
            <w:vAlign w:val="center"/>
          </w:tcPr>
          <w:p w14:paraId="20177DFB" w14:textId="77777777" w:rsidR="00BE4ED3" w:rsidRPr="000E57E1" w:rsidRDefault="00BE4ED3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  <w:tr w:rsidR="00BE4ED3" w:rsidRPr="000E57E1" w14:paraId="60209D5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6120000" w14:textId="77777777" w:rsidR="00BE4ED3" w:rsidRPr="000E57E1" w:rsidRDefault="00BE4ED3" w:rsidP="007E4FF0"/>
        </w:tc>
        <w:tc>
          <w:tcPr>
            <w:tcW w:w="2802" w:type="pct"/>
            <w:vAlign w:val="center"/>
          </w:tcPr>
          <w:p w14:paraId="3B96D079" w14:textId="77777777" w:rsidR="00BE4ED3" w:rsidRPr="000E57E1" w:rsidRDefault="00BE4ED3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23C88EF2" w14:textId="77777777" w:rsidR="00BE4ED3" w:rsidRPr="000E57E1" w:rsidRDefault="00BE4ED3" w:rsidP="00A01AF7">
            <w:pPr>
              <w:jc w:val="center"/>
            </w:pPr>
          </w:p>
        </w:tc>
      </w:tr>
    </w:tbl>
    <w:p w14:paraId="5E414B74" w14:textId="77777777" w:rsidR="00BE4ED3" w:rsidRDefault="00BE4ED3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BE4ED3" w:rsidRPr="00BE178A" w14:paraId="1D30D9BF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87F1B" w14:textId="77777777" w:rsidR="00BE4ED3" w:rsidRPr="00BE178A" w:rsidRDefault="00BE4ED3" w:rsidP="007E4FF0">
            <w:pPr>
              <w:pStyle w:val="Zawartotabeli"/>
            </w:pPr>
            <w:r w:rsidRPr="00BE178A">
              <w:t>Organizacja</w:t>
            </w:r>
          </w:p>
        </w:tc>
      </w:tr>
      <w:tr w:rsidR="00BE4ED3" w:rsidRPr="00BE178A" w14:paraId="724B632C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61E2AEE" w14:textId="77777777" w:rsidR="00BE4ED3" w:rsidRPr="00BE178A" w:rsidRDefault="00BE4ED3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E61F5A7" w14:textId="77777777" w:rsidR="00BE4ED3" w:rsidRPr="00BE178A" w:rsidRDefault="00BE4ED3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F19F7FD" w14:textId="77777777" w:rsidR="00BE4ED3" w:rsidRPr="00BE178A" w:rsidRDefault="00BE4ED3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BE4ED3" w:rsidRPr="00BE178A" w14:paraId="0AED0D37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1288D03" w14:textId="77777777" w:rsidR="00BE4ED3" w:rsidRPr="00BE178A" w:rsidRDefault="00BE4ED3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1BB69A03" w14:textId="77777777" w:rsidR="00BE4ED3" w:rsidRPr="00BE178A" w:rsidRDefault="00BE4ED3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F2A79" w14:textId="77777777" w:rsidR="00BE4ED3" w:rsidRPr="00BE178A" w:rsidRDefault="00BE4ED3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5D4D4570" w14:textId="77777777" w:rsidR="00BE4ED3" w:rsidRPr="00BE178A" w:rsidRDefault="00BE4ED3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86DBF96" w14:textId="77777777" w:rsidR="00BE4ED3" w:rsidRPr="00BE178A" w:rsidRDefault="00BE4ED3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55BDEE5" w14:textId="77777777" w:rsidR="00BE4ED3" w:rsidRPr="00BE178A" w:rsidRDefault="00BE4ED3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082C557" w14:textId="77777777" w:rsidR="00BE4ED3" w:rsidRPr="00BE178A" w:rsidRDefault="00BE4ED3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43D985C1" w14:textId="77777777" w:rsidR="00BE4ED3" w:rsidRPr="00BE178A" w:rsidRDefault="00BE4ED3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BE4ED3" w:rsidRPr="00BE178A" w14:paraId="22026B62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320B120" w14:textId="77777777" w:rsidR="00BE4ED3" w:rsidRPr="00BE178A" w:rsidRDefault="00BE4ED3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837F0AA" w14:textId="77777777" w:rsidR="00BE4ED3" w:rsidRPr="00BE178A" w:rsidRDefault="00BE4ED3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89401" w14:textId="77777777" w:rsidR="00BE4ED3" w:rsidRPr="00BE178A" w:rsidRDefault="00BE4ED3" w:rsidP="007E4FF0">
            <w:pPr>
              <w:pStyle w:val="Zawartotabeli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2D9EE" w14:textId="77777777" w:rsidR="00BE4ED3" w:rsidRPr="00BE178A" w:rsidRDefault="00BE4ED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19F6B22" w14:textId="77777777" w:rsidR="00BE4ED3" w:rsidRPr="00BE178A" w:rsidRDefault="00BE4ED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BDDD1DE" w14:textId="77777777" w:rsidR="00BE4ED3" w:rsidRPr="00BE178A" w:rsidRDefault="00BE4ED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7C8F54F" w14:textId="77777777" w:rsidR="00BE4ED3" w:rsidRPr="00BE178A" w:rsidRDefault="00BE4ED3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0377B25E" w14:textId="77777777" w:rsidR="00BE4ED3" w:rsidRPr="00BE178A" w:rsidRDefault="00BE4ED3" w:rsidP="007E4FF0">
            <w:pPr>
              <w:pStyle w:val="Zawartotabeli"/>
              <w:jc w:val="center"/>
            </w:pPr>
          </w:p>
        </w:tc>
      </w:tr>
    </w:tbl>
    <w:p w14:paraId="51DE6106" w14:textId="77777777" w:rsidR="00BE4ED3" w:rsidRDefault="00BE4ED3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E4ED3" w14:paraId="4CA4076C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B3CF586" w14:textId="77777777" w:rsidR="00BE4ED3" w:rsidRDefault="00BE4ED3" w:rsidP="007E4FF0">
            <w:r>
              <w:rPr>
                <w:noProof/>
              </w:rPr>
              <w:t>Zajęcia są realizowane w formie konwersatoriów i wymagają aktywnego udziału w dyskusji, krytycznej analizy literatury przedmiotu. Będą też miały charakter praktyczny związany z nabyciem przez studentów umiejętności dotyczącej kształtowania, ewidencjonowania, opracowania, rozmieszczania, konserwacji i udostępniania zbiorów archiwalnych (projekty grupowe).</w:t>
            </w:r>
          </w:p>
        </w:tc>
      </w:tr>
    </w:tbl>
    <w:p w14:paraId="4BBD89BC" w14:textId="77777777" w:rsidR="00BE4ED3" w:rsidRDefault="00BE4ED3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BE4ED3" w:rsidRPr="000E57E1" w14:paraId="1515BBFE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4159C06C" w14:textId="77777777" w:rsidR="00BE4ED3" w:rsidRPr="000E57E1" w:rsidRDefault="00BE4ED3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2B37C1E2" w14:textId="77777777" w:rsidR="00BE4ED3" w:rsidRPr="000E57E1" w:rsidRDefault="00BE4ED3" w:rsidP="007E4FF0">
            <w:r>
              <w:t>Formy sprawdzania</w:t>
            </w:r>
          </w:p>
        </w:tc>
      </w:tr>
      <w:tr w:rsidR="00BE4ED3" w:rsidRPr="000E57E1" w14:paraId="525558C9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7DD9BE49" w14:textId="77777777" w:rsidR="00BE4ED3" w:rsidRPr="00914D57" w:rsidRDefault="00BE4ED3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2565ED82" w14:textId="77777777" w:rsidR="00BE4ED3" w:rsidRPr="000E57E1" w:rsidRDefault="00BE4ED3" w:rsidP="007E4FF0">
            <w:r>
              <w:rPr>
                <w:noProof/>
              </w:rPr>
              <w:t>Projekt grupowy, Udział w dyskusji</w:t>
            </w:r>
          </w:p>
        </w:tc>
      </w:tr>
      <w:tr w:rsidR="00BE4ED3" w:rsidRPr="000E57E1" w14:paraId="0B2FB05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F3BF894" w14:textId="77777777" w:rsidR="00BE4ED3" w:rsidRPr="000E57E1" w:rsidRDefault="00BE4ED3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2ABC0C46" w14:textId="77777777" w:rsidR="00BE4ED3" w:rsidRPr="000E57E1" w:rsidRDefault="00BE4ED3" w:rsidP="007E4FF0">
            <w:r>
              <w:rPr>
                <w:noProof/>
              </w:rPr>
              <w:t>Projekt grupowy, Udział w dyskusji</w:t>
            </w:r>
          </w:p>
        </w:tc>
      </w:tr>
      <w:tr w:rsidR="00BE4ED3" w:rsidRPr="000E57E1" w14:paraId="4F686C0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F8D14C8" w14:textId="77777777" w:rsidR="00BE4ED3" w:rsidRPr="000E57E1" w:rsidRDefault="00BE4ED3" w:rsidP="007E4FF0">
            <w:pPr>
              <w:jc w:val="center"/>
            </w:pPr>
            <w:r>
              <w:lastRenderedPageBreak/>
              <w:t>W03</w:t>
            </w:r>
          </w:p>
        </w:tc>
        <w:tc>
          <w:tcPr>
            <w:tcW w:w="3986" w:type="pct"/>
            <w:vAlign w:val="center"/>
          </w:tcPr>
          <w:p w14:paraId="22631D51" w14:textId="77777777" w:rsidR="00BE4ED3" w:rsidRPr="000E57E1" w:rsidRDefault="00BE4ED3" w:rsidP="007E4FF0"/>
        </w:tc>
      </w:tr>
      <w:tr w:rsidR="00BE4ED3" w:rsidRPr="000E57E1" w14:paraId="63D3540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4059DA3" w14:textId="77777777" w:rsidR="00BE4ED3" w:rsidRPr="000E57E1" w:rsidRDefault="00BE4ED3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167D6689" w14:textId="77777777" w:rsidR="00BE4ED3" w:rsidRPr="000E57E1" w:rsidRDefault="00BE4ED3" w:rsidP="007E4FF0">
            <w:r>
              <w:rPr>
                <w:noProof/>
              </w:rPr>
              <w:t>Projekt grupowy, Udział w dyskusji</w:t>
            </w:r>
          </w:p>
        </w:tc>
      </w:tr>
      <w:tr w:rsidR="00BE4ED3" w:rsidRPr="000E57E1" w14:paraId="0860FF0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D4BB4F0" w14:textId="77777777" w:rsidR="00BE4ED3" w:rsidRPr="000E57E1" w:rsidRDefault="00BE4ED3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1C692299" w14:textId="77777777" w:rsidR="00BE4ED3" w:rsidRPr="000E57E1" w:rsidRDefault="00BE4ED3" w:rsidP="007E4FF0">
            <w:r>
              <w:rPr>
                <w:noProof/>
              </w:rPr>
              <w:t>Projekt grupowy, Udział w dyskusji</w:t>
            </w:r>
          </w:p>
        </w:tc>
      </w:tr>
      <w:tr w:rsidR="00BE4ED3" w:rsidRPr="000E57E1" w14:paraId="145F75A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C249945" w14:textId="77777777" w:rsidR="00BE4ED3" w:rsidRPr="000E57E1" w:rsidRDefault="00BE4ED3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7318AADB" w14:textId="77777777" w:rsidR="00BE4ED3" w:rsidRPr="000E57E1" w:rsidRDefault="00BE4ED3" w:rsidP="007E4FF0">
            <w:r>
              <w:rPr>
                <w:noProof/>
              </w:rPr>
              <w:t>Projekt grupowy, Udział w dyskusji</w:t>
            </w:r>
          </w:p>
        </w:tc>
      </w:tr>
      <w:tr w:rsidR="00BE4ED3" w:rsidRPr="000E57E1" w14:paraId="15A4EEC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D30E594" w14:textId="77777777" w:rsidR="00BE4ED3" w:rsidRPr="000E57E1" w:rsidRDefault="00BE4ED3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47E41FCE" w14:textId="77777777" w:rsidR="00BE4ED3" w:rsidRPr="000E57E1" w:rsidRDefault="00BE4ED3" w:rsidP="007E4FF0">
            <w:r>
              <w:rPr>
                <w:noProof/>
              </w:rPr>
              <w:t>Udział w dyskusji</w:t>
            </w:r>
          </w:p>
        </w:tc>
      </w:tr>
      <w:tr w:rsidR="00BE4ED3" w:rsidRPr="000E57E1" w14:paraId="7B566B2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36983C3" w14:textId="77777777" w:rsidR="00BE4ED3" w:rsidRPr="000E57E1" w:rsidRDefault="00BE4ED3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31F0BB83" w14:textId="77777777" w:rsidR="00BE4ED3" w:rsidRPr="000E57E1" w:rsidRDefault="00BE4ED3" w:rsidP="007E4FF0">
            <w:r>
              <w:rPr>
                <w:noProof/>
              </w:rPr>
              <w:t>Udział w dyskusji</w:t>
            </w:r>
          </w:p>
        </w:tc>
      </w:tr>
      <w:tr w:rsidR="00BE4ED3" w:rsidRPr="000E57E1" w14:paraId="43A861C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D5A8E57" w14:textId="77777777" w:rsidR="00BE4ED3" w:rsidRPr="000E57E1" w:rsidRDefault="00BE4ED3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56137626" w14:textId="77777777" w:rsidR="00BE4ED3" w:rsidRPr="000E57E1" w:rsidRDefault="00BE4ED3" w:rsidP="007E4FF0"/>
        </w:tc>
      </w:tr>
    </w:tbl>
    <w:p w14:paraId="2DBBDE32" w14:textId="77777777" w:rsidR="00BE4ED3" w:rsidRDefault="00BE4ED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E4ED3" w14:paraId="667B9BA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B47E1E8" w14:textId="77777777" w:rsidR="00BE4ED3" w:rsidRDefault="00BE4ED3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2FB24E89" w14:textId="77777777" w:rsidR="00BE4ED3" w:rsidRDefault="00BE4ED3" w:rsidP="007E4FF0">
            <w:r>
              <w:rPr>
                <w:noProof/>
              </w:rPr>
              <w:t>Zaliczenie</w:t>
            </w:r>
          </w:p>
        </w:tc>
      </w:tr>
    </w:tbl>
    <w:p w14:paraId="2F0F7D95" w14:textId="77777777" w:rsidR="00BE4ED3" w:rsidRPr="002B5DE1" w:rsidRDefault="00BE4ED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E4ED3" w14:paraId="4B5B2C6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0519925" w14:textId="77777777" w:rsidR="00BE4ED3" w:rsidRDefault="00BE4ED3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56CD604" w14:textId="77777777" w:rsidR="00BE4ED3" w:rsidRDefault="00BE4ED3" w:rsidP="007E4FF0">
            <w:pPr>
              <w:pStyle w:val="Zawartotabeli"/>
            </w:pPr>
            <w:r>
              <w:rPr>
                <w:noProof/>
              </w:rPr>
              <w:t>Właściwe przygotowanie do zajęć i aktywny w nich udział. Dobra znajomość literatury przedmiotu. Poprawne wykonywanie zadań związanych z przygotowaniem projektu grupowego.</w:t>
            </w:r>
          </w:p>
        </w:tc>
      </w:tr>
    </w:tbl>
    <w:p w14:paraId="03C412B7" w14:textId="77777777" w:rsidR="00BE4ED3" w:rsidRDefault="00BE4ED3" w:rsidP="007E4FF0"/>
    <w:p w14:paraId="140EA40A" w14:textId="77777777" w:rsidR="00BE4ED3" w:rsidRDefault="00BE4ED3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E4ED3" w14:paraId="0680CEDD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0B7D7E5" w14:textId="77777777" w:rsidR="00BE4ED3" w:rsidRPr="00647453" w:rsidRDefault="00BE4ED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77E231DF" w14:textId="5CE106F3" w:rsidR="00BE4ED3" w:rsidRDefault="00BE4ED3" w:rsidP="008C4962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 xml:space="preserve">Archiwistyka, dzieje, przedmiot, zakres, podział, metody badawcze. Podstawowe pojęcia: archiwum, kancelaria, materiały archiwalne,  registratura, sukcesja, zasób, zespół archiwalny i jego rodzaje, zbiór (kolekcja), jednostka archiwalna. Funkcje archiwum (3h). </w:t>
            </w:r>
          </w:p>
          <w:p w14:paraId="3BA0355E" w14:textId="586F096D" w:rsidR="00BE4ED3" w:rsidRDefault="00BE4ED3" w:rsidP="008C4962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Dzieje archiwów polskich i ich współczesna organizacja. Przepisy prawne normalizujące działalność archiwalną. Prawo archiwalne a ochrona danych osobowych. Działalność Naczelnej Dyrekcji Archiwów Państwowych. „Biuletyn Informacji Publicznej” (3h).</w:t>
            </w:r>
          </w:p>
          <w:p w14:paraId="0C2C2CA5" w14:textId="6A7BF33C" w:rsidR="00BE4ED3" w:rsidRDefault="00BE4ED3" w:rsidP="008C4962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Organizacja i zasady prowadzenia działalności archiwalnej. Zasady i tryb postępowania z materiałami archiwalnymi. Zasady ewidencjonowania archiwaliów. Instrukcja kancelaryjna. Jednolity rzeczowy układ akt. Instrukcja archiwalna. Systemy kancelaryjne (2 h).</w:t>
            </w:r>
          </w:p>
          <w:p w14:paraId="15B97316" w14:textId="1F06F33A" w:rsidR="00BE4ED3" w:rsidRPr="00A96FC4" w:rsidRDefault="00BE4ED3" w:rsidP="008C4962">
            <w:pPr>
              <w:pStyle w:val="Akapitzlist"/>
              <w:numPr>
                <w:ilvl w:val="0"/>
                <w:numId w:val="13"/>
              </w:numPr>
            </w:pPr>
            <w:r>
              <w:rPr>
                <w:noProof/>
              </w:rPr>
              <w:t>Zasady postępowanie z dokumentacją likwidowanych i reorganizowanych instytucji (2h).</w:t>
            </w:r>
          </w:p>
        </w:tc>
      </w:tr>
    </w:tbl>
    <w:p w14:paraId="168CACC9" w14:textId="77777777" w:rsidR="00BE4ED3" w:rsidRDefault="00BE4ED3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E4ED3" w:rsidRPr="00C079F8" w14:paraId="4A8A45E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DCD4CD9" w14:textId="77777777" w:rsidR="00BE4ED3" w:rsidRPr="007A15D0" w:rsidRDefault="00BE4ED3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3809F2A8" w14:textId="49311F1C" w:rsidR="00BE4ED3" w:rsidRDefault="00BE4ED3" w:rsidP="008C4962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Podstawowe pojęcia archiwalne. Kancelaria. Registratura. Zespół archiwalny i jego rodzaje. Materiały archiwalne, archiwalia, dokumentacja archiwalna (2h).</w:t>
            </w:r>
          </w:p>
          <w:p w14:paraId="70AED7FE" w14:textId="537283A9" w:rsidR="00BE4ED3" w:rsidRDefault="00BE4ED3" w:rsidP="008C4962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 xml:space="preserve">Organizacja i zasady prowadzenia działalności archiwalnej. Zasady i tryb postępowania z materiałami archiwalnymi. Zasady ewidencjonowania archiwaliów (2h). </w:t>
            </w:r>
          </w:p>
          <w:p w14:paraId="7EA1179E" w14:textId="6E8A0BBE" w:rsidR="00BE4ED3" w:rsidRDefault="00BE4ED3" w:rsidP="008C4962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Inwentarze zespołów akt i ich uzupełnienia. Indeksowanie inwentarzy archiwalnych. Kartoteki tematyczne i inne (2h).</w:t>
            </w:r>
          </w:p>
          <w:p w14:paraId="0513FB6B" w14:textId="09DAA39D" w:rsidR="00BE4ED3" w:rsidRDefault="00BE4ED3" w:rsidP="008C4962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Spisy zdawczo-odbiorcze oraz księgi nabytków i ubytków. Kartoteka i spisy zespołów. Inwentarze zespołów akt i ich uzupełnienia. Indeksowanie inwentarzy archiwalnych. Kartoteki tematyczne i inne(2h).</w:t>
            </w:r>
          </w:p>
          <w:p w14:paraId="6AA0E473" w14:textId="1EA100D6" w:rsidR="00BE4ED3" w:rsidRDefault="00BE4ED3" w:rsidP="008C4962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Rodzaje i postępowanie z dokumentami współczesnymi. Kwalifikacja archiwalna dokumentacji i okresy jej przechowywania (2h).</w:t>
            </w:r>
          </w:p>
          <w:p w14:paraId="396912E7" w14:textId="0E15EC6F" w:rsidR="00BE4ED3" w:rsidRDefault="00BE4ED3" w:rsidP="008C4962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Opracowywanie akt organów samorządu terytorialnego i miejskiego. Opracowywanie akt sądowych, opracowywanie akt podworskich, opracowywanie spuścizn  archiwalnych.</w:t>
            </w:r>
          </w:p>
          <w:p w14:paraId="0F06FCD1" w14:textId="23C3C18D" w:rsidR="00BE4ED3" w:rsidRDefault="00BE4ED3" w:rsidP="008C4962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Opracowywanie akt przedsiębiorstw, akt spółdzielczości, akt organizacji społecznych i stowarzyszeń. Dokumenty jawne i niejawne (2h).</w:t>
            </w:r>
          </w:p>
          <w:p w14:paraId="1A1D89B0" w14:textId="1563EE57" w:rsidR="00BE4ED3" w:rsidRDefault="00BE4ED3" w:rsidP="008C4962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Opracowywanie akt z XIX i XX wieku. Twórca zespołu akt. Rozpoznanie przynależności zespołowej. Segregacja akt (układ kancelaryjny, logiczny wyrozumowany). Klasyfikacja akt i nadanie im układu, inwentaryzacja akt (2h).</w:t>
            </w:r>
          </w:p>
          <w:p w14:paraId="7A37DB68" w14:textId="2DC41DDA" w:rsidR="00BE4ED3" w:rsidRDefault="00BE4ED3" w:rsidP="008C4962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lastRenderedPageBreak/>
              <w:t>Zarządzanie dokumentacją elektroniczną. Tworzenie elektronicznych baz danych. Komputeryzacja archiwaliów. Bazy danych archwiwalnych (2h).</w:t>
            </w:r>
          </w:p>
          <w:p w14:paraId="4BE92702" w14:textId="3B03381D" w:rsidR="00BE4ED3" w:rsidRPr="00C079F8" w:rsidRDefault="00BE4ED3" w:rsidP="008C4962">
            <w:pPr>
              <w:pStyle w:val="Akapitzlist"/>
              <w:numPr>
                <w:ilvl w:val="0"/>
                <w:numId w:val="14"/>
              </w:numPr>
            </w:pPr>
            <w:r>
              <w:rPr>
                <w:noProof/>
              </w:rPr>
              <w:t>Zajęcia praktyczne w Archiwum Uniwersytetu KEN  (2h).</w:t>
            </w:r>
          </w:p>
        </w:tc>
      </w:tr>
    </w:tbl>
    <w:p w14:paraId="35A78D86" w14:textId="77777777" w:rsidR="00BE4ED3" w:rsidRDefault="00BE4ED3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E4ED3" w:rsidRPr="000D1EBD" w14:paraId="4A3AC2D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7ED1DC6" w14:textId="5D139C97" w:rsidR="00BE4ED3" w:rsidRDefault="00BE4ED3" w:rsidP="00E346D0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Archiwa, biblioteki, muzea wobec nowych wyzwań w dobie digitalizacji, red. T. Filip, Kraków 2011</w:t>
            </w:r>
          </w:p>
          <w:p w14:paraId="5E9C3BCD" w14:textId="4634DB52" w:rsidR="00BE4ED3" w:rsidRDefault="00BE4ED3" w:rsidP="00E346D0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Archiwum, archiwistyka, kultura. Antologia, Toruń 2020.</w:t>
            </w:r>
          </w:p>
          <w:p w14:paraId="168D2ED7" w14:textId="152AD250" w:rsidR="00BE4ED3" w:rsidRDefault="00BE4ED3" w:rsidP="00E346D0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Chorążyczewski W.: Archiwistyka dla początkujących, online:</w:t>
            </w:r>
            <w:r w:rsidR="00E346D0">
              <w:rPr>
                <w:noProof/>
              </w:rPr>
              <w:t xml:space="preserve"> </w:t>
            </w:r>
            <w:r>
              <w:rPr>
                <w:noProof/>
              </w:rPr>
              <w:t>https://repozytorium.umk.pl/bitstream/handle/item/2191/Archiwistyka_dla_poczatkujacych_wersja_1</w:t>
            </w:r>
          </w:p>
          <w:p w14:paraId="414AB750" w14:textId="4600CCEA" w:rsidR="00BE4ED3" w:rsidRDefault="00BE4ED3" w:rsidP="00E346D0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Galuba R.: Archiwa: przepisy metodyczne (2002-2007). Poznań 2007</w:t>
            </w:r>
          </w:p>
          <w:p w14:paraId="6A673D4B" w14:textId="60041E01" w:rsidR="00BE4ED3" w:rsidRDefault="00BE4ED3" w:rsidP="00E346D0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Januszko-Szakiel A.: Archiwistyka cyfrowa: długoterminowa ochrona dziedzictwa nauki i kultury. Warszawa 2017</w:t>
            </w:r>
          </w:p>
          <w:p w14:paraId="15A76028" w14:textId="64627CAE" w:rsidR="00BE4ED3" w:rsidRDefault="00BE4ED3" w:rsidP="00E346D0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Kancelaria i archiwum zakładowe: podręcznik. Wyd. 4 popr. i rozsz. Red. Z. Pustuła Warszawa 2009</w:t>
            </w:r>
          </w:p>
          <w:p w14:paraId="69AEDD52" w14:textId="77777777" w:rsidR="000439DA" w:rsidRDefault="00BE4ED3" w:rsidP="000439DA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Kolarz Cz., Archiwa zakładowe i składnice akt: poradnik, Bydgoszcz 2001</w:t>
            </w:r>
          </w:p>
          <w:p w14:paraId="6C992559" w14:textId="4760DA98" w:rsidR="00BE4ED3" w:rsidRPr="000D1EBD" w:rsidRDefault="00BE4ED3" w:rsidP="000439DA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Metodyka pracy archiwalnej. Pod red. Stanisława Nawrockiego i Stanisława Sierpowskiego. Wyd. 5. Poznań 2004</w:t>
            </w:r>
          </w:p>
        </w:tc>
      </w:tr>
    </w:tbl>
    <w:p w14:paraId="4B508C97" w14:textId="77777777" w:rsidR="00BE4ED3" w:rsidRDefault="00BE4ED3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E4ED3" w:rsidRPr="000D1EBD" w14:paraId="00E74B46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C2E4D53" w14:textId="28CA01AC" w:rsidR="00BE4ED3" w:rsidRDefault="00BE4ED3" w:rsidP="000439DA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Oblicza archiwów i współczesne wyzwania archiwistyki. Pod red. nauk. Mariusza Magiery i Piotra Czyż, Siedlce 2019.</w:t>
            </w:r>
          </w:p>
          <w:p w14:paraId="47596C80" w14:textId="1C72A83D" w:rsidR="00BE4ED3" w:rsidRDefault="00BE4ED3" w:rsidP="000439DA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Robótka H.: Wprowadzenie do archiwistyki. Wyd. 2. Toruń 2003</w:t>
            </w:r>
          </w:p>
          <w:p w14:paraId="4CA45460" w14:textId="08E04A48" w:rsidR="00BE4ED3" w:rsidRDefault="00BE4ED3" w:rsidP="000439DA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Robótka H., Ryszewski B., Tomczak A.: Archiwistyka. Warszawa 1989</w:t>
            </w:r>
          </w:p>
          <w:p w14:paraId="5745B39A" w14:textId="32CCA8F9" w:rsidR="00BE4ED3" w:rsidRDefault="00BE4ED3" w:rsidP="000439DA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Wiśniewski J.: Archiwalia w bibliotekach i muzeach. Poznań 2000</w:t>
            </w:r>
          </w:p>
          <w:p w14:paraId="2807F4C9" w14:textId="423114AD" w:rsidR="00BE4ED3" w:rsidRDefault="00BE4ED3" w:rsidP="000439DA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Współczesna dokumentacja urzędowa. Pod red. Haliny Robótki. Toruń 2011.</w:t>
            </w:r>
          </w:p>
          <w:p w14:paraId="544694B1" w14:textId="5AF647B6" w:rsidR="00BE4ED3" w:rsidRDefault="00BE4ED3" w:rsidP="000439DA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Wytyczne opracowania spuścizn archiwalnych po uczonych. Oprac. Dymnicka-Wołoszyńska H., Kolankowski Z. Warszawa 1990</w:t>
            </w:r>
          </w:p>
          <w:p w14:paraId="32C323B1" w14:textId="24C8836F" w:rsidR="00BE4ED3" w:rsidRDefault="00BE4ED3" w:rsidP="000439DA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Zagrodzka W.: Instrukcja kancelaryjna w instytucjach kultury. Warszawa 2013</w:t>
            </w:r>
          </w:p>
          <w:p w14:paraId="033D0B88" w14:textId="7C2EC5BD" w:rsidR="00BE4ED3" w:rsidRDefault="00BE4ED3" w:rsidP="000439DA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Zalecenie UNESCO w sprawie zachowania i dostępu do dziedzictwa dokumentacyjnego, w ty, dziedzictwa cyfrowego [2015]. Warszawa 2016</w:t>
            </w:r>
          </w:p>
          <w:p w14:paraId="57F005CB" w14:textId="1B9B08A9" w:rsidR="00BE4ED3" w:rsidRDefault="00BE4ED3" w:rsidP="000439DA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 xml:space="preserve">Zarządzanie dokumentacją: badania i dydaktyka. Pod red. Roberta Degena i Marleny Jabłońskiej. Toruń 2016 </w:t>
            </w:r>
          </w:p>
          <w:p w14:paraId="2E1B2F17" w14:textId="6D71D563" w:rsidR="00BE4ED3" w:rsidRDefault="00BE4ED3" w:rsidP="000439DA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Zbiór przepisów archiwalnych wydanych przez Naczelnego Dyrektora Archiwów Państwowych w latach 1952-2000, opracowanie i wybór M. Tarankowska, E. Rosowska. Warszawa 2001</w:t>
            </w:r>
          </w:p>
          <w:p w14:paraId="63EA56E0" w14:textId="7434118D" w:rsidR="00BE4ED3" w:rsidRDefault="00BE4ED3" w:rsidP="000439DA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Ustawa z dnia 14 lipca 1983 o narodowym zasobie archiwalnej i archiwach (Dz. U. z 2018 r. poz. 217 z późn. zm.)</w:t>
            </w:r>
          </w:p>
          <w:p w14:paraId="3013C131" w14:textId="186D7962" w:rsidR="00BE4ED3" w:rsidRPr="000D1EBD" w:rsidRDefault="00BE4ED3" w:rsidP="000439DA">
            <w:pPr>
              <w:pStyle w:val="Akapitzlist"/>
              <w:numPr>
                <w:ilvl w:val="0"/>
                <w:numId w:val="17"/>
              </w:numPr>
            </w:pPr>
            <w:r>
              <w:rPr>
                <w:noProof/>
              </w:rPr>
              <w:t>Strona internetowa Naczelnej Dyrekcji Archiwów Państwowych – www.archiwa.gov.</w:t>
            </w:r>
          </w:p>
        </w:tc>
      </w:tr>
    </w:tbl>
    <w:p w14:paraId="443F6112" w14:textId="77777777" w:rsidR="00BE4ED3" w:rsidRDefault="00BE4ED3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BE4ED3" w:rsidRPr="00BE178A" w14:paraId="56D3B963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E7BC28F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CE3D724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BC16F32" w14:textId="77777777" w:rsidR="00BE4ED3" w:rsidRPr="00BE178A" w:rsidRDefault="00BE4ED3" w:rsidP="007E4FF0">
            <w:pPr>
              <w:jc w:val="center"/>
              <w:rPr>
                <w:rFonts w:eastAsia="Calibri"/>
                <w:lang w:eastAsia="en-US"/>
              </w:rPr>
            </w:pPr>
            <w:r w:rsidRPr="00AF376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E4ED3" w:rsidRPr="00BE178A" w14:paraId="1E31D85D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37BFE35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6D3F8AB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CF7818D" w14:textId="77777777" w:rsidR="00BE4ED3" w:rsidRPr="00BE178A" w:rsidRDefault="00BE4ED3" w:rsidP="007E4FF0">
            <w:pPr>
              <w:jc w:val="center"/>
              <w:rPr>
                <w:rFonts w:eastAsia="Calibri"/>
                <w:lang w:eastAsia="en-US"/>
              </w:rPr>
            </w:pPr>
            <w:r w:rsidRPr="00AF3766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BE4ED3" w:rsidRPr="00BE178A" w14:paraId="797A611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9462EF7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484A901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05434CD" w14:textId="77777777" w:rsidR="00BE4ED3" w:rsidRPr="00BE178A" w:rsidRDefault="00BE4ED3" w:rsidP="007E4FF0">
            <w:pPr>
              <w:jc w:val="center"/>
              <w:rPr>
                <w:rFonts w:eastAsia="Calibri"/>
                <w:lang w:eastAsia="en-US"/>
              </w:rPr>
            </w:pPr>
            <w:r w:rsidRPr="00AF3766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BE4ED3" w:rsidRPr="00BE178A" w14:paraId="1F616A7A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6EC3155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</w:t>
            </w:r>
            <w:r w:rsidRPr="00BE178A">
              <w:rPr>
                <w:rFonts w:eastAsia="Calibri"/>
                <w:lang w:eastAsia="en-US"/>
              </w:rPr>
              <w:lastRenderedPageBreak/>
              <w:t>kontaktu z prowadzącymi</w:t>
            </w:r>
          </w:p>
        </w:tc>
        <w:tc>
          <w:tcPr>
            <w:tcW w:w="2726" w:type="pct"/>
            <w:vAlign w:val="center"/>
          </w:tcPr>
          <w:p w14:paraId="0E2D72B5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09641A8" w14:textId="77777777" w:rsidR="00BE4ED3" w:rsidRPr="00BE178A" w:rsidRDefault="00BE4ED3" w:rsidP="007E4FF0">
            <w:pPr>
              <w:jc w:val="center"/>
              <w:rPr>
                <w:rFonts w:eastAsia="Calibri"/>
                <w:lang w:eastAsia="en-US"/>
              </w:rPr>
            </w:pPr>
            <w:r w:rsidRPr="00AF3766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BE4ED3" w:rsidRPr="00BE178A" w14:paraId="2552322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73E96BF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72A0D38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349E7E5" w14:textId="77777777" w:rsidR="00BE4ED3" w:rsidRPr="00BE178A" w:rsidRDefault="00BE4ED3" w:rsidP="007E4FF0">
            <w:pPr>
              <w:jc w:val="center"/>
              <w:rPr>
                <w:rFonts w:eastAsia="Calibri"/>
                <w:lang w:eastAsia="en-US"/>
              </w:rPr>
            </w:pPr>
            <w:r w:rsidRPr="00AF376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E4ED3" w:rsidRPr="00BE178A" w14:paraId="59D0FE9A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D59F214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EA8DE27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0F5F65CC" w14:textId="77777777" w:rsidR="00BE4ED3" w:rsidRPr="00BE178A" w:rsidRDefault="00BE4ED3" w:rsidP="007E4FF0">
            <w:pPr>
              <w:jc w:val="center"/>
              <w:rPr>
                <w:rFonts w:eastAsia="Calibri"/>
                <w:lang w:eastAsia="en-US"/>
              </w:rPr>
            </w:pPr>
            <w:r w:rsidRPr="00AF376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E4ED3" w:rsidRPr="00BE178A" w14:paraId="7A1DFDA3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1C43C54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04B28F3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E6EC239" w14:textId="77777777" w:rsidR="00BE4ED3" w:rsidRPr="00BE178A" w:rsidRDefault="00BE4ED3" w:rsidP="007E4FF0">
            <w:pPr>
              <w:jc w:val="center"/>
              <w:rPr>
                <w:rFonts w:eastAsia="Calibri"/>
                <w:lang w:eastAsia="en-US"/>
              </w:rPr>
            </w:pPr>
            <w:r w:rsidRPr="00AF376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E4ED3" w:rsidRPr="00BE178A" w14:paraId="4149AC36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B985D02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F350D3D" w14:textId="77777777" w:rsidR="00BE4ED3" w:rsidRPr="00BE178A" w:rsidRDefault="00BE4ED3" w:rsidP="007E4FF0">
            <w:pPr>
              <w:jc w:val="center"/>
              <w:rPr>
                <w:rFonts w:eastAsia="Calibri"/>
                <w:lang w:eastAsia="en-US"/>
              </w:rPr>
            </w:pPr>
            <w:r w:rsidRPr="00AF3766">
              <w:rPr>
                <w:rFonts w:eastAsia="Calibri"/>
                <w:noProof/>
                <w:lang w:eastAsia="en-US"/>
              </w:rPr>
              <w:t>60</w:t>
            </w:r>
          </w:p>
        </w:tc>
      </w:tr>
      <w:tr w:rsidR="00BE4ED3" w:rsidRPr="00BE178A" w14:paraId="2DA8B16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2605F4C" w14:textId="77777777" w:rsidR="00BE4ED3" w:rsidRPr="00BE178A" w:rsidRDefault="00BE4ED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634AB9F" w14:textId="77777777" w:rsidR="00BE4ED3" w:rsidRPr="00BE178A" w:rsidRDefault="00BE4ED3" w:rsidP="007E4FF0">
            <w:pPr>
              <w:jc w:val="center"/>
              <w:rPr>
                <w:rFonts w:eastAsia="Calibri"/>
                <w:lang w:eastAsia="en-US"/>
              </w:rPr>
            </w:pPr>
            <w:r w:rsidRPr="00AF3766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3BAA9090" w14:textId="77777777" w:rsidR="00BE4ED3" w:rsidRDefault="00BE4ED3" w:rsidP="007E4FF0">
      <w:pPr>
        <w:pStyle w:val="Tekstdymka1"/>
        <w:rPr>
          <w:rFonts w:ascii="Aptos" w:hAnsi="Aptos"/>
        </w:rPr>
        <w:sectPr w:rsidR="00BE4ED3" w:rsidSect="003D4B55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978BD7B" w14:textId="77777777" w:rsidR="00BE4ED3" w:rsidRPr="007E4FF0" w:rsidRDefault="00BE4ED3" w:rsidP="007E4FF0">
      <w:pPr>
        <w:pStyle w:val="Tekstdymka1"/>
        <w:rPr>
          <w:rFonts w:ascii="Aptos" w:hAnsi="Aptos"/>
        </w:rPr>
      </w:pPr>
    </w:p>
    <w:sectPr w:rsidR="00BE4ED3" w:rsidRPr="007E4FF0" w:rsidSect="003D4B55">
      <w:headerReference w:type="default" r:id="rId12"/>
      <w:footerReference w:type="default" r:id="rId13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5AFB6" w14:textId="77777777" w:rsidR="003D4B55" w:rsidRDefault="003D4B55" w:rsidP="007E4FF0">
      <w:r>
        <w:separator/>
      </w:r>
    </w:p>
  </w:endnote>
  <w:endnote w:type="continuationSeparator" w:id="0">
    <w:p w14:paraId="07C588B9" w14:textId="77777777" w:rsidR="003D4B55" w:rsidRDefault="003D4B55" w:rsidP="007E4FF0">
      <w:r>
        <w:continuationSeparator/>
      </w:r>
    </w:p>
  </w:endnote>
  <w:endnote w:type="continuationNotice" w:id="1">
    <w:p w14:paraId="5EBD41FF" w14:textId="77777777" w:rsidR="003D4B55" w:rsidRDefault="003D4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51390" w14:textId="77777777" w:rsidR="00BE4ED3" w:rsidRPr="00F10EEB" w:rsidRDefault="00BE4ED3" w:rsidP="00123A22">
    <w:pPr>
      <w:tabs>
        <w:tab w:val="right" w:pos="9751"/>
      </w:tabs>
    </w:pPr>
    <w:r w:rsidRPr="00F10EEB">
      <w:t xml:space="preserve">Karta dla kursu </w:t>
    </w:r>
    <w:r>
      <w:rPr>
        <w:noProof/>
      </w:rPr>
      <w:t>Archiwizacja i zarządzanie dokumentami w instytucji</w:t>
    </w:r>
    <w:r w:rsidRPr="00F10EEB">
      <w:tab/>
      <w:t xml:space="preserve">str. </w:t>
    </w:r>
    <w:r w:rsidRPr="00363433">
      <w:fldChar w:fldCharType="begin"/>
    </w:r>
    <w:r w:rsidRPr="00F10EEB">
      <w:instrText>PAGE   \* MERGEFORMAT</w:instrText>
    </w:r>
    <w:r w:rsidRPr="00363433">
      <w:fldChar w:fldCharType="separate"/>
    </w:r>
    <w:r w:rsidRPr="00F10EEB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8645" w14:textId="77777777" w:rsidR="00303F50" w:rsidRPr="00F10EEB" w:rsidRDefault="00234885" w:rsidP="00123A22">
    <w:pPr>
      <w:tabs>
        <w:tab w:val="right" w:pos="9751"/>
      </w:tabs>
    </w:pPr>
    <w:r w:rsidRPr="00F10EEB">
      <w:t xml:space="preserve">Karta dla kursu </w:t>
    </w:r>
    <w:r w:rsidR="00804795">
      <w:rPr>
        <w:noProof/>
      </w:rPr>
      <w:t>Archiwizacja i zarządzanie dokumentami w instytucji</w:t>
    </w:r>
    <w:r w:rsidR="00123A22" w:rsidRPr="00F10EEB">
      <w:tab/>
    </w:r>
    <w:r w:rsidRPr="00F10EEB">
      <w:t xml:space="preserve">str. </w:t>
    </w:r>
    <w:r w:rsidR="00363433" w:rsidRPr="00363433">
      <w:fldChar w:fldCharType="begin"/>
    </w:r>
    <w:r w:rsidR="00363433" w:rsidRPr="00F10EEB">
      <w:instrText>PAGE   \* MERGEFORMAT</w:instrText>
    </w:r>
    <w:r w:rsidR="00363433" w:rsidRPr="00363433">
      <w:fldChar w:fldCharType="separate"/>
    </w:r>
    <w:r w:rsidR="00363433" w:rsidRPr="00F10EEB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0F693" w14:textId="77777777" w:rsidR="003D4B55" w:rsidRDefault="003D4B55" w:rsidP="007E4FF0">
      <w:r>
        <w:separator/>
      </w:r>
    </w:p>
  </w:footnote>
  <w:footnote w:type="continuationSeparator" w:id="0">
    <w:p w14:paraId="3F13371F" w14:textId="77777777" w:rsidR="003D4B55" w:rsidRDefault="003D4B55" w:rsidP="007E4FF0">
      <w:r>
        <w:continuationSeparator/>
      </w:r>
    </w:p>
  </w:footnote>
  <w:footnote w:type="continuationNotice" w:id="1">
    <w:p w14:paraId="472AF24D" w14:textId="77777777" w:rsidR="003D4B55" w:rsidRDefault="003D4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D1443" w14:textId="77777777" w:rsidR="00BE4ED3" w:rsidRPr="006B529F" w:rsidRDefault="00BE4ED3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17FF4075" w14:textId="77777777" w:rsidR="00BE4ED3" w:rsidRDefault="00BE4ED3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F31CF" w14:textId="77777777" w:rsidR="00606DE1" w:rsidRPr="006B529F" w:rsidRDefault="00606DE1" w:rsidP="00123A22">
    <w:pPr>
      <w:jc w:val="center"/>
    </w:pPr>
    <w:r w:rsidRPr="006B529F">
      <w:t xml:space="preserve">Kierunek: </w:t>
    </w:r>
    <w:r w:rsidR="00804795">
      <w:rPr>
        <w:noProof/>
      </w:rPr>
      <w:t>Zarządzanie informacją i publikowanie cyfrowe</w:t>
    </w:r>
  </w:p>
  <w:p w14:paraId="14C69D48" w14:textId="77777777" w:rsidR="00606DE1" w:rsidRDefault="00606DE1" w:rsidP="00123A22">
    <w:pPr>
      <w:jc w:val="center"/>
    </w:pPr>
    <w:r w:rsidRPr="006B529F">
      <w:t xml:space="preserve">Studia </w:t>
    </w:r>
    <w:r w:rsidR="00804795">
      <w:rPr>
        <w:noProof/>
      </w:rPr>
      <w:t>stacjonarne</w:t>
    </w:r>
    <w:r w:rsidR="001C3176">
      <w:t xml:space="preserve"> </w:t>
    </w:r>
    <w:r w:rsidR="00804795">
      <w:rPr>
        <w:noProof/>
      </w:rPr>
      <w:t>I stopnia</w:t>
    </w:r>
    <w:r w:rsidRPr="006B529F">
      <w:t>,</w:t>
    </w:r>
    <w:r w:rsidR="00F47A88">
      <w:t xml:space="preserve"> </w:t>
    </w:r>
    <w:r w:rsidR="00804795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804795">
      <w:rPr>
        <w:noProof/>
      </w:rPr>
      <w:t>letni</w:t>
    </w:r>
    <w:r w:rsidRPr="006B529F">
      <w:t xml:space="preserve"> (kurs</w:t>
    </w:r>
    <w:r w:rsidR="001C3176">
      <w:t xml:space="preserve"> </w:t>
    </w:r>
    <w:r w:rsidR="00804795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804795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70EF"/>
    <w:multiLevelType w:val="hybridMultilevel"/>
    <w:tmpl w:val="B8485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92D72"/>
    <w:multiLevelType w:val="hybridMultilevel"/>
    <w:tmpl w:val="8FC0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65BF"/>
    <w:multiLevelType w:val="hybridMultilevel"/>
    <w:tmpl w:val="5930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3B75"/>
    <w:multiLevelType w:val="hybridMultilevel"/>
    <w:tmpl w:val="78E6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F7621"/>
    <w:multiLevelType w:val="hybridMultilevel"/>
    <w:tmpl w:val="AFEC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11"/>
  </w:num>
  <w:num w:numId="4" w16cid:durableId="1263756251">
    <w:abstractNumId w:val="16"/>
  </w:num>
  <w:num w:numId="5" w16cid:durableId="492452091">
    <w:abstractNumId w:val="14"/>
  </w:num>
  <w:num w:numId="6" w16cid:durableId="1747217933">
    <w:abstractNumId w:val="2"/>
  </w:num>
  <w:num w:numId="7" w16cid:durableId="239870109">
    <w:abstractNumId w:val="10"/>
  </w:num>
  <w:num w:numId="8" w16cid:durableId="139272085">
    <w:abstractNumId w:val="6"/>
  </w:num>
  <w:num w:numId="9" w16cid:durableId="1566917223">
    <w:abstractNumId w:val="4"/>
  </w:num>
  <w:num w:numId="10" w16cid:durableId="1675380146">
    <w:abstractNumId w:val="8"/>
  </w:num>
  <w:num w:numId="11" w16cid:durableId="2108497497">
    <w:abstractNumId w:val="12"/>
  </w:num>
  <w:num w:numId="12" w16cid:durableId="377970371">
    <w:abstractNumId w:val="7"/>
  </w:num>
  <w:num w:numId="13" w16cid:durableId="1083068089">
    <w:abstractNumId w:val="9"/>
  </w:num>
  <w:num w:numId="14" w16cid:durableId="1881210896">
    <w:abstractNumId w:val="5"/>
  </w:num>
  <w:num w:numId="15" w16cid:durableId="1001078053">
    <w:abstractNumId w:val="13"/>
  </w:num>
  <w:num w:numId="16" w16cid:durableId="1360278046">
    <w:abstractNumId w:val="15"/>
  </w:num>
  <w:num w:numId="17" w16cid:durableId="94638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439DA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67D26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771AA"/>
    <w:rsid w:val="00392113"/>
    <w:rsid w:val="003D4B55"/>
    <w:rsid w:val="003F69A3"/>
    <w:rsid w:val="00406DEF"/>
    <w:rsid w:val="00417CCE"/>
    <w:rsid w:val="004306B5"/>
    <w:rsid w:val="00433F73"/>
    <w:rsid w:val="00434CDD"/>
    <w:rsid w:val="0044050E"/>
    <w:rsid w:val="004452F5"/>
    <w:rsid w:val="00481D3E"/>
    <w:rsid w:val="004A2298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04795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C4962"/>
    <w:rsid w:val="008D4096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05298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B6F5C"/>
    <w:rsid w:val="00BC5BE8"/>
    <w:rsid w:val="00BC6FA9"/>
    <w:rsid w:val="00BE4ED3"/>
    <w:rsid w:val="00BE58CF"/>
    <w:rsid w:val="00BF2481"/>
    <w:rsid w:val="00C079F8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346D0"/>
    <w:rsid w:val="00E423BB"/>
    <w:rsid w:val="00E4291C"/>
    <w:rsid w:val="00E4525E"/>
    <w:rsid w:val="00E63253"/>
    <w:rsid w:val="00E9049C"/>
    <w:rsid w:val="00E97EB0"/>
    <w:rsid w:val="00EB08CD"/>
    <w:rsid w:val="00EB6689"/>
    <w:rsid w:val="00ED4122"/>
    <w:rsid w:val="00EF328D"/>
    <w:rsid w:val="00F10EEB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D2806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3C16CB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F9863-B2BB-4726-93A1-FFA50D79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FD7733-3551-4168-9326-7B4C6D917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3</TotalTime>
  <Pages>5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4</cp:revision>
  <cp:lastPrinted>2020-09-24T15:16:00Z</cp:lastPrinted>
  <dcterms:created xsi:type="dcterms:W3CDTF">2024-03-13T09:15:00Z</dcterms:created>
  <dcterms:modified xsi:type="dcterms:W3CDTF">2024-03-13T09:19:00Z</dcterms:modified>
</cp:coreProperties>
</file>