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4225" w14:textId="77777777" w:rsidR="00A80469" w:rsidRDefault="00A80469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55F83D7D" w14:textId="77777777" w:rsidR="00A80469" w:rsidRDefault="00A80469" w:rsidP="007E4FF0">
      <w:pPr>
        <w:pStyle w:val="Nagwek1"/>
      </w:pPr>
      <w:r>
        <w:t>KARTA KURSU</w:t>
      </w:r>
    </w:p>
    <w:p w14:paraId="2F5BB928" w14:textId="77777777" w:rsidR="00A80469" w:rsidRDefault="00A80469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A80469" w14:paraId="5E14A523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6CDAF7B7" w14:textId="77777777" w:rsidR="00A80469" w:rsidRDefault="00A80469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275E0C90" w14:textId="77777777" w:rsidR="00A80469" w:rsidRDefault="00A80469" w:rsidP="007E4FF0">
            <w:pPr>
              <w:pStyle w:val="Zawartotabeli"/>
            </w:pPr>
            <w:r>
              <w:rPr>
                <w:noProof/>
              </w:rPr>
              <w:t>Design Thinking</w:t>
            </w:r>
          </w:p>
        </w:tc>
      </w:tr>
      <w:tr w:rsidR="00A80469" w:rsidRPr="000D1EBD" w14:paraId="7F65E231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59100BBA" w14:textId="77777777" w:rsidR="00A80469" w:rsidRDefault="00A80469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579EBA82" w14:textId="77777777" w:rsidR="00A80469" w:rsidRPr="00A0084C" w:rsidRDefault="00A80469" w:rsidP="007E4FF0">
            <w:pPr>
              <w:pStyle w:val="Zawartotabeli"/>
              <w:rPr>
                <w:lang w:val="en-US"/>
              </w:rPr>
            </w:pPr>
            <w:r w:rsidRPr="00327AE3">
              <w:rPr>
                <w:noProof/>
                <w:lang w:val="en-US"/>
              </w:rPr>
              <w:t>Design Thinking</w:t>
            </w:r>
          </w:p>
        </w:tc>
      </w:tr>
    </w:tbl>
    <w:p w14:paraId="02A37142" w14:textId="77777777" w:rsidR="00A80469" w:rsidRPr="00A0084C" w:rsidRDefault="00A80469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A80469" w14:paraId="27B92753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533CA367" w14:textId="77777777" w:rsidR="00A80469" w:rsidRDefault="00A80469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85589A0" w14:textId="77777777" w:rsidR="00A80469" w:rsidRDefault="00A80469" w:rsidP="007E4FF0">
            <w:pPr>
              <w:pStyle w:val="Zawartotabeli"/>
            </w:pPr>
            <w:r>
              <w:rPr>
                <w:noProof/>
              </w:rPr>
              <w:t>dr Beata Langer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648D9C7C" w14:textId="77777777" w:rsidR="00A80469" w:rsidRDefault="00A80469" w:rsidP="007E4FF0">
            <w:pPr>
              <w:pStyle w:val="Zawartotabeli"/>
            </w:pPr>
            <w:r>
              <w:t>Zespół dydaktyczny</w:t>
            </w:r>
          </w:p>
        </w:tc>
      </w:tr>
      <w:tr w:rsidR="00A80469" w14:paraId="6A703E46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52672AC" w14:textId="77777777" w:rsidR="00A80469" w:rsidRDefault="00A80469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F09E9F5" w14:textId="77777777" w:rsidR="00A80469" w:rsidRDefault="00A80469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2A611BB2" w14:textId="77777777" w:rsidR="00A80469" w:rsidRDefault="00A80469" w:rsidP="007E4FF0">
            <w:pPr>
              <w:pStyle w:val="Zawartotabeli"/>
            </w:pPr>
            <w:r>
              <w:rPr>
                <w:noProof/>
              </w:rPr>
              <w:t>dr Beata Langer</w:t>
            </w:r>
          </w:p>
        </w:tc>
      </w:tr>
      <w:tr w:rsidR="00A80469" w14:paraId="3A4F177F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6F11EFA0" w14:textId="77777777" w:rsidR="00A80469" w:rsidRDefault="00A80469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1E22B20E" w14:textId="77777777" w:rsidR="00A80469" w:rsidRDefault="00A80469" w:rsidP="007E4FF0">
            <w:pPr>
              <w:pStyle w:val="Zawartotabeli"/>
            </w:pPr>
            <w:r>
              <w:rPr>
                <w:noProof/>
              </w:rP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34159057" w14:textId="77777777" w:rsidR="00A80469" w:rsidRDefault="00A80469" w:rsidP="007E4FF0">
            <w:pPr>
              <w:pStyle w:val="Zawartotabeli"/>
            </w:pPr>
          </w:p>
        </w:tc>
      </w:tr>
    </w:tbl>
    <w:p w14:paraId="07453E54" w14:textId="77777777" w:rsidR="00A80469" w:rsidRPr="002157B5" w:rsidRDefault="00A80469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A80469" w:rsidRPr="00BA2F36" w14:paraId="4AAF7132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0674D22B" w14:textId="77777777" w:rsidR="00A80469" w:rsidRPr="00BA2F36" w:rsidRDefault="00A80469" w:rsidP="007E4FF0">
            <w:r>
              <w:rPr>
                <w:noProof/>
              </w:rPr>
              <w:t>Zapoznanie z metodyką usystematyzowanego podejścia do procesu innowacji. Wskazanie jak budować zespół patrzący na problem z różnych perspektywach oraz realizacja przez zespół kolejnych etapów metody z wykorzystaniem narzędzi i technik wspomagających opracowanie wdrożenia rozwiązania.</w:t>
            </w:r>
          </w:p>
        </w:tc>
      </w:tr>
    </w:tbl>
    <w:p w14:paraId="47966022" w14:textId="77777777" w:rsidR="00A80469" w:rsidRDefault="00A80469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A80469" w14:paraId="30789F71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EF2D170" w14:textId="77777777" w:rsidR="00A80469" w:rsidRDefault="00A80469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7459B4C3" w14:textId="77777777" w:rsidR="00A80469" w:rsidRDefault="00A80469" w:rsidP="007E4FF0">
            <w:r>
              <w:rPr>
                <w:noProof/>
              </w:rPr>
              <w:t>Podstawowa wiedza z zakresu zarządzania projektami i realizowania projektów.</w:t>
            </w:r>
          </w:p>
        </w:tc>
      </w:tr>
      <w:tr w:rsidR="00A80469" w14:paraId="4F1A553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E897C9B" w14:textId="77777777" w:rsidR="00A80469" w:rsidRDefault="00A80469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1B7E15E3" w14:textId="77777777" w:rsidR="00A80469" w:rsidRDefault="00A80469" w:rsidP="007E4FF0">
            <w:r>
              <w:rPr>
                <w:noProof/>
              </w:rPr>
              <w:t>Umiejętność pracy w zespole oraz przygotowania i zaprezentowania projektów grupowych.</w:t>
            </w:r>
          </w:p>
        </w:tc>
      </w:tr>
      <w:tr w:rsidR="00A80469" w14:paraId="6CE8962B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0432DB0" w14:textId="77777777" w:rsidR="00A80469" w:rsidRDefault="00A80469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6C3CA090" w14:textId="77777777" w:rsidR="00A80469" w:rsidRDefault="00A80469" w:rsidP="007E4FF0">
            <w:r>
              <w:rPr>
                <w:noProof/>
              </w:rPr>
              <w:t>-</w:t>
            </w:r>
          </w:p>
        </w:tc>
      </w:tr>
    </w:tbl>
    <w:p w14:paraId="31D5D227" w14:textId="77777777" w:rsidR="00A80469" w:rsidRDefault="00A80469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A80469" w:rsidRPr="000E57E1" w14:paraId="51DFE8C8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2EBF69C" w14:textId="77777777" w:rsidR="00A80469" w:rsidRPr="000E57E1" w:rsidRDefault="00A80469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6160B3B5" w14:textId="77777777" w:rsidR="00A80469" w:rsidRPr="000E57E1" w:rsidRDefault="00A80469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5DB1C77" w14:textId="77777777" w:rsidR="00A80469" w:rsidRPr="000E57E1" w:rsidRDefault="00A80469" w:rsidP="007E4FF0">
            <w:r w:rsidRPr="000E57E1">
              <w:t>Odniesienie do efektów kierunkowych</w:t>
            </w:r>
          </w:p>
        </w:tc>
      </w:tr>
      <w:tr w:rsidR="00A80469" w:rsidRPr="000E57E1" w14:paraId="61745AEB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5F21B8C" w14:textId="77777777" w:rsidR="00A80469" w:rsidRPr="000E57E1" w:rsidRDefault="00A80469" w:rsidP="007E4FF0"/>
        </w:tc>
        <w:tc>
          <w:tcPr>
            <w:tcW w:w="2802" w:type="pct"/>
            <w:vAlign w:val="center"/>
          </w:tcPr>
          <w:p w14:paraId="04178A01" w14:textId="77777777" w:rsidR="00A80469" w:rsidRPr="00914D57" w:rsidRDefault="00A80469" w:rsidP="007E4FF0">
            <w:r>
              <w:rPr>
                <w:noProof/>
              </w:rPr>
              <w:t>W01. Student zna podstawowe procesy zachodzące w zakresie prac nad projektem</w:t>
            </w:r>
          </w:p>
        </w:tc>
        <w:tc>
          <w:tcPr>
            <w:tcW w:w="1178" w:type="pct"/>
            <w:vAlign w:val="center"/>
          </w:tcPr>
          <w:p w14:paraId="1615E810" w14:textId="77777777" w:rsidR="00A80469" w:rsidRPr="000E57E1" w:rsidRDefault="00A80469" w:rsidP="00A01AF7">
            <w:pPr>
              <w:jc w:val="center"/>
            </w:pPr>
            <w:r>
              <w:rPr>
                <w:noProof/>
              </w:rPr>
              <w:t>K_1W03</w:t>
            </w:r>
          </w:p>
        </w:tc>
      </w:tr>
      <w:tr w:rsidR="00A80469" w:rsidRPr="000E57E1" w14:paraId="0E54FFC0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7D0D08C" w14:textId="77777777" w:rsidR="00A80469" w:rsidRPr="000E57E1" w:rsidRDefault="00A80469" w:rsidP="007E4FF0"/>
        </w:tc>
        <w:tc>
          <w:tcPr>
            <w:tcW w:w="2802" w:type="pct"/>
            <w:vAlign w:val="center"/>
          </w:tcPr>
          <w:p w14:paraId="30DD6945" w14:textId="77777777" w:rsidR="00A80469" w:rsidRPr="000E57E1" w:rsidRDefault="00A80469" w:rsidP="007E4FF0">
            <w:r>
              <w:rPr>
                <w:noProof/>
              </w:rPr>
              <w:t>W02. Student posiada wiedzę o zasadach tworzenia projektów i stosowanej w tym zakresie terminologii</w:t>
            </w:r>
          </w:p>
        </w:tc>
        <w:tc>
          <w:tcPr>
            <w:tcW w:w="1178" w:type="pct"/>
            <w:vAlign w:val="center"/>
          </w:tcPr>
          <w:p w14:paraId="391C50D0" w14:textId="77777777" w:rsidR="00A80469" w:rsidRPr="000E57E1" w:rsidRDefault="00A80469" w:rsidP="00A01AF7">
            <w:pPr>
              <w:jc w:val="center"/>
            </w:pPr>
            <w:r>
              <w:rPr>
                <w:noProof/>
              </w:rPr>
              <w:t>K_1W01; K_1W03</w:t>
            </w:r>
          </w:p>
        </w:tc>
      </w:tr>
      <w:tr w:rsidR="00A80469" w:rsidRPr="000E57E1" w14:paraId="1C341727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DE42776" w14:textId="77777777" w:rsidR="00A80469" w:rsidRPr="000E57E1" w:rsidRDefault="00A80469" w:rsidP="007E4FF0"/>
        </w:tc>
        <w:tc>
          <w:tcPr>
            <w:tcW w:w="2802" w:type="pct"/>
            <w:vAlign w:val="center"/>
          </w:tcPr>
          <w:p w14:paraId="64CADB57" w14:textId="77777777" w:rsidR="00A80469" w:rsidRPr="000E57E1" w:rsidRDefault="00A80469" w:rsidP="007E4FF0"/>
        </w:tc>
        <w:tc>
          <w:tcPr>
            <w:tcW w:w="1178" w:type="pct"/>
            <w:vAlign w:val="center"/>
          </w:tcPr>
          <w:p w14:paraId="554D9403" w14:textId="77777777" w:rsidR="00A80469" w:rsidRPr="000E57E1" w:rsidRDefault="00A80469" w:rsidP="00A01AF7">
            <w:pPr>
              <w:jc w:val="center"/>
            </w:pPr>
          </w:p>
        </w:tc>
      </w:tr>
    </w:tbl>
    <w:p w14:paraId="1568E167" w14:textId="77777777" w:rsidR="00A80469" w:rsidRDefault="00A80469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A80469" w:rsidRPr="000E57E1" w14:paraId="1EECFA73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39BE2AA" w14:textId="77777777" w:rsidR="00A80469" w:rsidRPr="000E57E1" w:rsidRDefault="00A80469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E538114" w14:textId="77777777" w:rsidR="00A80469" w:rsidRPr="00A31668" w:rsidRDefault="00A80469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48BB6B5" w14:textId="77777777" w:rsidR="00A80469" w:rsidRPr="000E57E1" w:rsidRDefault="00A80469" w:rsidP="007E4FF0">
            <w:r w:rsidRPr="000E57E1">
              <w:t>Odniesienie do efektów kierunkowych</w:t>
            </w:r>
          </w:p>
        </w:tc>
      </w:tr>
      <w:tr w:rsidR="00A80469" w:rsidRPr="000E57E1" w14:paraId="30FB7741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0450C634" w14:textId="77777777" w:rsidR="00A80469" w:rsidRPr="000E57E1" w:rsidRDefault="00A80469" w:rsidP="007E4FF0"/>
        </w:tc>
        <w:tc>
          <w:tcPr>
            <w:tcW w:w="2802" w:type="pct"/>
            <w:vAlign w:val="center"/>
          </w:tcPr>
          <w:p w14:paraId="29D063C0" w14:textId="77777777" w:rsidR="00A80469" w:rsidRPr="00A31668" w:rsidRDefault="00A80469" w:rsidP="007E4FF0">
            <w:r>
              <w:rPr>
                <w:noProof/>
              </w:rPr>
              <w:t>U01. Potrafi sformułować i zanalizować problem dobierając odpowiednią metodę działania w zakresie zarządzania projektem. Potrafi opracować i przedstawić wynik pisemnie lub ustnie.</w:t>
            </w:r>
          </w:p>
        </w:tc>
        <w:tc>
          <w:tcPr>
            <w:tcW w:w="1178" w:type="pct"/>
            <w:vAlign w:val="center"/>
          </w:tcPr>
          <w:p w14:paraId="3A8F92B2" w14:textId="77777777" w:rsidR="00A80469" w:rsidRPr="000E57E1" w:rsidRDefault="00A80469" w:rsidP="00A01AF7">
            <w:pPr>
              <w:jc w:val="center"/>
            </w:pPr>
            <w:r>
              <w:rPr>
                <w:noProof/>
              </w:rPr>
              <w:t>K1_U01</w:t>
            </w:r>
          </w:p>
        </w:tc>
      </w:tr>
      <w:tr w:rsidR="00A80469" w:rsidRPr="000E57E1" w14:paraId="03BDABA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A1AC21E" w14:textId="77777777" w:rsidR="00A80469" w:rsidRPr="000E57E1" w:rsidRDefault="00A80469" w:rsidP="007E4FF0"/>
        </w:tc>
        <w:tc>
          <w:tcPr>
            <w:tcW w:w="2802" w:type="pct"/>
            <w:vAlign w:val="center"/>
          </w:tcPr>
          <w:p w14:paraId="2F95DA02" w14:textId="77777777" w:rsidR="00A80469" w:rsidRPr="000E57E1" w:rsidRDefault="00A80469" w:rsidP="007E4FF0">
            <w:r>
              <w:rPr>
                <w:noProof/>
              </w:rPr>
              <w:t>U02. Potrafi zaplanować i zorganizować projekt oraz przeprowadzić jego realizację i wdrożenie zgodnie z poznaną metodologią</w:t>
            </w:r>
          </w:p>
        </w:tc>
        <w:tc>
          <w:tcPr>
            <w:tcW w:w="1178" w:type="pct"/>
            <w:vAlign w:val="center"/>
          </w:tcPr>
          <w:p w14:paraId="22D941CA" w14:textId="77777777" w:rsidR="00A80469" w:rsidRPr="000E57E1" w:rsidRDefault="00A80469" w:rsidP="00A01AF7">
            <w:pPr>
              <w:jc w:val="center"/>
            </w:pPr>
            <w:r>
              <w:rPr>
                <w:noProof/>
              </w:rPr>
              <w:t>K1_U02</w:t>
            </w:r>
          </w:p>
        </w:tc>
      </w:tr>
      <w:tr w:rsidR="00A80469" w:rsidRPr="000E57E1" w14:paraId="47BBFBAF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E6F64F6" w14:textId="77777777" w:rsidR="00A80469" w:rsidRPr="000E57E1" w:rsidRDefault="00A80469" w:rsidP="007E4FF0"/>
        </w:tc>
        <w:tc>
          <w:tcPr>
            <w:tcW w:w="2802" w:type="pct"/>
            <w:vAlign w:val="center"/>
          </w:tcPr>
          <w:p w14:paraId="328100CB" w14:textId="77777777" w:rsidR="00A80469" w:rsidRPr="000E57E1" w:rsidRDefault="00A80469" w:rsidP="007E4FF0">
            <w:r>
              <w:rPr>
                <w:noProof/>
              </w:rPr>
              <w:t>U03. Potrafi formułować własne poglądy zmierzające do osiągnięcia celu w firmie oraz prawidłowo argumentuje podjęte decyzje i przeprowadzone procesy zarządzania projektem</w:t>
            </w:r>
          </w:p>
        </w:tc>
        <w:tc>
          <w:tcPr>
            <w:tcW w:w="1178" w:type="pct"/>
            <w:vAlign w:val="center"/>
          </w:tcPr>
          <w:p w14:paraId="1A0833E8" w14:textId="77777777" w:rsidR="00A80469" w:rsidRPr="000E57E1" w:rsidRDefault="00A80469" w:rsidP="00A01AF7">
            <w:pPr>
              <w:jc w:val="center"/>
            </w:pPr>
            <w:r>
              <w:rPr>
                <w:noProof/>
              </w:rPr>
              <w:t>K1_U02</w:t>
            </w:r>
          </w:p>
        </w:tc>
      </w:tr>
    </w:tbl>
    <w:p w14:paraId="11B34F74" w14:textId="77777777" w:rsidR="00A80469" w:rsidRDefault="00A80469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A80469" w:rsidRPr="000E57E1" w14:paraId="26F88F72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6FBD7AE" w14:textId="77777777" w:rsidR="00A80469" w:rsidRPr="000E57E1" w:rsidRDefault="00A80469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268DED14" w14:textId="77777777" w:rsidR="00A80469" w:rsidRPr="000E57E1" w:rsidRDefault="00A80469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DCCDAF4" w14:textId="77777777" w:rsidR="00A80469" w:rsidRPr="000E57E1" w:rsidRDefault="00A80469" w:rsidP="007E4FF0">
            <w:r w:rsidRPr="000E57E1">
              <w:t>Odniesienie do efektów kierunkowych</w:t>
            </w:r>
          </w:p>
        </w:tc>
      </w:tr>
      <w:tr w:rsidR="00A80469" w:rsidRPr="000E57E1" w14:paraId="4BCF29E9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8A3C2DC" w14:textId="77777777" w:rsidR="00A80469" w:rsidRPr="000E57E1" w:rsidRDefault="00A80469" w:rsidP="007E4FF0"/>
        </w:tc>
        <w:tc>
          <w:tcPr>
            <w:tcW w:w="2802" w:type="pct"/>
            <w:vAlign w:val="center"/>
          </w:tcPr>
          <w:p w14:paraId="2D773F79" w14:textId="77777777" w:rsidR="00A80469" w:rsidRPr="00914D57" w:rsidRDefault="00A80469" w:rsidP="007E4FF0">
            <w:r>
              <w:rPr>
                <w:noProof/>
              </w:rPr>
              <w:t>K01. Potrafi pracować w zespole oraz przyjąć funkcję lidera prowadzącego projekt. Potrafi współdziałać w zakresie realizacji zadań projektowych</w:t>
            </w:r>
          </w:p>
        </w:tc>
        <w:tc>
          <w:tcPr>
            <w:tcW w:w="1178" w:type="pct"/>
            <w:vAlign w:val="center"/>
          </w:tcPr>
          <w:p w14:paraId="52CADEB8" w14:textId="77777777" w:rsidR="00A80469" w:rsidRPr="000E57E1" w:rsidRDefault="00A80469" w:rsidP="00A01AF7">
            <w:pPr>
              <w:jc w:val="center"/>
            </w:pPr>
            <w:r>
              <w:rPr>
                <w:noProof/>
              </w:rPr>
              <w:t>K1_K01</w:t>
            </w:r>
          </w:p>
        </w:tc>
      </w:tr>
      <w:tr w:rsidR="00A80469" w:rsidRPr="000E57E1" w14:paraId="710BC4F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587AD27" w14:textId="77777777" w:rsidR="00A80469" w:rsidRPr="000E57E1" w:rsidRDefault="00A80469" w:rsidP="007E4FF0"/>
        </w:tc>
        <w:tc>
          <w:tcPr>
            <w:tcW w:w="2802" w:type="pct"/>
            <w:vAlign w:val="center"/>
          </w:tcPr>
          <w:p w14:paraId="210AA562" w14:textId="77777777" w:rsidR="00A80469" w:rsidRPr="000E57E1" w:rsidRDefault="00A80469" w:rsidP="007E4FF0">
            <w:r>
              <w:rPr>
                <w:noProof/>
              </w:rPr>
              <w:t>K02. Prawidłowo interpretuje wartość kultury osobistej podczas zarządzania sytuacjami kryzysowymi w projekcie</w:t>
            </w:r>
          </w:p>
        </w:tc>
        <w:tc>
          <w:tcPr>
            <w:tcW w:w="1178" w:type="pct"/>
            <w:vAlign w:val="center"/>
          </w:tcPr>
          <w:p w14:paraId="30776FE1" w14:textId="77777777" w:rsidR="00A80469" w:rsidRPr="000E57E1" w:rsidRDefault="00A80469" w:rsidP="00A01AF7">
            <w:pPr>
              <w:jc w:val="center"/>
            </w:pPr>
            <w:r>
              <w:rPr>
                <w:noProof/>
              </w:rPr>
              <w:t>K1_K02</w:t>
            </w:r>
          </w:p>
        </w:tc>
      </w:tr>
      <w:tr w:rsidR="00A80469" w:rsidRPr="000E57E1" w14:paraId="036151AF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B8FCA03" w14:textId="77777777" w:rsidR="00A80469" w:rsidRPr="000E57E1" w:rsidRDefault="00A80469" w:rsidP="007E4FF0"/>
        </w:tc>
        <w:tc>
          <w:tcPr>
            <w:tcW w:w="2802" w:type="pct"/>
            <w:vAlign w:val="center"/>
          </w:tcPr>
          <w:p w14:paraId="0645BB39" w14:textId="34A6BBD6" w:rsidR="00A80469" w:rsidRPr="000E57E1" w:rsidRDefault="00A80469" w:rsidP="007E4FF0"/>
        </w:tc>
        <w:tc>
          <w:tcPr>
            <w:tcW w:w="1178" w:type="pct"/>
            <w:vAlign w:val="center"/>
          </w:tcPr>
          <w:p w14:paraId="3C2C1D00" w14:textId="77777777" w:rsidR="00A80469" w:rsidRPr="000E57E1" w:rsidRDefault="00A80469" w:rsidP="00A01AF7">
            <w:pPr>
              <w:jc w:val="center"/>
            </w:pPr>
          </w:p>
        </w:tc>
      </w:tr>
    </w:tbl>
    <w:p w14:paraId="47876165" w14:textId="77777777" w:rsidR="00A80469" w:rsidRDefault="00A80469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A80469" w:rsidRPr="00BE178A" w14:paraId="143D635E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B029B9" w14:textId="77777777" w:rsidR="00A80469" w:rsidRPr="00BE178A" w:rsidRDefault="00A80469" w:rsidP="007E4FF0">
            <w:pPr>
              <w:pStyle w:val="Zawartotabeli"/>
            </w:pPr>
            <w:r w:rsidRPr="00BE178A">
              <w:t>Organizacja</w:t>
            </w:r>
          </w:p>
        </w:tc>
      </w:tr>
      <w:tr w:rsidR="00A80469" w:rsidRPr="00BE178A" w14:paraId="63E7F2A6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1219D9BA" w14:textId="77777777" w:rsidR="00A80469" w:rsidRPr="00BE178A" w:rsidRDefault="00A80469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04C2807A" w14:textId="77777777" w:rsidR="00A80469" w:rsidRPr="00BE178A" w:rsidRDefault="00A80469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34C77BDF" w14:textId="77777777" w:rsidR="00A80469" w:rsidRPr="00BE178A" w:rsidRDefault="00A80469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A80469" w:rsidRPr="00BE178A" w14:paraId="52873572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5454C5EF" w14:textId="77777777" w:rsidR="00A80469" w:rsidRPr="00BE178A" w:rsidRDefault="00A80469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533A56C9" w14:textId="77777777" w:rsidR="00A80469" w:rsidRPr="00BE178A" w:rsidRDefault="00A80469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204B9E" w14:textId="77777777" w:rsidR="00A80469" w:rsidRPr="00BE178A" w:rsidRDefault="00A80469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7201A3C5" w14:textId="77777777" w:rsidR="00A80469" w:rsidRPr="00BE178A" w:rsidRDefault="00A80469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43F49F53" w14:textId="77777777" w:rsidR="00A80469" w:rsidRPr="00BE178A" w:rsidRDefault="00A80469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1A910474" w14:textId="77777777" w:rsidR="00A80469" w:rsidRPr="00BE178A" w:rsidRDefault="00A80469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48648CB0" w14:textId="77777777" w:rsidR="00A80469" w:rsidRPr="00BE178A" w:rsidRDefault="00A80469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54761EC4" w14:textId="77777777" w:rsidR="00A80469" w:rsidRPr="00BE178A" w:rsidRDefault="00A80469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A80469" w:rsidRPr="00BE178A" w14:paraId="10C659B8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281A3400" w14:textId="77777777" w:rsidR="00A80469" w:rsidRPr="00BE178A" w:rsidRDefault="00A80469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1049B8D2" w14:textId="77777777" w:rsidR="00A80469" w:rsidRPr="00BE178A" w:rsidRDefault="00A80469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441B70" w14:textId="77777777" w:rsidR="00A80469" w:rsidRPr="00BE178A" w:rsidRDefault="00A80469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DD9F03" w14:textId="77777777" w:rsidR="00A80469" w:rsidRPr="00BE178A" w:rsidRDefault="00A80469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7329EB5C" w14:textId="77777777" w:rsidR="00A80469" w:rsidRPr="00BE178A" w:rsidRDefault="00A80469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2A372E3F" w14:textId="77777777" w:rsidR="00A80469" w:rsidRPr="00BE178A" w:rsidRDefault="00A80469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21F5EA40" w14:textId="77777777" w:rsidR="00A80469" w:rsidRPr="00BE178A" w:rsidRDefault="00A80469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7228580A" w14:textId="77777777" w:rsidR="00A80469" w:rsidRPr="00BE178A" w:rsidRDefault="00A80469" w:rsidP="007E4FF0">
            <w:pPr>
              <w:pStyle w:val="Zawartotabeli"/>
              <w:jc w:val="center"/>
            </w:pPr>
          </w:p>
        </w:tc>
      </w:tr>
    </w:tbl>
    <w:p w14:paraId="246C927B" w14:textId="77777777" w:rsidR="00A80469" w:rsidRDefault="00A80469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A80469" w14:paraId="49F6913B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743C39B8" w14:textId="77777777" w:rsidR="00A80469" w:rsidRDefault="00A80469" w:rsidP="00707B7E">
            <w:pPr>
              <w:rPr>
                <w:noProof/>
              </w:rPr>
            </w:pPr>
            <w:r>
              <w:rPr>
                <w:noProof/>
              </w:rPr>
              <w:t xml:space="preserve">Zajęcia prowadzone stacjonarnie. </w:t>
            </w:r>
          </w:p>
          <w:p w14:paraId="457F3B29" w14:textId="77777777" w:rsidR="00A80469" w:rsidRDefault="00A80469" w:rsidP="00707B7E">
            <w:pPr>
              <w:rPr>
                <w:noProof/>
              </w:rPr>
            </w:pPr>
            <w:r>
              <w:rPr>
                <w:noProof/>
              </w:rPr>
              <w:t xml:space="preserve">Elementy zajęć (zadania i testy) zamieszczane na platformie TEAMS lub/oraz Moodle. </w:t>
            </w:r>
          </w:p>
          <w:p w14:paraId="3D0D5C5A" w14:textId="77777777" w:rsidR="00A80469" w:rsidRDefault="00A80469" w:rsidP="00707B7E">
            <w:pPr>
              <w:rPr>
                <w:noProof/>
              </w:rPr>
            </w:pPr>
            <w:r>
              <w:rPr>
                <w:noProof/>
              </w:rPr>
              <w:t xml:space="preserve">W uzasadnionym przypadku przedmiot może być również prowadzony w czasie synchronicznym na platformie TEAMS lub/oraz Moodle. Podstawowymi metodami stosowanymi w trakcie zajęć są: praca laboratoryjna przy komputerze związana z wykonywaniem konkretnych zadań, dyskusja, analiza, prezentacja oraz praca własna zespołów (kartka, długopis, budowa prototypów z najprostszych materiałów).  </w:t>
            </w:r>
          </w:p>
          <w:p w14:paraId="449CB4F9" w14:textId="77777777" w:rsidR="00A80469" w:rsidRDefault="00A80469" w:rsidP="00707B7E">
            <w:pPr>
              <w:rPr>
                <w:noProof/>
              </w:rPr>
            </w:pPr>
            <w:r>
              <w:rPr>
                <w:noProof/>
              </w:rPr>
              <w:t xml:space="preserve">Każde zadanie ma określoną liczbę godzin pracy własnej studenta. </w:t>
            </w:r>
          </w:p>
          <w:p w14:paraId="4AD78AD9" w14:textId="77777777" w:rsidR="00A80469" w:rsidRDefault="00A80469" w:rsidP="007E4FF0">
            <w:r>
              <w:rPr>
                <w:noProof/>
              </w:rPr>
              <w:t>W trakcie zajęć efekty sprawdzane mogą być poprzez testy (kolokwia), quizy edukacyjne (Kahoot), realizację zadań grupowych, czy prae/projekty indywidualne.</w:t>
            </w:r>
          </w:p>
        </w:tc>
      </w:tr>
    </w:tbl>
    <w:p w14:paraId="132E5B94" w14:textId="77777777" w:rsidR="00A80469" w:rsidRDefault="00A80469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A80469" w:rsidRPr="000E57E1" w14:paraId="74B27BBD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747BF9C1" w14:textId="77777777" w:rsidR="00A80469" w:rsidRPr="000E57E1" w:rsidRDefault="00A80469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53295BC5" w14:textId="77777777" w:rsidR="00A80469" w:rsidRPr="000E57E1" w:rsidRDefault="00A80469" w:rsidP="007E4FF0">
            <w:r>
              <w:t>Formy sprawdzania</w:t>
            </w:r>
          </w:p>
        </w:tc>
      </w:tr>
      <w:tr w:rsidR="00A80469" w:rsidRPr="000E57E1" w14:paraId="2EB267CD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7E42066E" w14:textId="77777777" w:rsidR="00A80469" w:rsidRPr="00914D57" w:rsidRDefault="00A80469" w:rsidP="007E4FF0">
            <w:pPr>
              <w:jc w:val="center"/>
            </w:pPr>
            <w:r>
              <w:lastRenderedPageBreak/>
              <w:t>W01</w:t>
            </w:r>
          </w:p>
        </w:tc>
        <w:tc>
          <w:tcPr>
            <w:tcW w:w="3986" w:type="pct"/>
            <w:vAlign w:val="center"/>
          </w:tcPr>
          <w:p w14:paraId="45FDA511" w14:textId="77777777" w:rsidR="00A80469" w:rsidRPr="000E57E1" w:rsidRDefault="00A80469" w:rsidP="007E4FF0">
            <w:r>
              <w:rPr>
                <w:noProof/>
              </w:rPr>
              <w:t>Praca laboratoryjna, Projekt grupowy, Udział w dyskusji</w:t>
            </w:r>
          </w:p>
        </w:tc>
      </w:tr>
      <w:tr w:rsidR="00A80469" w:rsidRPr="000E57E1" w14:paraId="5EB63C19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D44E929" w14:textId="77777777" w:rsidR="00A80469" w:rsidRPr="000E57E1" w:rsidRDefault="00A80469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27B17A86" w14:textId="77777777" w:rsidR="00A80469" w:rsidRPr="000E57E1" w:rsidRDefault="00A80469" w:rsidP="007E4FF0">
            <w:r>
              <w:rPr>
                <w:noProof/>
              </w:rPr>
              <w:t>Praca laboratoryjna, Projekt grupowy, Udział w dyskusji</w:t>
            </w:r>
          </w:p>
        </w:tc>
      </w:tr>
      <w:tr w:rsidR="00A80469" w:rsidRPr="000E57E1" w14:paraId="235C1C1F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B22DB83" w14:textId="77777777" w:rsidR="00A80469" w:rsidRPr="000E57E1" w:rsidRDefault="00A80469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534BF0A7" w14:textId="77777777" w:rsidR="00A80469" w:rsidRPr="000E57E1" w:rsidRDefault="00A80469" w:rsidP="007E4FF0">
            <w:r>
              <w:rPr>
                <w:noProof/>
              </w:rPr>
              <w:t>Praca laboratoryjna, Projekt grupowy</w:t>
            </w:r>
          </w:p>
        </w:tc>
      </w:tr>
      <w:tr w:rsidR="00A80469" w:rsidRPr="000E57E1" w14:paraId="2639AD92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FAFA8DB" w14:textId="77777777" w:rsidR="00A80469" w:rsidRPr="000E57E1" w:rsidRDefault="00A80469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30ED9A00" w14:textId="77777777" w:rsidR="00A80469" w:rsidRPr="000E57E1" w:rsidRDefault="00A80469" w:rsidP="007E4FF0">
            <w:r>
              <w:rPr>
                <w:noProof/>
              </w:rPr>
              <w:t>Praca laboratoryjna, Projekt grupowy</w:t>
            </w:r>
          </w:p>
        </w:tc>
      </w:tr>
      <w:tr w:rsidR="00A80469" w:rsidRPr="000E57E1" w14:paraId="1E549CE2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DC47D07" w14:textId="77777777" w:rsidR="00A80469" w:rsidRPr="000E57E1" w:rsidRDefault="00A80469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45FD37DB" w14:textId="77777777" w:rsidR="00A80469" w:rsidRPr="000E57E1" w:rsidRDefault="00A80469" w:rsidP="007E4FF0">
            <w:r>
              <w:rPr>
                <w:noProof/>
              </w:rPr>
              <w:t>Praca laboratoryjna, Projekt grupowy</w:t>
            </w:r>
          </w:p>
        </w:tc>
      </w:tr>
      <w:tr w:rsidR="00A80469" w:rsidRPr="000E57E1" w14:paraId="5B0A61D7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F135927" w14:textId="77777777" w:rsidR="00A80469" w:rsidRPr="000E57E1" w:rsidRDefault="00A80469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144FF8D9" w14:textId="77777777" w:rsidR="00A80469" w:rsidRPr="000E57E1" w:rsidRDefault="00A80469" w:rsidP="007E4FF0">
            <w:r>
              <w:rPr>
                <w:noProof/>
              </w:rPr>
              <w:t>Praca laboratoryjna, Projekt grupowy</w:t>
            </w:r>
          </w:p>
        </w:tc>
      </w:tr>
      <w:tr w:rsidR="00A80469" w:rsidRPr="000E57E1" w14:paraId="14FCD498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8585A1C" w14:textId="77777777" w:rsidR="00A80469" w:rsidRPr="000E57E1" w:rsidRDefault="00A80469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3085B851" w14:textId="77777777" w:rsidR="00A80469" w:rsidRPr="000E57E1" w:rsidRDefault="00A80469" w:rsidP="007E4FF0">
            <w:r>
              <w:rPr>
                <w:noProof/>
              </w:rPr>
              <w:t>Praca laboratoryjna, Projekt grupowy, Udział w dyskusji</w:t>
            </w:r>
          </w:p>
        </w:tc>
      </w:tr>
    </w:tbl>
    <w:p w14:paraId="6B6534E4" w14:textId="77777777" w:rsidR="00A80469" w:rsidRDefault="00A80469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A80469" w14:paraId="7AF3738B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4AAFACD" w14:textId="77777777" w:rsidR="00A80469" w:rsidRDefault="00A80469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4E645A92" w14:textId="77777777" w:rsidR="00A80469" w:rsidRDefault="00A80469" w:rsidP="007E4FF0">
            <w:r>
              <w:rPr>
                <w:noProof/>
              </w:rPr>
              <w:t>Zaliczenie</w:t>
            </w:r>
          </w:p>
        </w:tc>
      </w:tr>
    </w:tbl>
    <w:p w14:paraId="68A499E6" w14:textId="77777777" w:rsidR="00A80469" w:rsidRPr="002B5DE1" w:rsidRDefault="00A80469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A80469" w14:paraId="3199BA17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DB0F6E2" w14:textId="77777777" w:rsidR="00A80469" w:rsidRDefault="00A80469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58FBE5E9" w14:textId="77777777" w:rsidR="00A80469" w:rsidRDefault="00A80469" w:rsidP="00EB08CD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Warunkiem zaliczenia laboratorium jest zaliczenie zadań przygotowanych na platformie TEAMS i/lub Moodle oraz obecności na zajęciach. </w:t>
            </w:r>
          </w:p>
          <w:p w14:paraId="52B0031F" w14:textId="77777777" w:rsidR="00A80469" w:rsidRDefault="00A80469" w:rsidP="00EB08CD">
            <w:pPr>
              <w:pStyle w:val="Zawartotabeli"/>
              <w:rPr>
                <w:noProof/>
              </w:rPr>
            </w:pPr>
            <w:r>
              <w:rPr>
                <w:noProof/>
              </w:rPr>
              <w:t>Zaliczenie pracy końcowej w postaci prezentacji, omówienia utworzonego prototypu oraz udokumentowania go w postaci fotograficznej i dodania na platformę TEAMS.</w:t>
            </w:r>
          </w:p>
          <w:p w14:paraId="4574902E" w14:textId="77777777" w:rsidR="00A80469" w:rsidRDefault="00A80469" w:rsidP="00EB08CD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Zaliczenie ewentualnych testów/kolokwiów sprawdzających wiedzę. </w:t>
            </w:r>
          </w:p>
          <w:p w14:paraId="23CC1F56" w14:textId="77777777" w:rsidR="00A80469" w:rsidRDefault="00A80469" w:rsidP="00EB08CD">
            <w:pPr>
              <w:pStyle w:val="Zawartotabeli"/>
              <w:rPr>
                <w:noProof/>
              </w:rPr>
            </w:pPr>
            <w:r>
              <w:rPr>
                <w:noProof/>
              </w:rPr>
              <w:t>Efekt końcowy to przygotowanie projektu grupowego dla poszczególnych zespołów składającego się z małych prac cząstkowych.</w:t>
            </w:r>
          </w:p>
          <w:p w14:paraId="68DAEBEC" w14:textId="77777777" w:rsidR="00A80469" w:rsidRDefault="00A80469" w:rsidP="007E4FF0">
            <w:pPr>
              <w:pStyle w:val="Zawartotabeli"/>
            </w:pPr>
            <w:r>
              <w:rPr>
                <w:noProof/>
              </w:rPr>
              <w:t>Zajęcia kończą się zaliczeniem bez stopnia.</w:t>
            </w:r>
          </w:p>
        </w:tc>
      </w:tr>
    </w:tbl>
    <w:p w14:paraId="7184D9C5" w14:textId="77777777" w:rsidR="00A80469" w:rsidRDefault="00A80469" w:rsidP="007E4FF0"/>
    <w:p w14:paraId="10A35D78" w14:textId="77777777" w:rsidR="00A80469" w:rsidRDefault="00A80469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A80469" w14:paraId="39A89AA4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664584A8" w14:textId="77777777" w:rsidR="00A80469" w:rsidRPr="00647453" w:rsidRDefault="00A80469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13FF067D" w14:textId="77777777" w:rsidR="00A80469" w:rsidRPr="00A96FC4" w:rsidRDefault="00A80469" w:rsidP="007E4FF0">
            <w:r>
              <w:rPr>
                <w:noProof/>
              </w:rPr>
              <w:t>-</w:t>
            </w:r>
          </w:p>
        </w:tc>
      </w:tr>
    </w:tbl>
    <w:p w14:paraId="14414605" w14:textId="77777777" w:rsidR="00A80469" w:rsidRDefault="00A80469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A80469" w:rsidRPr="00643F38" w14:paraId="637AAEC2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2727E963" w14:textId="77777777" w:rsidR="00A80469" w:rsidRPr="007A15D0" w:rsidRDefault="00A80469" w:rsidP="007E4FF0">
            <w:pPr>
              <w:rPr>
                <w:b/>
                <w:bCs/>
              </w:rPr>
            </w:pPr>
            <w:r w:rsidRPr="007A15D0">
              <w:rPr>
                <w:b/>
                <w:bCs/>
              </w:rPr>
              <w:t>Ćwiczenia</w:t>
            </w:r>
          </w:p>
          <w:p w14:paraId="41313DF3" w14:textId="77777777" w:rsidR="00A80469" w:rsidRDefault="00A80469" w:rsidP="00707B7E">
            <w:pPr>
              <w:rPr>
                <w:noProof/>
              </w:rPr>
            </w:pPr>
            <w:r>
              <w:rPr>
                <w:noProof/>
              </w:rPr>
              <w:t xml:space="preserve">1. Omówienie zasad pracy laboratoryjnej nad projektami grupowymi realizowanymi podczas zajęć. </w:t>
            </w:r>
          </w:p>
          <w:p w14:paraId="19227BF4" w14:textId="77777777" w:rsidR="00A80469" w:rsidRDefault="00A80469" w:rsidP="00707B7E">
            <w:pPr>
              <w:rPr>
                <w:noProof/>
              </w:rPr>
            </w:pPr>
            <w:r>
              <w:rPr>
                <w:noProof/>
              </w:rPr>
              <w:t xml:space="preserve">Prezentacja tematyki zajęć, omówienie karty kursu oraz zasad zaliczenia. </w:t>
            </w:r>
          </w:p>
          <w:p w14:paraId="5AFA0FF6" w14:textId="77777777" w:rsidR="00A80469" w:rsidRDefault="00A80469" w:rsidP="00707B7E">
            <w:pPr>
              <w:rPr>
                <w:noProof/>
              </w:rPr>
            </w:pPr>
            <w:r>
              <w:rPr>
                <w:noProof/>
              </w:rPr>
              <w:t>Kreatywne warsztaty integrujące grupę (2 h)</w:t>
            </w:r>
          </w:p>
          <w:p w14:paraId="464345C8" w14:textId="77777777" w:rsidR="00A80469" w:rsidRDefault="00A80469" w:rsidP="00707B7E">
            <w:pPr>
              <w:rPr>
                <w:noProof/>
              </w:rPr>
            </w:pPr>
            <w:r>
              <w:rPr>
                <w:noProof/>
              </w:rPr>
              <w:t>2. Empatyzacja (4h)</w:t>
            </w:r>
          </w:p>
          <w:p w14:paraId="1DD8D556" w14:textId="77777777" w:rsidR="00A80469" w:rsidRDefault="00A80469" w:rsidP="00707B7E">
            <w:pPr>
              <w:rPr>
                <w:noProof/>
              </w:rPr>
            </w:pPr>
            <w:r>
              <w:rPr>
                <w:noProof/>
              </w:rPr>
              <w:t>3. Definiowanie problemu (3h)</w:t>
            </w:r>
          </w:p>
          <w:p w14:paraId="227D0941" w14:textId="77777777" w:rsidR="00A80469" w:rsidRDefault="00A80469" w:rsidP="00707B7E">
            <w:pPr>
              <w:rPr>
                <w:noProof/>
              </w:rPr>
            </w:pPr>
            <w:r>
              <w:rPr>
                <w:noProof/>
              </w:rPr>
              <w:t>4. Generowanie pomysłów (4h)</w:t>
            </w:r>
          </w:p>
          <w:p w14:paraId="31D8C141" w14:textId="77777777" w:rsidR="00A80469" w:rsidRPr="00643F38" w:rsidRDefault="00A80469" w:rsidP="007E4FF0">
            <w:r>
              <w:rPr>
                <w:noProof/>
              </w:rPr>
              <w:t>5. Budowanie prototypów. Omówienie zasad testowania (2 h)</w:t>
            </w:r>
          </w:p>
        </w:tc>
      </w:tr>
    </w:tbl>
    <w:p w14:paraId="748F21A3" w14:textId="77777777" w:rsidR="00A80469" w:rsidRDefault="00A80469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A80469" w:rsidRPr="000D1EBD" w14:paraId="3ED42C0A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1A7EAE31" w14:textId="77777777" w:rsidR="00D94D95" w:rsidRDefault="00D94D95" w:rsidP="00707B7E">
            <w:pPr>
              <w:rPr>
                <w:noProof/>
              </w:rPr>
            </w:pPr>
            <w:r>
              <w:rPr>
                <w:noProof/>
              </w:rPr>
              <w:t>1. Michalska-Dominiak B., Grocholiński P.:Poradnik design thinking - czyli Jak wykorzystać myślenie projektowe w biznesie. Warszawa 2022</w:t>
            </w:r>
          </w:p>
          <w:p w14:paraId="08ED4434" w14:textId="77777777" w:rsidR="00D94D95" w:rsidRDefault="00D94D95" w:rsidP="00707B7E">
            <w:pPr>
              <w:rPr>
                <w:noProof/>
              </w:rPr>
            </w:pPr>
            <w:r>
              <w:rPr>
                <w:noProof/>
              </w:rPr>
              <w:t>2. Gołębiowska M. [i in.]: Laboratorium design thinkingu: kurs design thinking dla nauczycieli akademickich nauk społecznych. Lublin 2022</w:t>
            </w:r>
          </w:p>
          <w:p w14:paraId="115E2D6D" w14:textId="77777777" w:rsidR="00D94D95" w:rsidRDefault="00D94D95" w:rsidP="00707B7E">
            <w:pPr>
              <w:rPr>
                <w:noProof/>
              </w:rPr>
            </w:pPr>
            <w:r>
              <w:rPr>
                <w:noProof/>
              </w:rPr>
              <w:t>3. Sikorska A.: Planowanie i prowadzenie warsztatów design thinking. Warszawa 2022</w:t>
            </w:r>
          </w:p>
          <w:p w14:paraId="1D3CC166" w14:textId="65015A5B" w:rsidR="00A80469" w:rsidRPr="000D1EBD" w:rsidRDefault="00D94D95" w:rsidP="007E4FF0">
            <w:r>
              <w:rPr>
                <w:noProof/>
              </w:rPr>
              <w:t>4. Kelley T., Kelley D.: Twórcza odwaga: otwórz się na design thinking. Warszawa 2019</w:t>
            </w:r>
          </w:p>
        </w:tc>
      </w:tr>
    </w:tbl>
    <w:p w14:paraId="6CAA4822" w14:textId="77777777" w:rsidR="00A80469" w:rsidRDefault="00A80469" w:rsidP="007E4FF0">
      <w:pPr>
        <w:pStyle w:val="Nagwek2"/>
      </w:pPr>
      <w: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A80469" w:rsidRPr="000D1EBD" w14:paraId="079205CE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5B9E2BA6" w14:textId="77777777" w:rsidR="00A80469" w:rsidRPr="00A80469" w:rsidRDefault="00A80469" w:rsidP="00707B7E">
            <w:pPr>
              <w:rPr>
                <w:noProof/>
                <w:lang w:val="en-US"/>
              </w:rPr>
            </w:pPr>
            <w:r w:rsidRPr="00A80469">
              <w:rPr>
                <w:noProof/>
                <w:lang w:val="en-US"/>
              </w:rPr>
              <w:t>1. Clarke R. I.: Design thinking. Chicago 2020</w:t>
            </w:r>
          </w:p>
          <w:p w14:paraId="5DFD5D57" w14:textId="77777777" w:rsidR="00A80469" w:rsidRDefault="00A80469" w:rsidP="00707B7E">
            <w:pPr>
              <w:rPr>
                <w:noProof/>
              </w:rPr>
            </w:pPr>
            <w:r w:rsidRPr="00A80469">
              <w:rPr>
                <w:noProof/>
                <w:lang w:val="en-US"/>
              </w:rPr>
              <w:t xml:space="preserve">2. Wojciechowska K.: Customer Experience Managament. </w:t>
            </w:r>
            <w:r>
              <w:rPr>
                <w:noProof/>
              </w:rPr>
              <w:t>Moc pozytywnych doświadczeń na ścieżce twojego klienta. Gliwice 2023</w:t>
            </w:r>
          </w:p>
          <w:p w14:paraId="5BF2AADF" w14:textId="77777777" w:rsidR="00A80469" w:rsidRPr="000D1EBD" w:rsidRDefault="00A80469" w:rsidP="007E4FF0">
            <w:r>
              <w:rPr>
                <w:noProof/>
              </w:rPr>
              <w:t>3. Ambrose G., Harris P.: Design thinking. Lausanne 2009</w:t>
            </w:r>
          </w:p>
        </w:tc>
      </w:tr>
    </w:tbl>
    <w:p w14:paraId="07F56CAE" w14:textId="77777777" w:rsidR="00A80469" w:rsidRDefault="00A80469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A80469" w:rsidRPr="00BE178A" w14:paraId="292E7BE1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6D571591" w14:textId="77777777" w:rsidR="00A80469" w:rsidRPr="00BE178A" w:rsidRDefault="00A80469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40E34B05" w14:textId="77777777" w:rsidR="00A80469" w:rsidRPr="00BE178A" w:rsidRDefault="00A80469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6AC1D5A8" w14:textId="77777777" w:rsidR="00A80469" w:rsidRPr="00BE178A" w:rsidRDefault="00A80469" w:rsidP="007E4FF0">
            <w:pPr>
              <w:jc w:val="center"/>
              <w:rPr>
                <w:rFonts w:eastAsia="Calibri"/>
                <w:lang w:eastAsia="en-US"/>
              </w:rPr>
            </w:pPr>
            <w:r w:rsidRPr="00327AE3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A80469" w:rsidRPr="00BE178A" w14:paraId="28227448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77532527" w14:textId="77777777" w:rsidR="00A80469" w:rsidRPr="00BE178A" w:rsidRDefault="00A80469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BC52EC5" w14:textId="77777777" w:rsidR="00A80469" w:rsidRPr="00BE178A" w:rsidRDefault="00A80469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66A02118" w14:textId="77777777" w:rsidR="00A80469" w:rsidRPr="00BE178A" w:rsidRDefault="00A80469" w:rsidP="007E4FF0">
            <w:pPr>
              <w:jc w:val="center"/>
              <w:rPr>
                <w:rFonts w:eastAsia="Calibri"/>
                <w:lang w:eastAsia="en-US"/>
              </w:rPr>
            </w:pPr>
            <w:r w:rsidRPr="00327AE3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A80469" w:rsidRPr="00BE178A" w14:paraId="0248EBC5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CD3AA79" w14:textId="77777777" w:rsidR="00A80469" w:rsidRPr="00BE178A" w:rsidRDefault="00A80469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6F3FC643" w14:textId="77777777" w:rsidR="00A80469" w:rsidRPr="00BE178A" w:rsidRDefault="00A80469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CA5DE2A" w14:textId="77777777" w:rsidR="00A80469" w:rsidRPr="00BE178A" w:rsidRDefault="00A80469" w:rsidP="007E4FF0">
            <w:pPr>
              <w:jc w:val="center"/>
              <w:rPr>
                <w:rFonts w:eastAsia="Calibri"/>
                <w:lang w:eastAsia="en-US"/>
              </w:rPr>
            </w:pPr>
            <w:r w:rsidRPr="00327AE3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A80469" w:rsidRPr="00BE178A" w14:paraId="5FC6C27D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2899771" w14:textId="77777777" w:rsidR="00A80469" w:rsidRPr="00BE178A" w:rsidRDefault="00A80469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3383B0B5" w14:textId="77777777" w:rsidR="00A80469" w:rsidRPr="00BE178A" w:rsidRDefault="00A80469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5E1ED463" w14:textId="77777777" w:rsidR="00A80469" w:rsidRPr="00BE178A" w:rsidRDefault="00A80469" w:rsidP="007E4FF0">
            <w:pPr>
              <w:jc w:val="center"/>
              <w:rPr>
                <w:rFonts w:eastAsia="Calibri"/>
                <w:lang w:eastAsia="en-US"/>
              </w:rPr>
            </w:pPr>
            <w:r w:rsidRPr="00327AE3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A80469" w:rsidRPr="00BE178A" w14:paraId="07C9E034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67201E28" w14:textId="77777777" w:rsidR="00A80469" w:rsidRPr="00BE178A" w:rsidRDefault="00A80469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631E22F" w14:textId="77777777" w:rsidR="00A80469" w:rsidRPr="00BE178A" w:rsidRDefault="00A80469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52BF165D" w14:textId="77777777" w:rsidR="00A80469" w:rsidRPr="00BE178A" w:rsidRDefault="00A80469" w:rsidP="007E4FF0">
            <w:pPr>
              <w:jc w:val="center"/>
              <w:rPr>
                <w:rFonts w:eastAsia="Calibri"/>
                <w:lang w:eastAsia="en-US"/>
              </w:rPr>
            </w:pPr>
            <w:r w:rsidRPr="00327AE3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A80469" w:rsidRPr="00BE178A" w14:paraId="6D75995A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66AAEC60" w14:textId="77777777" w:rsidR="00A80469" w:rsidRPr="00BE178A" w:rsidRDefault="00A80469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63B15A3" w14:textId="77777777" w:rsidR="00A80469" w:rsidRPr="00BE178A" w:rsidRDefault="00A80469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63B9E43B" w14:textId="77777777" w:rsidR="00A80469" w:rsidRPr="00BE178A" w:rsidRDefault="00A80469" w:rsidP="007E4FF0">
            <w:pPr>
              <w:jc w:val="center"/>
              <w:rPr>
                <w:rFonts w:eastAsia="Calibri"/>
                <w:lang w:eastAsia="en-US"/>
              </w:rPr>
            </w:pPr>
            <w:r w:rsidRPr="00327AE3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A80469" w:rsidRPr="00BE178A" w14:paraId="6E939184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388FD71" w14:textId="77777777" w:rsidR="00A80469" w:rsidRPr="00BE178A" w:rsidRDefault="00A80469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496FB9AF" w14:textId="77777777" w:rsidR="00A80469" w:rsidRPr="00BE178A" w:rsidRDefault="00A80469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E333C0C" w14:textId="77777777" w:rsidR="00A80469" w:rsidRPr="00BE178A" w:rsidRDefault="00A80469" w:rsidP="007E4FF0">
            <w:pPr>
              <w:jc w:val="center"/>
              <w:rPr>
                <w:rFonts w:eastAsia="Calibri"/>
                <w:lang w:eastAsia="en-US"/>
              </w:rPr>
            </w:pPr>
            <w:r w:rsidRPr="00327AE3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A80469" w:rsidRPr="00BE178A" w14:paraId="16EA435B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E426A24" w14:textId="77777777" w:rsidR="00A80469" w:rsidRPr="00BE178A" w:rsidRDefault="00A80469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4EEC437" w14:textId="77777777" w:rsidR="00A80469" w:rsidRPr="00BE178A" w:rsidRDefault="00A80469" w:rsidP="007E4FF0">
            <w:pPr>
              <w:jc w:val="center"/>
              <w:rPr>
                <w:rFonts w:eastAsia="Calibri"/>
                <w:lang w:eastAsia="en-US"/>
              </w:rPr>
            </w:pPr>
            <w:r w:rsidRPr="00327AE3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A80469" w:rsidRPr="00BE178A" w14:paraId="35635FCA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426B793" w14:textId="77777777" w:rsidR="00A80469" w:rsidRPr="00BE178A" w:rsidRDefault="00A80469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C5D611C" w14:textId="77777777" w:rsidR="00A80469" w:rsidRPr="00BE178A" w:rsidRDefault="00A80469" w:rsidP="007E4FF0">
            <w:pPr>
              <w:jc w:val="center"/>
              <w:rPr>
                <w:rFonts w:eastAsia="Calibri"/>
                <w:lang w:eastAsia="en-US"/>
              </w:rPr>
            </w:pPr>
            <w:r w:rsidRPr="00327AE3">
              <w:rPr>
                <w:rFonts w:eastAsia="Calibri"/>
                <w:noProof/>
                <w:lang w:eastAsia="en-US"/>
              </w:rPr>
              <w:t>1</w:t>
            </w:r>
          </w:p>
        </w:tc>
      </w:tr>
    </w:tbl>
    <w:p w14:paraId="405EA272" w14:textId="77777777" w:rsidR="00A80469" w:rsidRDefault="00A80469" w:rsidP="007E4FF0">
      <w:pPr>
        <w:pStyle w:val="Tekstdymka1"/>
        <w:rPr>
          <w:rFonts w:ascii="Aptos" w:hAnsi="Aptos"/>
        </w:rPr>
        <w:sectPr w:rsidR="00A80469" w:rsidSect="00E25488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098AD5FF" w14:textId="77777777" w:rsidR="00A80469" w:rsidRPr="007E4FF0" w:rsidRDefault="00A80469" w:rsidP="007E4FF0">
      <w:pPr>
        <w:pStyle w:val="Tekstdymka1"/>
        <w:rPr>
          <w:rFonts w:ascii="Aptos" w:hAnsi="Aptos"/>
        </w:rPr>
      </w:pPr>
    </w:p>
    <w:sectPr w:rsidR="00A80469" w:rsidRPr="007E4FF0" w:rsidSect="00E25488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9CCFE" w14:textId="77777777" w:rsidR="00E25488" w:rsidRDefault="00E25488" w:rsidP="007E4FF0">
      <w:r>
        <w:separator/>
      </w:r>
    </w:p>
  </w:endnote>
  <w:endnote w:type="continuationSeparator" w:id="0">
    <w:p w14:paraId="79B3B992" w14:textId="77777777" w:rsidR="00E25488" w:rsidRDefault="00E25488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CEF9" w14:textId="77777777" w:rsidR="00A80469" w:rsidRDefault="00A80469" w:rsidP="00123A22">
    <w:pPr>
      <w:tabs>
        <w:tab w:val="right" w:pos="9751"/>
      </w:tabs>
    </w:pPr>
    <w:r w:rsidRPr="000D5A4C">
      <w:t xml:space="preserve">Karta dla kursu </w:t>
    </w:r>
    <w:r>
      <w:rPr>
        <w:noProof/>
      </w:rPr>
      <w:t>Design Thinking</w:t>
    </w:r>
    <w:r w:rsidRPr="000D5A4C">
      <w:tab/>
      <w:t xml:space="preserve">str. </w:t>
    </w:r>
    <w:r w:rsidRPr="00363433">
      <w:fldChar w:fldCharType="begin"/>
    </w:r>
    <w:r w:rsidRPr="000D5A4C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DB7B" w14:textId="77777777" w:rsidR="00303F50" w:rsidRDefault="00234885" w:rsidP="00123A22">
    <w:pPr>
      <w:tabs>
        <w:tab w:val="right" w:pos="9751"/>
      </w:tabs>
    </w:pPr>
    <w:r w:rsidRPr="000D5A4C">
      <w:t xml:space="preserve">Karta dla kursu </w:t>
    </w:r>
    <w:r w:rsidR="00EB08CD">
      <w:rPr>
        <w:noProof/>
      </w:rPr>
      <w:t>Design Thinking</w:t>
    </w:r>
    <w:r w:rsidR="00123A22" w:rsidRPr="000D5A4C">
      <w:tab/>
    </w:r>
    <w:r w:rsidRPr="000D5A4C">
      <w:t xml:space="preserve">str. </w:t>
    </w:r>
    <w:r w:rsidR="00363433" w:rsidRPr="00363433">
      <w:fldChar w:fldCharType="begin"/>
    </w:r>
    <w:r w:rsidR="00363433" w:rsidRPr="000D5A4C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EE48" w14:textId="77777777" w:rsidR="00E25488" w:rsidRDefault="00E25488" w:rsidP="007E4FF0">
      <w:r>
        <w:separator/>
      </w:r>
    </w:p>
  </w:footnote>
  <w:footnote w:type="continuationSeparator" w:id="0">
    <w:p w14:paraId="69450B9B" w14:textId="77777777" w:rsidR="00E25488" w:rsidRDefault="00E25488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750D" w14:textId="77777777" w:rsidR="00A80469" w:rsidRPr="006B529F" w:rsidRDefault="00A80469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1DFA5DE6" w14:textId="77777777" w:rsidR="00A80469" w:rsidRDefault="00A80469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47E7" w14:textId="77777777" w:rsidR="00606DE1" w:rsidRPr="006B529F" w:rsidRDefault="00606DE1" w:rsidP="00123A22">
    <w:pPr>
      <w:jc w:val="center"/>
    </w:pPr>
    <w:r w:rsidRPr="006B529F">
      <w:t xml:space="preserve">Kierunek: </w:t>
    </w:r>
    <w:r w:rsidR="00EB08CD">
      <w:rPr>
        <w:noProof/>
      </w:rPr>
      <w:t>Zarządzanie informacją i publikowanie cyfrowe</w:t>
    </w:r>
  </w:p>
  <w:p w14:paraId="64A1544A" w14:textId="77777777" w:rsidR="00606DE1" w:rsidRDefault="00606DE1" w:rsidP="00123A22">
    <w:pPr>
      <w:jc w:val="center"/>
    </w:pPr>
    <w:r w:rsidRPr="006B529F">
      <w:t xml:space="preserve">Studia </w:t>
    </w:r>
    <w:r w:rsidR="00EB08CD">
      <w:rPr>
        <w:noProof/>
      </w:rPr>
      <w:t>stacjonarne</w:t>
    </w:r>
    <w:r w:rsidR="001C3176">
      <w:t xml:space="preserve"> </w:t>
    </w:r>
    <w:r w:rsidR="00EB08CD">
      <w:rPr>
        <w:noProof/>
      </w:rPr>
      <w:t>I stopnia</w:t>
    </w:r>
    <w:r w:rsidRPr="006B529F">
      <w:t>,</w:t>
    </w:r>
    <w:r w:rsidR="00F47A88">
      <w:t xml:space="preserve"> </w:t>
    </w:r>
    <w:r w:rsidR="00EB08CD">
      <w:rPr>
        <w:noProof/>
      </w:rPr>
      <w:t>III rok</w:t>
    </w:r>
    <w:r w:rsidR="00F47A88">
      <w:t xml:space="preserve">, </w:t>
    </w:r>
    <w:r w:rsidRPr="006B529F">
      <w:t>semestr</w:t>
    </w:r>
    <w:r w:rsidR="001C3176">
      <w:t xml:space="preserve"> </w:t>
    </w:r>
    <w:r w:rsidR="00EB08CD">
      <w:rPr>
        <w:noProof/>
      </w:rPr>
      <w:t>letni</w:t>
    </w:r>
    <w:r w:rsidRPr="006B529F">
      <w:t xml:space="preserve"> (kurs</w:t>
    </w:r>
    <w:r w:rsidR="001C3176">
      <w:t xml:space="preserve"> </w:t>
    </w:r>
    <w:r w:rsidR="00EB08CD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EB08CD">
      <w:rPr>
        <w:noProof/>
      </w:rPr>
      <w:t>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A6C61"/>
    <w:rsid w:val="000B780A"/>
    <w:rsid w:val="000C5946"/>
    <w:rsid w:val="000C764E"/>
    <w:rsid w:val="000D1EBD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3B30"/>
    <w:rsid w:val="00357B4E"/>
    <w:rsid w:val="003609C9"/>
    <w:rsid w:val="00363433"/>
    <w:rsid w:val="003666B7"/>
    <w:rsid w:val="00392113"/>
    <w:rsid w:val="003F69A3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4E7EDB"/>
    <w:rsid w:val="00504A28"/>
    <w:rsid w:val="00510770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8212A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3F38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A15D0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D4096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A0084C"/>
    <w:rsid w:val="00A01AF7"/>
    <w:rsid w:val="00A21AFD"/>
    <w:rsid w:val="00A31668"/>
    <w:rsid w:val="00A349E6"/>
    <w:rsid w:val="00A35A93"/>
    <w:rsid w:val="00A57638"/>
    <w:rsid w:val="00A660DD"/>
    <w:rsid w:val="00A74A25"/>
    <w:rsid w:val="00A74B42"/>
    <w:rsid w:val="00A801A6"/>
    <w:rsid w:val="00A80469"/>
    <w:rsid w:val="00A806AC"/>
    <w:rsid w:val="00A84798"/>
    <w:rsid w:val="00A8544F"/>
    <w:rsid w:val="00A923B7"/>
    <w:rsid w:val="00A96FC4"/>
    <w:rsid w:val="00AA0B81"/>
    <w:rsid w:val="00AD12DF"/>
    <w:rsid w:val="00AE1D7B"/>
    <w:rsid w:val="00AE3024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62892"/>
    <w:rsid w:val="00D94D95"/>
    <w:rsid w:val="00DB3679"/>
    <w:rsid w:val="00DB685C"/>
    <w:rsid w:val="00DC618E"/>
    <w:rsid w:val="00DE2A4C"/>
    <w:rsid w:val="00DE72E8"/>
    <w:rsid w:val="00E1778B"/>
    <w:rsid w:val="00E22724"/>
    <w:rsid w:val="00E25488"/>
    <w:rsid w:val="00E423BB"/>
    <w:rsid w:val="00E4291C"/>
    <w:rsid w:val="00E4525E"/>
    <w:rsid w:val="00E63253"/>
    <w:rsid w:val="00E9049C"/>
    <w:rsid w:val="00EB08CD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1EC7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F8143E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B28E0F-64B0-44F5-85A6-F9BA80FBE203}"/>
</file>

<file path=customXml/itemProps3.xml><?xml version="1.0" encoding="utf-8"?>
<ds:datastoreItem xmlns:ds="http://schemas.openxmlformats.org/officeDocument/2006/customXml" ds:itemID="{0E571DF9-97DC-4A21-91A6-AA5F0E19BCE9}"/>
</file>

<file path=customXml/itemProps4.xml><?xml version="1.0" encoding="utf-8"?>
<ds:datastoreItem xmlns:ds="http://schemas.openxmlformats.org/officeDocument/2006/customXml" ds:itemID="{72ED97BA-816E-4756-B4AB-CCF5E57710A3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</Template>
  <TotalTime>3</TotalTime>
  <Pages>4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Beata Langer</cp:lastModifiedBy>
  <cp:revision>2</cp:revision>
  <cp:lastPrinted>2020-09-24T15:16:00Z</cp:lastPrinted>
  <dcterms:created xsi:type="dcterms:W3CDTF">2024-03-04T17:09:00Z</dcterms:created>
  <dcterms:modified xsi:type="dcterms:W3CDTF">2024-03-04T17:13:00Z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