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AF225" w14:textId="77777777" w:rsidR="00C575FD" w:rsidRDefault="00C575F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C1826AC" w14:textId="77777777" w:rsidR="00C575FD" w:rsidRDefault="00C575FD" w:rsidP="007E4FF0">
      <w:pPr>
        <w:pStyle w:val="Nagwek1"/>
      </w:pPr>
      <w:r>
        <w:t>KARTA KURSU</w:t>
      </w:r>
    </w:p>
    <w:p w14:paraId="359054EC" w14:textId="77777777" w:rsidR="00C575FD" w:rsidRDefault="00C575F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575FD" w14:paraId="2C8B06A3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D16C3AA" w14:textId="77777777" w:rsidR="00C575FD" w:rsidRDefault="00C575F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D5D3A1B" w14:textId="77777777" w:rsidR="00C575FD" w:rsidRDefault="00C575FD" w:rsidP="007E4FF0">
            <w:pPr>
              <w:pStyle w:val="Zawartotabeli"/>
            </w:pPr>
            <w:r>
              <w:rPr>
                <w:noProof/>
              </w:rPr>
              <w:t>Komunikacja i organizacja biznesowa</w:t>
            </w:r>
          </w:p>
        </w:tc>
      </w:tr>
      <w:tr w:rsidR="00C575FD" w:rsidRPr="000D1EBD" w14:paraId="2E14D470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C8A532F" w14:textId="77777777" w:rsidR="00C575FD" w:rsidRDefault="00C575F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1A62637" w14:textId="77777777" w:rsidR="00C575FD" w:rsidRPr="00A0084C" w:rsidRDefault="00C575FD" w:rsidP="007E4FF0">
            <w:pPr>
              <w:pStyle w:val="Zawartotabeli"/>
              <w:rPr>
                <w:lang w:val="en-US"/>
              </w:rPr>
            </w:pPr>
            <w:r w:rsidRPr="00241CEF">
              <w:rPr>
                <w:noProof/>
                <w:lang w:val="en-US"/>
              </w:rPr>
              <w:t>Business communication and organization</w:t>
            </w:r>
          </w:p>
        </w:tc>
      </w:tr>
    </w:tbl>
    <w:p w14:paraId="702698F6" w14:textId="77777777" w:rsidR="00C575FD" w:rsidRPr="00A0084C" w:rsidRDefault="00C575F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575FD" w14:paraId="37D0B804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13C71220" w14:textId="77777777" w:rsidR="00C575FD" w:rsidRDefault="00C575F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70F19BC" w14:textId="77777777" w:rsidR="00C575FD" w:rsidRDefault="00C575FD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95B1F67" w14:textId="77777777" w:rsidR="00C575FD" w:rsidRDefault="00C575FD" w:rsidP="007E4FF0">
            <w:pPr>
              <w:pStyle w:val="Zawartotabeli"/>
            </w:pPr>
            <w:r>
              <w:t>Zespół dydaktyczny</w:t>
            </w:r>
          </w:p>
        </w:tc>
      </w:tr>
      <w:tr w:rsidR="00C575FD" w14:paraId="157CFE48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D304632" w14:textId="77777777" w:rsidR="00C575FD" w:rsidRDefault="00C575F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001D6B7" w14:textId="77777777" w:rsidR="00C575FD" w:rsidRDefault="00C575F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196E933" w14:textId="77777777" w:rsidR="00C575FD" w:rsidRDefault="00C575FD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</w:tr>
      <w:tr w:rsidR="00C575FD" w14:paraId="3DB27EF1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733BED6" w14:textId="77777777" w:rsidR="00C575FD" w:rsidRDefault="00C575F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72D034E" w14:textId="77777777" w:rsidR="00C575FD" w:rsidRDefault="00C575FD" w:rsidP="007E4FF0">
            <w:pPr>
              <w:pStyle w:val="Zawartotabeli"/>
            </w:pPr>
            <w:r>
              <w:rPr>
                <w:noProof/>
              </w:rP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4E48441" w14:textId="77777777" w:rsidR="00C575FD" w:rsidRDefault="00C575FD" w:rsidP="007E4FF0">
            <w:pPr>
              <w:pStyle w:val="Zawartotabeli"/>
            </w:pPr>
          </w:p>
        </w:tc>
      </w:tr>
    </w:tbl>
    <w:p w14:paraId="03BCA86A" w14:textId="77777777" w:rsidR="00C575FD" w:rsidRPr="002157B5" w:rsidRDefault="00C575F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575FD" w:rsidRPr="00BA2F36" w14:paraId="4A91F6AB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7959B35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 xml:space="preserve">Celem realizacji przedmiotu jest zapoznanie słuchaczy z zagadnieniami teoretycznymi i praktycznymi </w:t>
            </w:r>
          </w:p>
          <w:p w14:paraId="41704301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 xml:space="preserve">z zakresu komunikacji i organizacji biznesowej. Studenci w toku zajęć poznają wybrane elementy komunikacji wewnętrznej, organizacji w środowisku pracy, a także wybrane zagadnienia dotyczące prezentacji i komunikacji biznesowej w różnych sytuacjach biznesowych. </w:t>
            </w:r>
          </w:p>
          <w:p w14:paraId="0AC755DB" w14:textId="77777777" w:rsidR="00C575FD" w:rsidRDefault="00C575FD" w:rsidP="00234054">
            <w:pPr>
              <w:rPr>
                <w:noProof/>
              </w:rPr>
            </w:pPr>
          </w:p>
          <w:p w14:paraId="1C3579E5" w14:textId="77777777" w:rsidR="00C575FD" w:rsidRPr="00BA2F36" w:rsidRDefault="00C575FD" w:rsidP="007E4FF0">
            <w:r>
              <w:rPr>
                <w:noProof/>
              </w:rPr>
              <w:t>Kurs prowadzony jest w języku polskim.</w:t>
            </w:r>
          </w:p>
        </w:tc>
      </w:tr>
    </w:tbl>
    <w:p w14:paraId="5CB0EBF7" w14:textId="77777777" w:rsidR="00C575FD" w:rsidRDefault="00C575F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575FD" w14:paraId="46B3498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A594783" w14:textId="77777777" w:rsidR="00C575FD" w:rsidRDefault="00C575F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E192BD5" w14:textId="77777777" w:rsidR="00C575FD" w:rsidRDefault="00C575FD" w:rsidP="007E4FF0">
            <w:r>
              <w:rPr>
                <w:noProof/>
              </w:rPr>
              <w:t>Ogólna wiedza na temat komunikacji.</w:t>
            </w:r>
          </w:p>
        </w:tc>
      </w:tr>
      <w:tr w:rsidR="00C575FD" w14:paraId="0202688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719380E" w14:textId="77777777" w:rsidR="00C575FD" w:rsidRDefault="00C575F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D8853C4" w14:textId="77777777" w:rsidR="00C575FD" w:rsidRDefault="00C575FD" w:rsidP="007E4FF0">
            <w:r>
              <w:rPr>
                <w:noProof/>
              </w:rPr>
              <w:t>Umiejętność prowadzenia dyskusji oraz twórczego myślenia.</w:t>
            </w:r>
          </w:p>
        </w:tc>
      </w:tr>
      <w:tr w:rsidR="00C575FD" w14:paraId="5D0231B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170290E" w14:textId="77777777" w:rsidR="00C575FD" w:rsidRDefault="00C575F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6E3D229" w14:textId="77777777" w:rsidR="00C575FD" w:rsidRDefault="00C575FD" w:rsidP="007E4FF0">
            <w:r>
              <w:rPr>
                <w:noProof/>
              </w:rPr>
              <w:t>ZIiPC: rok 3, sem. 6</w:t>
            </w:r>
          </w:p>
        </w:tc>
      </w:tr>
    </w:tbl>
    <w:p w14:paraId="383AADAC" w14:textId="77777777" w:rsidR="00C575FD" w:rsidRDefault="00C575F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575FD" w:rsidRPr="000E57E1" w14:paraId="7F091EC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E25780D" w14:textId="77777777" w:rsidR="00C575FD" w:rsidRPr="000E57E1" w:rsidRDefault="00C575F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E7B5906" w14:textId="77777777" w:rsidR="00C575FD" w:rsidRPr="000E57E1" w:rsidRDefault="00C575F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D130DE7" w14:textId="77777777" w:rsidR="00C575FD" w:rsidRPr="000E57E1" w:rsidRDefault="00C575FD" w:rsidP="007E4FF0">
            <w:r w:rsidRPr="000E57E1">
              <w:t>Odniesienie do efektów kierunkowych</w:t>
            </w:r>
          </w:p>
        </w:tc>
      </w:tr>
      <w:tr w:rsidR="00C575FD" w:rsidRPr="000E57E1" w14:paraId="5876164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BEE7330" w14:textId="77777777" w:rsidR="00C575FD" w:rsidRPr="000E57E1" w:rsidRDefault="00C575FD" w:rsidP="007E4FF0"/>
        </w:tc>
        <w:tc>
          <w:tcPr>
            <w:tcW w:w="2802" w:type="pct"/>
            <w:vAlign w:val="center"/>
          </w:tcPr>
          <w:p w14:paraId="25C5C996" w14:textId="77777777" w:rsidR="00C575FD" w:rsidRPr="00914D57" w:rsidRDefault="00C575FD" w:rsidP="007E4FF0">
            <w:r>
              <w:rPr>
                <w:noProof/>
              </w:rPr>
              <w:t>W01. Student ma podstawową wiedzę z zakresu komunikacji i organizacji biznesowej.</w:t>
            </w:r>
          </w:p>
        </w:tc>
        <w:tc>
          <w:tcPr>
            <w:tcW w:w="1178" w:type="pct"/>
            <w:vAlign w:val="center"/>
          </w:tcPr>
          <w:p w14:paraId="2FD34E78" w14:textId="77777777" w:rsidR="00C575FD" w:rsidRPr="000E57E1" w:rsidRDefault="00C575FD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C575FD" w:rsidRPr="000E57E1" w14:paraId="247A2F4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5427777" w14:textId="77777777" w:rsidR="00C575FD" w:rsidRPr="000E57E1" w:rsidRDefault="00C575FD" w:rsidP="007E4FF0"/>
        </w:tc>
        <w:tc>
          <w:tcPr>
            <w:tcW w:w="2802" w:type="pct"/>
            <w:vAlign w:val="center"/>
          </w:tcPr>
          <w:p w14:paraId="21EDF4DC" w14:textId="77777777" w:rsidR="00C575FD" w:rsidRPr="000E57E1" w:rsidRDefault="00C575FD" w:rsidP="007E4FF0">
            <w:r>
              <w:rPr>
                <w:noProof/>
              </w:rPr>
              <w:t>W02. Student zna zasady tworzenia komunikatów tekstowych w biznesie.</w:t>
            </w:r>
          </w:p>
        </w:tc>
        <w:tc>
          <w:tcPr>
            <w:tcW w:w="1178" w:type="pct"/>
            <w:vAlign w:val="center"/>
          </w:tcPr>
          <w:p w14:paraId="40D77397" w14:textId="77777777" w:rsidR="00C575FD" w:rsidRPr="000E57E1" w:rsidRDefault="00C575FD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C575FD" w:rsidRPr="000E57E1" w14:paraId="79467A1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E73FB26" w14:textId="77777777" w:rsidR="00C575FD" w:rsidRPr="000E57E1" w:rsidRDefault="00C575FD" w:rsidP="007E4FF0"/>
        </w:tc>
        <w:tc>
          <w:tcPr>
            <w:tcW w:w="2802" w:type="pct"/>
            <w:vAlign w:val="center"/>
          </w:tcPr>
          <w:p w14:paraId="4276CA87" w14:textId="77777777" w:rsidR="00C575FD" w:rsidRPr="000E57E1" w:rsidRDefault="00C575FD" w:rsidP="007E4FF0">
            <w:r>
              <w:rPr>
                <w:noProof/>
              </w:rPr>
              <w:t>W03. Student ma wiedzę z zakresu organizacji informacji oraz zna nowoczesne narzędzia wykorzystywane w biznesie.</w:t>
            </w:r>
          </w:p>
        </w:tc>
        <w:tc>
          <w:tcPr>
            <w:tcW w:w="1178" w:type="pct"/>
            <w:vAlign w:val="center"/>
          </w:tcPr>
          <w:p w14:paraId="62448245" w14:textId="77777777" w:rsidR="00C575FD" w:rsidRPr="000E57E1" w:rsidRDefault="00C575FD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</w:tbl>
    <w:p w14:paraId="1FC79DB4" w14:textId="77777777" w:rsidR="00C575FD" w:rsidRDefault="00C575F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575FD" w:rsidRPr="000E57E1" w14:paraId="5822ABF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7F9BCE9" w14:textId="77777777" w:rsidR="00C575FD" w:rsidRPr="000E57E1" w:rsidRDefault="00C575FD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2D10B2A" w14:textId="77777777" w:rsidR="00C575FD" w:rsidRPr="00A31668" w:rsidRDefault="00C575F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8A61FE7" w14:textId="77777777" w:rsidR="00C575FD" w:rsidRPr="000E57E1" w:rsidRDefault="00C575FD" w:rsidP="007E4FF0">
            <w:r w:rsidRPr="000E57E1">
              <w:t>Odniesienie do efektów kierunkowych</w:t>
            </w:r>
          </w:p>
        </w:tc>
      </w:tr>
      <w:tr w:rsidR="00C575FD" w:rsidRPr="000E57E1" w14:paraId="5D4D197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52D2FA0" w14:textId="77777777" w:rsidR="00C575FD" w:rsidRPr="000E57E1" w:rsidRDefault="00C575FD" w:rsidP="007E4FF0"/>
        </w:tc>
        <w:tc>
          <w:tcPr>
            <w:tcW w:w="2802" w:type="pct"/>
            <w:vAlign w:val="center"/>
          </w:tcPr>
          <w:p w14:paraId="7188ECBB" w14:textId="77777777" w:rsidR="00C575FD" w:rsidRPr="00A31668" w:rsidRDefault="00C575FD" w:rsidP="007E4FF0">
            <w:r>
              <w:rPr>
                <w:noProof/>
              </w:rPr>
              <w:t>U01. Potrafi korzystać z różnych metod, technik i narzędzi w biznesie.</w:t>
            </w:r>
          </w:p>
        </w:tc>
        <w:tc>
          <w:tcPr>
            <w:tcW w:w="1178" w:type="pct"/>
            <w:vAlign w:val="center"/>
          </w:tcPr>
          <w:p w14:paraId="2CEEB972" w14:textId="77777777" w:rsidR="00C575FD" w:rsidRPr="000E57E1" w:rsidRDefault="00C575FD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C575FD" w:rsidRPr="000E57E1" w14:paraId="5C0EC98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1D6B5E8" w14:textId="77777777" w:rsidR="00C575FD" w:rsidRPr="000E57E1" w:rsidRDefault="00C575FD" w:rsidP="007E4FF0"/>
        </w:tc>
        <w:tc>
          <w:tcPr>
            <w:tcW w:w="2802" w:type="pct"/>
            <w:vAlign w:val="center"/>
          </w:tcPr>
          <w:p w14:paraId="550D70A7" w14:textId="77777777" w:rsidR="00C575FD" w:rsidRPr="000E57E1" w:rsidRDefault="00C575FD" w:rsidP="007E4FF0">
            <w:r>
              <w:rPr>
                <w:noProof/>
              </w:rPr>
              <w:t>U02. Potrafi wyszukiwać, oceniać, selekcjonować, syntetyzować i prezentować informacje na potrzeby różnych sytuacji biznesowych.</w:t>
            </w:r>
          </w:p>
        </w:tc>
        <w:tc>
          <w:tcPr>
            <w:tcW w:w="1178" w:type="pct"/>
            <w:vAlign w:val="center"/>
          </w:tcPr>
          <w:p w14:paraId="7FA79BBE" w14:textId="77777777" w:rsidR="00C575FD" w:rsidRPr="000E57E1" w:rsidRDefault="00C575FD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C575FD" w:rsidRPr="000E57E1" w14:paraId="3FE3695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E55088B" w14:textId="77777777" w:rsidR="00C575FD" w:rsidRPr="000E57E1" w:rsidRDefault="00C575FD" w:rsidP="007E4FF0"/>
        </w:tc>
        <w:tc>
          <w:tcPr>
            <w:tcW w:w="2802" w:type="pct"/>
            <w:vAlign w:val="center"/>
          </w:tcPr>
          <w:p w14:paraId="5F359C8D" w14:textId="77777777" w:rsidR="00C575FD" w:rsidRPr="000E57E1" w:rsidRDefault="00C575FD" w:rsidP="007E4FF0">
            <w:r>
              <w:rPr>
                <w:noProof/>
              </w:rPr>
              <w:t>U03. Umie aktywnie uczestniczyć w dyskusji, wyrażać własne poglądy i prezentować je w zespole.</w:t>
            </w:r>
          </w:p>
        </w:tc>
        <w:tc>
          <w:tcPr>
            <w:tcW w:w="1178" w:type="pct"/>
            <w:vAlign w:val="center"/>
          </w:tcPr>
          <w:p w14:paraId="26C3C82F" w14:textId="77777777" w:rsidR="00C575FD" w:rsidRPr="000E57E1" w:rsidRDefault="00C575FD" w:rsidP="00A01AF7">
            <w:pPr>
              <w:jc w:val="center"/>
            </w:pPr>
            <w:r>
              <w:rPr>
                <w:noProof/>
              </w:rPr>
              <w:t>K1_U04</w:t>
            </w:r>
          </w:p>
        </w:tc>
      </w:tr>
    </w:tbl>
    <w:p w14:paraId="124C5C1D" w14:textId="77777777" w:rsidR="00C575FD" w:rsidRDefault="00C575F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575FD" w:rsidRPr="000E57E1" w14:paraId="79CF1D1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676788A" w14:textId="77777777" w:rsidR="00C575FD" w:rsidRPr="000E57E1" w:rsidRDefault="00C575F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9FAFBDB" w14:textId="77777777" w:rsidR="00C575FD" w:rsidRPr="000E57E1" w:rsidRDefault="00C575F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C9CE378" w14:textId="77777777" w:rsidR="00C575FD" w:rsidRPr="000E57E1" w:rsidRDefault="00C575FD" w:rsidP="007E4FF0">
            <w:r w:rsidRPr="000E57E1">
              <w:t>Odniesienie do efektów kierunkowych</w:t>
            </w:r>
          </w:p>
        </w:tc>
      </w:tr>
      <w:tr w:rsidR="00C575FD" w:rsidRPr="000E57E1" w14:paraId="272B810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99B61BC" w14:textId="77777777" w:rsidR="00C575FD" w:rsidRPr="000E57E1" w:rsidRDefault="00C575FD" w:rsidP="007E4FF0"/>
        </w:tc>
        <w:tc>
          <w:tcPr>
            <w:tcW w:w="2802" w:type="pct"/>
            <w:vAlign w:val="center"/>
          </w:tcPr>
          <w:p w14:paraId="79011846" w14:textId="77777777" w:rsidR="00C575FD" w:rsidRPr="00914D57" w:rsidRDefault="00C575FD" w:rsidP="007E4FF0">
            <w:r>
              <w:rPr>
                <w:noProof/>
              </w:rPr>
              <w:t>K01. Student rozumie potrzebę oceny wiedzy i treści zbierając informacje zwrotne w środowisku pracy oraz poza nim.</w:t>
            </w:r>
          </w:p>
        </w:tc>
        <w:tc>
          <w:tcPr>
            <w:tcW w:w="1178" w:type="pct"/>
            <w:vAlign w:val="center"/>
          </w:tcPr>
          <w:p w14:paraId="3A0D315D" w14:textId="77777777" w:rsidR="00C575FD" w:rsidRPr="000E57E1" w:rsidRDefault="00C575FD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C575FD" w:rsidRPr="000E57E1" w14:paraId="53925D0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B026F0B" w14:textId="77777777" w:rsidR="00C575FD" w:rsidRPr="000E57E1" w:rsidRDefault="00C575FD" w:rsidP="007E4FF0"/>
        </w:tc>
        <w:tc>
          <w:tcPr>
            <w:tcW w:w="2802" w:type="pct"/>
            <w:vAlign w:val="center"/>
          </w:tcPr>
          <w:p w14:paraId="376ACFFD" w14:textId="77777777" w:rsidR="00C575FD" w:rsidRPr="000E57E1" w:rsidRDefault="00C575FD" w:rsidP="007E4FF0">
            <w:r>
              <w:rPr>
                <w:noProof/>
              </w:rPr>
              <w:t>K02. Wykazuje zaangażowanie i otwartość realizując zadania praktyczne.</w:t>
            </w:r>
          </w:p>
        </w:tc>
        <w:tc>
          <w:tcPr>
            <w:tcW w:w="1178" w:type="pct"/>
            <w:vAlign w:val="center"/>
          </w:tcPr>
          <w:p w14:paraId="17B9F255" w14:textId="77777777" w:rsidR="00C575FD" w:rsidRPr="000E57E1" w:rsidRDefault="00C575FD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C575FD" w:rsidRPr="000E57E1" w14:paraId="2CA8F94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108A213" w14:textId="77777777" w:rsidR="00C575FD" w:rsidRPr="000E57E1" w:rsidRDefault="00C575FD" w:rsidP="007E4FF0"/>
        </w:tc>
        <w:tc>
          <w:tcPr>
            <w:tcW w:w="2802" w:type="pct"/>
            <w:vAlign w:val="center"/>
          </w:tcPr>
          <w:p w14:paraId="333E9163" w14:textId="77777777" w:rsidR="00C575FD" w:rsidRPr="000E57E1" w:rsidRDefault="00C575FD" w:rsidP="007E4FF0">
            <w:r>
              <w:rPr>
                <w:noProof/>
              </w:rPr>
              <w:t>K03. Ma świadomość odpowiedzialności za tworzenie i upowszechnianie informacji w środowisku biznesowym.</w:t>
            </w:r>
          </w:p>
        </w:tc>
        <w:tc>
          <w:tcPr>
            <w:tcW w:w="1178" w:type="pct"/>
            <w:vAlign w:val="center"/>
          </w:tcPr>
          <w:p w14:paraId="025C5EAE" w14:textId="77777777" w:rsidR="00C575FD" w:rsidRPr="000E57E1" w:rsidRDefault="00C575FD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</w:tbl>
    <w:p w14:paraId="696FD7E2" w14:textId="77777777" w:rsidR="00C575FD" w:rsidRDefault="00C575F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C575FD" w:rsidRPr="00BE178A" w14:paraId="30FA7567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9E7B3" w14:textId="77777777" w:rsidR="00C575FD" w:rsidRPr="00BE178A" w:rsidRDefault="00C575FD" w:rsidP="007E4FF0">
            <w:pPr>
              <w:pStyle w:val="Zawartotabeli"/>
            </w:pPr>
            <w:r w:rsidRPr="00BE178A">
              <w:t>Organizacja</w:t>
            </w:r>
          </w:p>
        </w:tc>
      </w:tr>
      <w:tr w:rsidR="00C575FD" w:rsidRPr="00BE178A" w14:paraId="00329BA4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376ACD1" w14:textId="77777777" w:rsidR="00C575FD" w:rsidRPr="00BE178A" w:rsidRDefault="00C575F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AD0817A" w14:textId="77777777" w:rsidR="00C575FD" w:rsidRPr="00BE178A" w:rsidRDefault="00C575F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C03FDF6" w14:textId="77777777" w:rsidR="00C575FD" w:rsidRPr="00BE178A" w:rsidRDefault="00C575F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C575FD" w:rsidRPr="00BE178A" w14:paraId="71304B14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0898AD1" w14:textId="77777777" w:rsidR="00C575FD" w:rsidRPr="00BE178A" w:rsidRDefault="00C575F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79F3C29" w14:textId="77777777" w:rsidR="00C575FD" w:rsidRPr="00BE178A" w:rsidRDefault="00C575F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3B6A8" w14:textId="77777777" w:rsidR="00C575FD" w:rsidRPr="00BE178A" w:rsidRDefault="00C575F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F1302A1" w14:textId="77777777" w:rsidR="00C575FD" w:rsidRPr="00BE178A" w:rsidRDefault="00C575F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758ABCA" w14:textId="77777777" w:rsidR="00C575FD" w:rsidRPr="00BE178A" w:rsidRDefault="00C575F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FC31AEE" w14:textId="77777777" w:rsidR="00C575FD" w:rsidRPr="00BE178A" w:rsidRDefault="00C575F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AECFF4B" w14:textId="77777777" w:rsidR="00C575FD" w:rsidRPr="00BE178A" w:rsidRDefault="00C575F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10AAA33" w14:textId="77777777" w:rsidR="00C575FD" w:rsidRPr="00BE178A" w:rsidRDefault="00C575F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C575FD" w:rsidRPr="00BE178A" w14:paraId="6446778E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4BD3553" w14:textId="77777777" w:rsidR="00C575FD" w:rsidRPr="00BE178A" w:rsidRDefault="00C575F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9B3A31E" w14:textId="77777777" w:rsidR="00C575FD" w:rsidRPr="00BE178A" w:rsidRDefault="00C575FD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59A4E" w14:textId="77777777" w:rsidR="00C575FD" w:rsidRPr="00BE178A" w:rsidRDefault="00C575FD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D6519" w14:textId="77777777" w:rsidR="00C575FD" w:rsidRPr="00BE178A" w:rsidRDefault="00C575F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89C43DB" w14:textId="77777777" w:rsidR="00C575FD" w:rsidRPr="00BE178A" w:rsidRDefault="00C575F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DE3DEE3" w14:textId="77777777" w:rsidR="00C575FD" w:rsidRPr="00BE178A" w:rsidRDefault="00C575F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9EA5206" w14:textId="77777777" w:rsidR="00C575FD" w:rsidRPr="00BE178A" w:rsidRDefault="00C575F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D59ACC9" w14:textId="77777777" w:rsidR="00C575FD" w:rsidRPr="00BE178A" w:rsidRDefault="00C575FD" w:rsidP="007E4FF0">
            <w:pPr>
              <w:pStyle w:val="Zawartotabeli"/>
              <w:jc w:val="center"/>
            </w:pPr>
          </w:p>
        </w:tc>
      </w:tr>
    </w:tbl>
    <w:p w14:paraId="7E6568EF" w14:textId="77777777" w:rsidR="00C575FD" w:rsidRDefault="00C575F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575FD" w14:paraId="29A5D592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3779DAD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1. prezentacje z komentarzem</w:t>
            </w:r>
            <w:r>
              <w:rPr>
                <w:noProof/>
              </w:rPr>
              <w:tab/>
            </w:r>
          </w:p>
          <w:p w14:paraId="6EE8AB45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2. wykład problemowy</w:t>
            </w:r>
          </w:p>
          <w:p w14:paraId="6EFF6376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3. wykład konwersatoryjny</w:t>
            </w:r>
          </w:p>
          <w:p w14:paraId="56978733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4. metoda zadaniowa</w:t>
            </w:r>
          </w:p>
          <w:p w14:paraId="0E2A8792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 xml:space="preserve">5. zadania indywidualne </w:t>
            </w:r>
          </w:p>
          <w:p w14:paraId="109FAFED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6. zadania grupowe</w:t>
            </w:r>
          </w:p>
          <w:p w14:paraId="592CE04D" w14:textId="77777777" w:rsidR="00C575FD" w:rsidRDefault="00C575FD" w:rsidP="007E4FF0">
            <w:r>
              <w:rPr>
                <w:noProof/>
              </w:rPr>
              <w:t>7. dyskusja</w:t>
            </w:r>
          </w:p>
        </w:tc>
      </w:tr>
    </w:tbl>
    <w:p w14:paraId="59FF1595" w14:textId="77777777" w:rsidR="00C575FD" w:rsidRDefault="00C575FD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C575FD" w:rsidRPr="000E57E1" w14:paraId="57593DF6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29EBE346" w14:textId="77777777" w:rsidR="00C575FD" w:rsidRPr="000E57E1" w:rsidRDefault="00C575F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97ACEB8" w14:textId="77777777" w:rsidR="00C575FD" w:rsidRPr="000E57E1" w:rsidRDefault="00C575FD" w:rsidP="007E4FF0">
            <w:r>
              <w:t>Formy sprawdzania</w:t>
            </w:r>
          </w:p>
        </w:tc>
      </w:tr>
      <w:tr w:rsidR="00C575FD" w:rsidRPr="000E57E1" w14:paraId="2179843F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15AAED66" w14:textId="77777777" w:rsidR="00C575FD" w:rsidRPr="00914D57" w:rsidRDefault="00C575FD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59620C2A" w14:textId="77777777" w:rsidR="00C575FD" w:rsidRPr="000E57E1" w:rsidRDefault="00C575FD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C575FD" w:rsidRPr="000E57E1" w14:paraId="0888719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DD32852" w14:textId="77777777" w:rsidR="00C575FD" w:rsidRPr="000E57E1" w:rsidRDefault="00C575FD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38BEBDE9" w14:textId="77777777" w:rsidR="00C575FD" w:rsidRPr="000E57E1" w:rsidRDefault="00C575FD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C575FD" w:rsidRPr="000E57E1" w14:paraId="58F97A2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57B189A" w14:textId="77777777" w:rsidR="00C575FD" w:rsidRPr="000E57E1" w:rsidRDefault="00C575FD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E6BCF39" w14:textId="77777777" w:rsidR="00C575FD" w:rsidRPr="000E57E1" w:rsidRDefault="00C575FD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C575FD" w:rsidRPr="000E57E1" w14:paraId="7CFBC1E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5D0DA39" w14:textId="77777777" w:rsidR="00C575FD" w:rsidRPr="000E57E1" w:rsidRDefault="00C575FD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6850C0A7" w14:textId="77777777" w:rsidR="00C575FD" w:rsidRPr="000E57E1" w:rsidRDefault="00C575FD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C575FD" w:rsidRPr="000E57E1" w14:paraId="7E96A89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14B7338" w14:textId="77777777" w:rsidR="00C575FD" w:rsidRPr="000E57E1" w:rsidRDefault="00C575FD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2690082F" w14:textId="77777777" w:rsidR="00C575FD" w:rsidRPr="000E57E1" w:rsidRDefault="00C575FD" w:rsidP="007E4FF0">
            <w:r>
              <w:rPr>
                <w:noProof/>
              </w:rPr>
              <w:t>Projekt grupowy, Udział w dyskusji</w:t>
            </w:r>
          </w:p>
        </w:tc>
      </w:tr>
      <w:tr w:rsidR="00C575FD" w:rsidRPr="000E57E1" w14:paraId="3C82F9C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4CDDD66" w14:textId="77777777" w:rsidR="00C575FD" w:rsidRPr="000E57E1" w:rsidRDefault="00C575FD" w:rsidP="007E4FF0">
            <w:pPr>
              <w:jc w:val="center"/>
            </w:pPr>
            <w:r>
              <w:lastRenderedPageBreak/>
              <w:t>U03</w:t>
            </w:r>
          </w:p>
        </w:tc>
        <w:tc>
          <w:tcPr>
            <w:tcW w:w="3986" w:type="pct"/>
            <w:vAlign w:val="center"/>
          </w:tcPr>
          <w:p w14:paraId="18B395B5" w14:textId="77777777" w:rsidR="00C575FD" w:rsidRPr="000E57E1" w:rsidRDefault="00C575FD" w:rsidP="007E4FF0">
            <w:r>
              <w:rPr>
                <w:noProof/>
              </w:rPr>
              <w:t>Projekt grupowy, Udział w dyskusji</w:t>
            </w:r>
          </w:p>
        </w:tc>
      </w:tr>
      <w:tr w:rsidR="00C575FD" w:rsidRPr="000E57E1" w14:paraId="583A47C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7B5038A" w14:textId="77777777" w:rsidR="00C575FD" w:rsidRPr="000E57E1" w:rsidRDefault="00C575FD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46557A1B" w14:textId="77777777" w:rsidR="00C575FD" w:rsidRPr="000E57E1" w:rsidRDefault="00C575FD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C575FD" w:rsidRPr="000E57E1" w14:paraId="75B35D6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EDFB12C" w14:textId="77777777" w:rsidR="00C575FD" w:rsidRPr="000E57E1" w:rsidRDefault="00C575FD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69CBAB3" w14:textId="77777777" w:rsidR="00C575FD" w:rsidRPr="000E57E1" w:rsidRDefault="00C575FD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C575FD" w:rsidRPr="000E57E1" w14:paraId="14AE028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D1467A0" w14:textId="77777777" w:rsidR="00C575FD" w:rsidRPr="000E57E1" w:rsidRDefault="00C575FD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12D87285" w14:textId="77777777" w:rsidR="00C575FD" w:rsidRPr="000E57E1" w:rsidRDefault="00C575FD" w:rsidP="007E4FF0">
            <w:r>
              <w:rPr>
                <w:noProof/>
              </w:rPr>
              <w:t>Projekt indywidualny, Projekt grupowy, Udział w dyskusji</w:t>
            </w:r>
          </w:p>
        </w:tc>
      </w:tr>
    </w:tbl>
    <w:p w14:paraId="72A2CC74" w14:textId="77777777" w:rsidR="00C575FD" w:rsidRDefault="00C575F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575FD" w14:paraId="3A252A8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A8A63D1" w14:textId="77777777" w:rsidR="00C575FD" w:rsidRDefault="00C575F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A24357F" w14:textId="77777777" w:rsidR="00C575FD" w:rsidRDefault="00C575FD" w:rsidP="007E4FF0">
            <w:r>
              <w:rPr>
                <w:noProof/>
              </w:rPr>
              <w:t>Zaliczenie z oceną</w:t>
            </w:r>
          </w:p>
        </w:tc>
      </w:tr>
    </w:tbl>
    <w:p w14:paraId="3EDDF56E" w14:textId="77777777" w:rsidR="00C575FD" w:rsidRPr="002B5DE1" w:rsidRDefault="00C575F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575FD" w14:paraId="78F0625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1D5C1E" w14:textId="77777777" w:rsidR="00C575FD" w:rsidRDefault="00C575F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563DEF6" w14:textId="77777777" w:rsidR="00C575FD" w:rsidRDefault="00C575FD" w:rsidP="00C079F8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 obecność i aktywny udział w zajęciach</w:t>
            </w:r>
          </w:p>
          <w:p w14:paraId="736D6B11" w14:textId="77777777" w:rsidR="00C575FD" w:rsidRDefault="00C575FD" w:rsidP="00C079F8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 – realizacja ćwiczeń na zajęciach</w:t>
            </w:r>
          </w:p>
          <w:p w14:paraId="47B15400" w14:textId="77777777" w:rsidR="00C575FD" w:rsidRDefault="00C575FD" w:rsidP="007E4FF0">
            <w:pPr>
              <w:pStyle w:val="Zawartotabeli"/>
            </w:pPr>
            <w:r>
              <w:rPr>
                <w:noProof/>
              </w:rPr>
              <w:t xml:space="preserve"> – prezentacja prac zaliczeniowych</w:t>
            </w:r>
          </w:p>
        </w:tc>
      </w:tr>
    </w:tbl>
    <w:p w14:paraId="38F94B05" w14:textId="77777777" w:rsidR="00C575FD" w:rsidRDefault="00C575FD" w:rsidP="007E4FF0"/>
    <w:p w14:paraId="4EBFC746" w14:textId="77777777" w:rsidR="00C575FD" w:rsidRDefault="00C575F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575FD" w14:paraId="7596463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E4C94B5" w14:textId="77777777" w:rsidR="00C575FD" w:rsidRPr="00647453" w:rsidRDefault="00C575F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4AF1BA25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Wprowadzenie w zagadnienia komunikacji i organizacji w środowisku pracy i biznesie. 2h </w:t>
            </w:r>
          </w:p>
          <w:p w14:paraId="367F07D7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Skuteczna komunikacja w zespole. Organizacja pracy własnej. 4h</w:t>
            </w:r>
          </w:p>
          <w:p w14:paraId="425C9A3F" w14:textId="77777777" w:rsidR="00C575FD" w:rsidRPr="00A96FC4" w:rsidRDefault="00C575FD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Komunikacja zewnętrzna. Skuteczna komunikacja biznesowa (m.in. savoir vivre w biznesie, komunikacja niewerbalna, przygotowanie do spotkań biznesowych różnego rodzaju). Podsumowanie wykładów. 4h</w:t>
            </w:r>
          </w:p>
        </w:tc>
      </w:tr>
    </w:tbl>
    <w:p w14:paraId="21118CD2" w14:textId="77777777" w:rsidR="00C575FD" w:rsidRDefault="00C575F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575FD" w:rsidRPr="00C079F8" w14:paraId="082D9AE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954151A" w14:textId="77777777" w:rsidR="00C575FD" w:rsidRPr="007A15D0" w:rsidRDefault="00C575FD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69BA64DA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Omówienie karty przedmiotu oraz formy zaliczenia. Komunikacja i organizacja w środowisku pracy – wprowadzenie. 2h </w:t>
            </w:r>
          </w:p>
          <w:p w14:paraId="2EBBFA4E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Komunikacja, organizacja i narzędzia do pracy w zespole (komunikacja wewnętrzna w firmie). 8h </w:t>
            </w:r>
          </w:p>
          <w:p w14:paraId="7C7E4684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Organizacja pracy własnej w środowisku pracy. 2h</w:t>
            </w:r>
          </w:p>
          <w:p w14:paraId="13644166" w14:textId="77777777" w:rsidR="00C575FD" w:rsidRPr="00C079F8" w:rsidRDefault="00C575FD" w:rsidP="007E4FF0">
            <w:r>
              <w:rPr>
                <w:noProof/>
              </w:rPr>
              <w:t>4.</w:t>
            </w:r>
            <w:r>
              <w:rPr>
                <w:noProof/>
              </w:rPr>
              <w:tab/>
              <w:t>Komunikacja zewnętrzna. Komunikacja i prezentacja biznesowa. 8h</w:t>
            </w:r>
          </w:p>
        </w:tc>
      </w:tr>
    </w:tbl>
    <w:p w14:paraId="589B85C0" w14:textId="77777777" w:rsidR="00C575FD" w:rsidRDefault="00C575FD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575FD" w:rsidRPr="000D1EBD" w14:paraId="22727D9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166F2AF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Cybulska J.: W świecie komunikacji. Komunikacja wewnętrzna w organizacji. „Bezpieczeństwo i technika Pożarnicza” 2011, nr 4, s. 53-57. </w:t>
            </w:r>
          </w:p>
          <w:p w14:paraId="45791EE8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Cyrklaff-Gorczyca M.: Komunikacja interpersonalna i psychologiczne aspekty pracy z ludźmi. Warszawa 2023 </w:t>
            </w:r>
          </w:p>
          <w:p w14:paraId="52A3835F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Jaworowicz M., Jaworowicz P.: Skuteczna komunikacja w nowoczesnej organizacji. Warszawa 2017. </w:t>
            </w:r>
          </w:p>
          <w:p w14:paraId="65F3AC3A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Karczewska A.: Efektywna komunikacja w organizacji. „Zeszyty Naukowe Politechniki Częstochowskiej. Zarządzanie” 2011, nr 3, s. 108-117 [online]: https://yadda.icm.edu.pl/yadda/element/bwmeta1.element.ekon-element-000171441530 </w:t>
            </w:r>
          </w:p>
          <w:p w14:paraId="5023094E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Kazimierski L.: Sztuka wystąpień publicznych. Warszawa 2013. </w:t>
            </w:r>
          </w:p>
          <w:p w14:paraId="6B28E62D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Michałek K.: Komunikacja jako kluczowy element zarządzania w organizacji. „Zarządzanie innowacyjne w gospodarce i biznesie” 2022, nr 2(35). DOI: https://doi.org/10.25312/2391-5129.35/2022_07km </w:t>
            </w:r>
          </w:p>
          <w:p w14:paraId="1B133B52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 xml:space="preserve">Ober J.: Funkcja i rola efektywnej komunikacji w zarządzaniu. „Zeszyty naukowe Politechniki Śląskiej. Organizacja i Zarządzanie” 2013, z. 65, s. 257-266 [online]: https://yadda.icm.edu.pl/yadda/element/bwmeta1.element.ekon-element-000171345379  </w:t>
            </w:r>
          </w:p>
          <w:p w14:paraId="4BD76CB7" w14:textId="77777777" w:rsidR="00C575FD" w:rsidRPr="000D1EBD" w:rsidRDefault="00C575FD" w:rsidP="007E4FF0">
            <w:r>
              <w:rPr>
                <w:noProof/>
              </w:rPr>
              <w:t>8.</w:t>
            </w:r>
            <w:r>
              <w:rPr>
                <w:noProof/>
              </w:rPr>
              <w:tab/>
              <w:t>Pease A.B.: Mowa ciała w pracy. Poznań 2013.</w:t>
            </w:r>
          </w:p>
        </w:tc>
      </w:tr>
    </w:tbl>
    <w:p w14:paraId="1D493D9C" w14:textId="77777777" w:rsidR="00C575FD" w:rsidRDefault="00C575FD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575FD" w:rsidRPr="000D1EBD" w14:paraId="1FE4288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DCD5A26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Jagoda Agnieszka: Zarządzanie różnorodnością pokoleniową a organizacja czasu i miejsca pracy pracowników, Marketing i Rynek, Polskie Wydawnictwo Ekonomiczne SA, nr 3[CD], 2016, s. 209-218 [online]: https://wir.ue.wroc.pl/info/article/WUT55dda1698a0540328332564e7f32026a/ </w:t>
            </w:r>
          </w:p>
          <w:p w14:paraId="6A081A6D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Kandefer-Winter K., Nadskakuła O.: Komunikacja w zarządzaniu projektami. Warszawa 2016.  </w:t>
            </w:r>
          </w:p>
          <w:p w14:paraId="53EAB165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Nowoczesne zarządzanie projektami. Red. M. Trocki. Warszawa 2012. </w:t>
            </w:r>
          </w:p>
          <w:p w14:paraId="6DA45BCF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Przytuła S.: Psychologia zarządzania: wybrane zagadnienia. Wrocław 2008. </w:t>
            </w:r>
          </w:p>
          <w:p w14:paraId="55631886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Sędzimir T.: Budowanie zaangażowania w zespołach. Gliwice 2023. </w:t>
            </w:r>
          </w:p>
          <w:p w14:paraId="55B09E20" w14:textId="77777777" w:rsidR="00C575FD" w:rsidRDefault="00C575FD" w:rsidP="00234054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Werenowska A.: Zastosowanie narzędzi informatycznych w komunikacji wewnętrznej w przedsiębiorstwie. „Zeszyty Naukowe Szkoły Głównej Gospodarstwa Wiejskiego. Ekonomika i Organizacja Gospodarki Żywnościowej” 2014, nr 105, s. 75-82. </w:t>
            </w:r>
          </w:p>
          <w:p w14:paraId="73AF1C78" w14:textId="77777777" w:rsidR="00C575FD" w:rsidRPr="000D1EBD" w:rsidRDefault="00C575FD" w:rsidP="007E4FF0">
            <w:r>
              <w:rPr>
                <w:noProof/>
              </w:rPr>
              <w:t>7.</w:t>
            </w:r>
            <w:r>
              <w:rPr>
                <w:noProof/>
              </w:rPr>
              <w:tab/>
              <w:t>Woźniak J.: Bariery w komunikacji interpersonalnej na stanowiskach pracy. „ Zeszyty Naukowe Politechniki Śląskiej. Organizacja i Zarządzanie” 2015, z. 79, s. 367-386 [online]: http://bazekon.icm.edu.pl/bazekon/element/bwmeta1.element.ekon-element-000171403823</w:t>
            </w:r>
          </w:p>
        </w:tc>
      </w:tr>
    </w:tbl>
    <w:p w14:paraId="0EF44D91" w14:textId="77777777" w:rsidR="00C575FD" w:rsidRDefault="00C575FD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C575FD" w:rsidRPr="00BE178A" w14:paraId="2416114D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D506AD3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11EEE81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AB09A23" w14:textId="77777777" w:rsidR="00C575FD" w:rsidRPr="00BE178A" w:rsidRDefault="00C575FD" w:rsidP="007E4FF0">
            <w:pPr>
              <w:jc w:val="center"/>
              <w:rPr>
                <w:rFonts w:eastAsia="Calibri"/>
                <w:lang w:eastAsia="en-US"/>
              </w:rPr>
            </w:pPr>
            <w:r w:rsidRPr="00241CEF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C575FD" w:rsidRPr="00BE178A" w14:paraId="31E0A5B5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DA26F9D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BA0E686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6B892B3" w14:textId="77777777" w:rsidR="00C575FD" w:rsidRPr="00BE178A" w:rsidRDefault="00C575FD" w:rsidP="007E4FF0">
            <w:pPr>
              <w:jc w:val="center"/>
              <w:rPr>
                <w:rFonts w:eastAsia="Calibri"/>
                <w:lang w:eastAsia="en-US"/>
              </w:rPr>
            </w:pPr>
            <w:r w:rsidRPr="00241CEF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C575FD" w:rsidRPr="00BE178A" w14:paraId="6F3C447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41F1F0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6EB4E38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C247F82" w14:textId="77777777" w:rsidR="00C575FD" w:rsidRPr="00BE178A" w:rsidRDefault="00C575FD" w:rsidP="007E4FF0">
            <w:pPr>
              <w:jc w:val="center"/>
              <w:rPr>
                <w:rFonts w:eastAsia="Calibri"/>
                <w:lang w:eastAsia="en-US"/>
              </w:rPr>
            </w:pPr>
            <w:r w:rsidRPr="00241CEF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C575FD" w:rsidRPr="00BE178A" w14:paraId="7F06D02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61A6EF3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F1F60A1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1CAE02D" w14:textId="77777777" w:rsidR="00C575FD" w:rsidRPr="00BE178A" w:rsidRDefault="00C575FD" w:rsidP="007E4FF0">
            <w:pPr>
              <w:jc w:val="center"/>
              <w:rPr>
                <w:rFonts w:eastAsia="Calibri"/>
                <w:lang w:eastAsia="en-US"/>
              </w:rPr>
            </w:pPr>
            <w:r w:rsidRPr="00241CEF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C575FD" w:rsidRPr="00BE178A" w14:paraId="6D5EFED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36D202B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C77F8F2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1964843" w14:textId="77777777" w:rsidR="00C575FD" w:rsidRPr="00BE178A" w:rsidRDefault="00C575FD" w:rsidP="007E4FF0">
            <w:pPr>
              <w:jc w:val="center"/>
              <w:rPr>
                <w:rFonts w:eastAsia="Calibri"/>
                <w:lang w:eastAsia="en-US"/>
              </w:rPr>
            </w:pPr>
            <w:r w:rsidRPr="00241CEF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C575FD" w:rsidRPr="00BE178A" w14:paraId="79C0E27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0636966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0CF7274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166A47C" w14:textId="77777777" w:rsidR="00C575FD" w:rsidRPr="00BE178A" w:rsidRDefault="00C575FD" w:rsidP="007E4FF0">
            <w:pPr>
              <w:jc w:val="center"/>
              <w:rPr>
                <w:rFonts w:eastAsia="Calibri"/>
                <w:lang w:eastAsia="en-US"/>
              </w:rPr>
            </w:pPr>
            <w:r w:rsidRPr="00241CEF">
              <w:rPr>
                <w:rFonts w:eastAsia="Calibri"/>
                <w:noProof/>
                <w:lang w:eastAsia="en-US"/>
              </w:rPr>
              <w:t>40</w:t>
            </w:r>
          </w:p>
        </w:tc>
      </w:tr>
      <w:tr w:rsidR="00C575FD" w:rsidRPr="00BE178A" w14:paraId="7D2E021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7BBE822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EC54D85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23BDA2E" w14:textId="77777777" w:rsidR="00C575FD" w:rsidRPr="00BE178A" w:rsidRDefault="00C575FD" w:rsidP="007E4FF0">
            <w:pPr>
              <w:jc w:val="center"/>
              <w:rPr>
                <w:rFonts w:eastAsia="Calibri"/>
                <w:lang w:eastAsia="en-US"/>
              </w:rPr>
            </w:pPr>
            <w:r w:rsidRPr="00241CEF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C575FD" w:rsidRPr="00BE178A" w14:paraId="7E42AF8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12C4B4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0112EF2" w14:textId="77777777" w:rsidR="00C575FD" w:rsidRPr="00BE178A" w:rsidRDefault="00C575FD" w:rsidP="007E4FF0">
            <w:pPr>
              <w:jc w:val="center"/>
              <w:rPr>
                <w:rFonts w:eastAsia="Calibri"/>
                <w:lang w:eastAsia="en-US"/>
              </w:rPr>
            </w:pPr>
            <w:r w:rsidRPr="00241CEF">
              <w:rPr>
                <w:rFonts w:eastAsia="Calibri"/>
                <w:noProof/>
                <w:lang w:eastAsia="en-US"/>
              </w:rPr>
              <w:t>150</w:t>
            </w:r>
          </w:p>
        </w:tc>
      </w:tr>
      <w:tr w:rsidR="00C575FD" w:rsidRPr="00BE178A" w14:paraId="5E04B44D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F56033F" w14:textId="77777777" w:rsidR="00C575FD" w:rsidRPr="00BE178A" w:rsidRDefault="00C575F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1C7834C" w14:textId="77777777" w:rsidR="00C575FD" w:rsidRPr="00BE178A" w:rsidRDefault="00C575FD" w:rsidP="007E4FF0">
            <w:pPr>
              <w:jc w:val="center"/>
              <w:rPr>
                <w:rFonts w:eastAsia="Calibri"/>
                <w:lang w:eastAsia="en-US"/>
              </w:rPr>
            </w:pPr>
            <w:r w:rsidRPr="00241CEF">
              <w:rPr>
                <w:rFonts w:eastAsia="Calibri"/>
                <w:noProof/>
                <w:lang w:eastAsia="en-US"/>
              </w:rPr>
              <w:t>5</w:t>
            </w:r>
          </w:p>
        </w:tc>
      </w:tr>
    </w:tbl>
    <w:p w14:paraId="7585E8EE" w14:textId="77777777" w:rsidR="00C575FD" w:rsidRDefault="00C575FD" w:rsidP="007E4FF0">
      <w:pPr>
        <w:pStyle w:val="Tekstdymka1"/>
        <w:rPr>
          <w:rFonts w:ascii="Aptos" w:hAnsi="Aptos"/>
        </w:rPr>
        <w:sectPr w:rsidR="00C575FD" w:rsidSect="00F73556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D45E614" w14:textId="77777777" w:rsidR="00C575FD" w:rsidRPr="007E4FF0" w:rsidRDefault="00C575FD" w:rsidP="007E4FF0">
      <w:pPr>
        <w:pStyle w:val="Tekstdymka1"/>
        <w:rPr>
          <w:rFonts w:ascii="Aptos" w:hAnsi="Aptos"/>
        </w:rPr>
      </w:pPr>
    </w:p>
    <w:sectPr w:rsidR="00C575FD" w:rsidRPr="007E4FF0" w:rsidSect="00F73556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84F86" w14:textId="77777777" w:rsidR="00F73556" w:rsidRDefault="00F73556" w:rsidP="007E4FF0">
      <w:r>
        <w:separator/>
      </w:r>
    </w:p>
  </w:endnote>
  <w:endnote w:type="continuationSeparator" w:id="0">
    <w:p w14:paraId="0C857C37" w14:textId="77777777" w:rsidR="00F73556" w:rsidRDefault="00F73556" w:rsidP="007E4FF0">
      <w:r>
        <w:continuationSeparator/>
      </w:r>
    </w:p>
  </w:endnote>
  <w:endnote w:type="continuationNotice" w:id="1">
    <w:p w14:paraId="74D42C69" w14:textId="77777777" w:rsidR="00F73556" w:rsidRDefault="00F73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5D946" w14:textId="77777777" w:rsidR="00C575FD" w:rsidRDefault="00C575FD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Komunikacja i organizacja biznesowa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D9279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C079F8">
      <w:rPr>
        <w:noProof/>
      </w:rPr>
      <w:t>Komunikacja i organizacja biznesowa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75BCA" w14:textId="77777777" w:rsidR="00F73556" w:rsidRDefault="00F73556" w:rsidP="007E4FF0">
      <w:r>
        <w:separator/>
      </w:r>
    </w:p>
  </w:footnote>
  <w:footnote w:type="continuationSeparator" w:id="0">
    <w:p w14:paraId="3F5D1AB6" w14:textId="77777777" w:rsidR="00F73556" w:rsidRDefault="00F73556" w:rsidP="007E4FF0">
      <w:r>
        <w:continuationSeparator/>
      </w:r>
    </w:p>
  </w:footnote>
  <w:footnote w:type="continuationNotice" w:id="1">
    <w:p w14:paraId="518FFFD2" w14:textId="77777777" w:rsidR="00F73556" w:rsidRDefault="00F73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F4FA5" w14:textId="77777777" w:rsidR="00C575FD" w:rsidRPr="006B529F" w:rsidRDefault="00C575FD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7AFF789B" w14:textId="77777777" w:rsidR="00C575FD" w:rsidRDefault="00C575FD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D6E40" w14:textId="77777777" w:rsidR="00606DE1" w:rsidRPr="006B529F" w:rsidRDefault="00606DE1" w:rsidP="00123A22">
    <w:pPr>
      <w:jc w:val="center"/>
    </w:pPr>
    <w:r w:rsidRPr="006B529F">
      <w:t xml:space="preserve">Kierunek: </w:t>
    </w:r>
    <w:r w:rsidR="00C079F8">
      <w:rPr>
        <w:noProof/>
      </w:rPr>
      <w:t>Zarządzanie informacją i publikowanie cyfrowe</w:t>
    </w:r>
  </w:p>
  <w:p w14:paraId="2C8B7939" w14:textId="77777777" w:rsidR="00606DE1" w:rsidRDefault="00606DE1" w:rsidP="00123A22">
    <w:pPr>
      <w:jc w:val="center"/>
    </w:pPr>
    <w:r w:rsidRPr="006B529F">
      <w:t xml:space="preserve">Studia </w:t>
    </w:r>
    <w:r w:rsidR="00C079F8">
      <w:rPr>
        <w:noProof/>
      </w:rPr>
      <w:t>stacjonarne</w:t>
    </w:r>
    <w:r w:rsidR="001C3176">
      <w:t xml:space="preserve"> </w:t>
    </w:r>
    <w:r w:rsidR="00C079F8">
      <w:rPr>
        <w:noProof/>
      </w:rPr>
      <w:t>I stopnia</w:t>
    </w:r>
    <w:r w:rsidRPr="006B529F">
      <w:t>,</w:t>
    </w:r>
    <w:r w:rsidR="00F47A88">
      <w:t xml:space="preserve"> </w:t>
    </w:r>
    <w:r w:rsidR="00C079F8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C079F8">
      <w:rPr>
        <w:noProof/>
      </w:rPr>
      <w:t>letni</w:t>
    </w:r>
    <w:r w:rsidRPr="006B529F">
      <w:t xml:space="preserve"> (kurs</w:t>
    </w:r>
    <w:r w:rsidR="001C3176">
      <w:t xml:space="preserve"> </w:t>
    </w:r>
    <w:r w:rsidR="00C079F8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C079F8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079F8"/>
    <w:rsid w:val="00C101CB"/>
    <w:rsid w:val="00C31CE9"/>
    <w:rsid w:val="00C36CEA"/>
    <w:rsid w:val="00C406F2"/>
    <w:rsid w:val="00C51BD6"/>
    <w:rsid w:val="00C5316D"/>
    <w:rsid w:val="00C575F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97EB0"/>
    <w:rsid w:val="00EB08CD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73556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0FBF27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F04FA-518C-45DA-9E30-699BB0CB7141}"/>
</file>

<file path=customXml/itemProps3.xml><?xml version="1.0" encoding="utf-8"?>
<ds:datastoreItem xmlns:ds="http://schemas.openxmlformats.org/officeDocument/2006/customXml" ds:itemID="{E9740930-AD36-4B1C-BF4F-7FBD53C6F5F6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2024-03-07T15:03:00Z</dcterms:created>
  <dcterms:modified xsi:type="dcterms:W3CDTF">2024-03-07T15:03:00Z</dcterms:modified>
</cp:coreProperties>
</file>