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:rsidR="00F86D72" w:rsidRDefault="00303F50" w:rsidP="006E7775">
      <w:pPr>
        <w:pStyle w:val="Nagwek1"/>
        <w:spacing w:before="360" w:after="240"/>
      </w:pPr>
      <w:r>
        <w:t>KARTA KURSU</w:t>
      </w:r>
      <w:bookmarkStart w:id="0" w:name="_GoBack"/>
      <w:bookmarkEnd w:id="0"/>
    </w:p>
    <w:p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:rsidRPr="0040280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979" w:type="pct"/>
            <w:vAlign w:val="center"/>
          </w:tcPr>
          <w:p w:rsidR="00303F50" w:rsidRPr="00402807" w:rsidRDefault="00CC6CCE" w:rsidP="00B56EF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  <w:noProof/>
                <w:lang w:val="en-US"/>
              </w:rPr>
              <w:t>Metody badania źródeł internetowych</w:t>
            </w:r>
          </w:p>
        </w:tc>
      </w:tr>
      <w:tr w:rsidR="00303F50" w:rsidRPr="0040280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Nazwa w j. ang.</w:t>
            </w:r>
          </w:p>
        </w:tc>
        <w:tc>
          <w:tcPr>
            <w:tcW w:w="3979" w:type="pct"/>
            <w:vAlign w:val="center"/>
          </w:tcPr>
          <w:p w:rsidR="00303F50" w:rsidRPr="00402807" w:rsidRDefault="000655B2" w:rsidP="000655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655B2">
              <w:rPr>
                <w:rFonts w:asciiTheme="minorHAnsi" w:hAnsiTheme="minorHAnsi" w:cstheme="minorHAnsi"/>
                <w:lang w:val="en"/>
              </w:rPr>
              <w:t>Methods of researching Internet sources</w:t>
            </w:r>
          </w:p>
        </w:tc>
      </w:tr>
    </w:tbl>
    <w:p w:rsidR="00303F50" w:rsidRPr="00402807" w:rsidRDefault="00303F50" w:rsidP="00B56EF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:rsidRPr="0040280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40C16" w:rsidRPr="00402807" w:rsidRDefault="00CC6CCE" w:rsidP="00B56EF9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Zespół dydaktyczny</w:t>
            </w:r>
          </w:p>
        </w:tc>
      </w:tr>
      <w:tr w:rsidR="00240C16" w:rsidRPr="0040280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84472F" w:rsidRPr="00402807" w:rsidRDefault="00BE302B" w:rsidP="00B56EF9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Katedra Zarządzania Informacją</w:t>
            </w:r>
          </w:p>
        </w:tc>
      </w:tr>
      <w:tr w:rsidR="00240C16" w:rsidRPr="0040280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40C16" w:rsidRPr="00402807" w:rsidRDefault="00CC6CCE" w:rsidP="005479B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40C16" w:rsidRPr="00402807" w:rsidRDefault="00240C16" w:rsidP="00B56EF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402807" w:rsidTr="0025362C">
        <w:trPr>
          <w:trHeight w:val="1365"/>
        </w:trPr>
        <w:tc>
          <w:tcPr>
            <w:tcW w:w="5000" w:type="pct"/>
            <w:vAlign w:val="center"/>
          </w:tcPr>
          <w:p w:rsidR="00134768" w:rsidRPr="00402807" w:rsidRDefault="00B72725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Celem kursu jest zapoznanie studenta z teorią i prak</w:t>
            </w:r>
            <w:r w:rsidR="00BE302B" w:rsidRPr="00402807">
              <w:rPr>
                <w:rFonts w:asciiTheme="minorHAnsi" w:hAnsiTheme="minorHAnsi" w:cstheme="minorHAnsi"/>
              </w:rPr>
              <w:t>tyką badań źródeł internetowych (w tym serwisów internetowych).</w:t>
            </w:r>
            <w:r w:rsidRPr="00402807">
              <w:rPr>
                <w:rFonts w:asciiTheme="minorHAnsi" w:hAnsiTheme="minorHAnsi" w:cstheme="minorHAnsi"/>
              </w:rPr>
              <w:t xml:space="preserve"> </w:t>
            </w:r>
            <w:r w:rsidR="00BE302B" w:rsidRPr="00402807">
              <w:rPr>
                <w:rFonts w:asciiTheme="minorHAnsi" w:hAnsiTheme="minorHAnsi" w:cstheme="minorHAnsi"/>
              </w:rPr>
              <w:t>W toku zajęć zaprezentowane zostaną</w:t>
            </w:r>
            <w:r w:rsidRPr="00402807">
              <w:rPr>
                <w:rFonts w:asciiTheme="minorHAnsi" w:hAnsiTheme="minorHAnsi" w:cstheme="minorHAnsi"/>
              </w:rPr>
              <w:t>: 1. Podstawy metodologii i t</w:t>
            </w:r>
            <w:r w:rsidR="00BE302B" w:rsidRPr="00402807">
              <w:rPr>
                <w:rFonts w:asciiTheme="minorHAnsi" w:hAnsiTheme="minorHAnsi" w:cstheme="minorHAnsi"/>
              </w:rPr>
              <w:t xml:space="preserve">erminologia; 2. Badania internetowe (site-centric) </w:t>
            </w:r>
            <w:r w:rsidRPr="00402807">
              <w:rPr>
                <w:rFonts w:asciiTheme="minorHAnsi" w:hAnsiTheme="minorHAnsi" w:cstheme="minorHAnsi"/>
              </w:rPr>
              <w:t>3. Bada</w:t>
            </w:r>
            <w:r w:rsidR="00BE302B" w:rsidRPr="00402807">
              <w:rPr>
                <w:rFonts w:asciiTheme="minorHAnsi" w:hAnsiTheme="minorHAnsi" w:cstheme="minorHAnsi"/>
              </w:rPr>
              <w:t>nia użytkowników (user-centric), metody statystyczne, heurystyczne</w:t>
            </w: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RPr="0040280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3984" w:type="pct"/>
            <w:vAlign w:val="center"/>
          </w:tcPr>
          <w:p w:rsidR="00A95CEF" w:rsidRPr="00402807" w:rsidRDefault="00A95CEF" w:rsidP="00A95CEF">
            <w:pPr>
              <w:autoSpaceDE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Wiedza ogólna z teorii informacji nabyta w trakcie studiów na I </w:t>
            </w:r>
            <w:proofErr w:type="spellStart"/>
            <w:r w:rsidRPr="00402807">
              <w:rPr>
                <w:rFonts w:asciiTheme="minorHAnsi" w:hAnsiTheme="minorHAnsi" w:cstheme="minorHAnsi"/>
              </w:rPr>
              <w:t>i</w:t>
            </w:r>
            <w:proofErr w:type="spellEnd"/>
            <w:r w:rsidRPr="00402807">
              <w:rPr>
                <w:rFonts w:asciiTheme="minorHAnsi" w:hAnsiTheme="minorHAnsi" w:cstheme="minorHAnsi"/>
              </w:rPr>
              <w:t xml:space="preserve"> II roku</w:t>
            </w:r>
          </w:p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</w:p>
        </w:tc>
      </w:tr>
      <w:tr w:rsidR="00303F50" w:rsidRPr="0040280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A95CEF" w:rsidRPr="00402807" w:rsidRDefault="00A95CEF" w:rsidP="00A95CEF">
            <w:pPr>
              <w:autoSpaceDE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Wyszukiwanie w środowisku internetowym</w:t>
            </w:r>
          </w:p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</w:p>
        </w:tc>
      </w:tr>
      <w:tr w:rsidR="00303F50" w:rsidRPr="0040280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Kursy</w:t>
            </w:r>
          </w:p>
        </w:tc>
        <w:tc>
          <w:tcPr>
            <w:tcW w:w="3984" w:type="pct"/>
            <w:vAlign w:val="center"/>
          </w:tcPr>
          <w:p w:rsidR="00A95CEF" w:rsidRPr="00402807" w:rsidRDefault="005B0B06" w:rsidP="00A95CEF">
            <w:pPr>
              <w:autoSpaceDE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Ukończenie 5 semestru ZIiPC</w:t>
            </w:r>
          </w:p>
          <w:p w:rsidR="00303F50" w:rsidRPr="00402807" w:rsidRDefault="00303F50" w:rsidP="00B56EF9">
            <w:pPr>
              <w:rPr>
                <w:rFonts w:asciiTheme="minorHAnsi" w:hAnsiTheme="minorHAnsi" w:cstheme="minorHAnsi"/>
              </w:rPr>
            </w:pP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 xml:space="preserve">Efekty </w:t>
      </w:r>
      <w:r w:rsidR="00100620" w:rsidRPr="00402807">
        <w:rPr>
          <w:rFonts w:asciiTheme="minorHAnsi" w:hAnsiTheme="minorHAnsi" w:cstheme="minorHAnsi"/>
          <w:sz w:val="22"/>
          <w:szCs w:val="22"/>
        </w:rPr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40280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0E57E1" w:rsidRPr="00402807" w:rsidRDefault="000E57E1" w:rsidP="004306B5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0E57E1" w:rsidRPr="00402807" w:rsidRDefault="000E57E1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0E57E1" w:rsidRPr="00402807" w:rsidRDefault="000E57E1" w:rsidP="00DE72E8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="000E57E1" w:rsidRPr="00402807" w:rsidTr="005479B4">
        <w:trPr>
          <w:cantSplit/>
          <w:trHeight w:val="399"/>
        </w:trPr>
        <w:tc>
          <w:tcPr>
            <w:tcW w:w="1020" w:type="pct"/>
            <w:vMerge/>
          </w:tcPr>
          <w:p w:rsidR="000E57E1" w:rsidRPr="00402807" w:rsidRDefault="000E57E1" w:rsidP="00DE7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0E57E1" w:rsidRPr="00402807" w:rsidRDefault="008173AA" w:rsidP="00B56EF9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W01. </w:t>
            </w:r>
            <w:r w:rsidR="00D95D33" w:rsidRPr="00402807">
              <w:rPr>
                <w:rFonts w:asciiTheme="minorHAnsi" w:hAnsiTheme="minorHAnsi" w:cstheme="minorHAnsi"/>
              </w:rPr>
              <w:t>Student ma wiedzę z zakresu metodologii badań internetowych .</w:t>
            </w:r>
            <w:r w:rsidR="00162EA4" w:rsidRPr="004028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8" w:type="pct"/>
            <w:vAlign w:val="center"/>
          </w:tcPr>
          <w:p w:rsidR="000E57E1" w:rsidRPr="00402807" w:rsidRDefault="00E835B8" w:rsidP="00DE7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K1_W01</w:t>
            </w:r>
          </w:p>
        </w:tc>
      </w:tr>
      <w:tr w:rsidR="000E57E1" w:rsidRPr="00402807" w:rsidTr="005479B4">
        <w:trPr>
          <w:cantSplit/>
          <w:trHeight w:val="397"/>
        </w:trPr>
        <w:tc>
          <w:tcPr>
            <w:tcW w:w="1020" w:type="pct"/>
            <w:vMerge/>
          </w:tcPr>
          <w:p w:rsidR="000E57E1" w:rsidRPr="00402807" w:rsidRDefault="000E57E1" w:rsidP="00DE7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0E57E1" w:rsidRPr="00402807" w:rsidRDefault="00000BF4" w:rsidP="00427301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W02. </w:t>
            </w:r>
            <w:r w:rsidR="00162EA4" w:rsidRPr="00402807">
              <w:rPr>
                <w:rFonts w:asciiTheme="minorHAnsi" w:hAnsiTheme="minorHAnsi" w:cstheme="minorHAnsi"/>
              </w:rPr>
              <w:t xml:space="preserve">Student </w:t>
            </w:r>
            <w:r w:rsidR="00D95D33" w:rsidRPr="00402807">
              <w:rPr>
                <w:rFonts w:asciiTheme="minorHAnsi" w:hAnsiTheme="minorHAnsi" w:cstheme="minorHAnsi"/>
              </w:rPr>
              <w:t xml:space="preserve">ma wiedzę o architekturze </w:t>
            </w:r>
            <w:r w:rsidR="00427301" w:rsidRPr="00402807">
              <w:rPr>
                <w:rFonts w:asciiTheme="minorHAnsi" w:hAnsiTheme="minorHAnsi" w:cstheme="minorHAnsi"/>
              </w:rPr>
              <w:t>internetowych źródeł informacji (serwisów internetowych). Zna metody ich badań, ma wiedzę o zagadnieniu ich użyteczności.</w:t>
            </w:r>
          </w:p>
        </w:tc>
        <w:tc>
          <w:tcPr>
            <w:tcW w:w="1178" w:type="pct"/>
            <w:vAlign w:val="center"/>
          </w:tcPr>
          <w:p w:rsidR="000E57E1" w:rsidRPr="00402807" w:rsidRDefault="00E835B8" w:rsidP="00DE7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K1_W02</w:t>
            </w:r>
          </w:p>
        </w:tc>
      </w:tr>
    </w:tbl>
    <w:p w:rsidR="00A801A6" w:rsidRPr="00402807" w:rsidRDefault="00A801A6" w:rsidP="00B56EF9">
      <w:pPr>
        <w:rPr>
          <w:rFonts w:asciiTheme="minorHAnsi" w:hAnsiTheme="minorHAnsi" w:cstheme="minorHAnsi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40280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914D57" w:rsidRPr="00402807" w:rsidRDefault="00D57BD2" w:rsidP="004306B5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A31668" w:rsidRPr="00402807" w:rsidRDefault="00914D57" w:rsidP="0091639B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Efekt kształcenia dla kurs</w:t>
            </w:r>
            <w:r w:rsidR="0091639B" w:rsidRPr="00402807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914D57" w:rsidRPr="00402807" w:rsidRDefault="00914D57" w:rsidP="005A0761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="00914D57" w:rsidRPr="00402807" w:rsidTr="005A0761">
        <w:trPr>
          <w:cantSplit/>
          <w:trHeight w:val="399"/>
        </w:trPr>
        <w:tc>
          <w:tcPr>
            <w:tcW w:w="1020" w:type="pct"/>
            <w:vMerge/>
          </w:tcPr>
          <w:p w:rsidR="00914D57" w:rsidRPr="00402807" w:rsidRDefault="00914D57" w:rsidP="005A07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162EA4" w:rsidRPr="00402807" w:rsidRDefault="00D57BD2" w:rsidP="00162EA4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</w:t>
            </w:r>
            <w:r w:rsidR="00914D57" w:rsidRPr="00402807">
              <w:rPr>
                <w:rFonts w:asciiTheme="minorHAnsi" w:hAnsiTheme="minorHAnsi" w:cstheme="minorHAnsi"/>
              </w:rPr>
              <w:t xml:space="preserve">01. </w:t>
            </w:r>
            <w:r w:rsidR="00162EA4" w:rsidRPr="00402807">
              <w:rPr>
                <w:rFonts w:asciiTheme="minorHAnsi" w:hAnsiTheme="minorHAnsi" w:cstheme="minorHAnsi"/>
              </w:rPr>
              <w:t>Student potrafi</w:t>
            </w:r>
            <w:r w:rsidR="00AD6117" w:rsidRPr="00402807">
              <w:rPr>
                <w:rFonts w:asciiTheme="minorHAnsi" w:hAnsiTheme="minorHAnsi" w:cstheme="minorHAnsi"/>
              </w:rPr>
              <w:t xml:space="preserve"> analizować źródła internetowe, s</w:t>
            </w:r>
            <w:r w:rsidR="00162EA4" w:rsidRPr="00402807">
              <w:rPr>
                <w:rFonts w:asciiTheme="minorHAnsi" w:hAnsiTheme="minorHAnsi" w:cstheme="minorHAnsi"/>
              </w:rPr>
              <w:t>tosować zasady benchmarkingu i inne</w:t>
            </w:r>
          </w:p>
          <w:p w:rsidR="00162EA4" w:rsidRPr="00402807" w:rsidRDefault="00162EA4" w:rsidP="00162EA4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adekwatne metody (ilościowe i jakościowe) </w:t>
            </w:r>
            <w:r w:rsidR="00AD6117" w:rsidRPr="00402807">
              <w:rPr>
                <w:rFonts w:asciiTheme="minorHAnsi" w:hAnsiTheme="minorHAnsi" w:cstheme="minorHAnsi"/>
              </w:rPr>
              <w:t xml:space="preserve">w </w:t>
            </w:r>
            <w:r w:rsidRPr="00402807">
              <w:rPr>
                <w:rFonts w:asciiTheme="minorHAnsi" w:hAnsiTheme="minorHAnsi" w:cstheme="minorHAnsi"/>
              </w:rPr>
              <w:t>badania</w:t>
            </w:r>
            <w:r w:rsidR="00AD6117" w:rsidRPr="00402807">
              <w:rPr>
                <w:rFonts w:asciiTheme="minorHAnsi" w:hAnsiTheme="minorHAnsi" w:cstheme="minorHAnsi"/>
              </w:rPr>
              <w:t>ch</w:t>
            </w:r>
          </w:p>
          <w:p w:rsidR="00A31668" w:rsidRPr="00402807" w:rsidRDefault="00162EA4" w:rsidP="0091639B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serwisów inter</w:t>
            </w:r>
            <w:r w:rsidR="00AD6117" w:rsidRPr="00402807">
              <w:rPr>
                <w:rFonts w:asciiTheme="minorHAnsi" w:hAnsiTheme="minorHAnsi" w:cstheme="minorHAnsi"/>
              </w:rPr>
              <w:t>netowych oraz badaniach ich użytkowników</w:t>
            </w:r>
          </w:p>
        </w:tc>
        <w:tc>
          <w:tcPr>
            <w:tcW w:w="1178" w:type="pct"/>
            <w:vAlign w:val="center"/>
          </w:tcPr>
          <w:p w:rsidR="00914D57" w:rsidRPr="00402807" w:rsidRDefault="00E835B8" w:rsidP="005A07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K1_U01</w:t>
            </w:r>
          </w:p>
        </w:tc>
      </w:tr>
      <w:tr w:rsidR="00914D57" w:rsidRPr="00402807" w:rsidTr="005A0761">
        <w:trPr>
          <w:cantSplit/>
          <w:trHeight w:val="397"/>
        </w:trPr>
        <w:tc>
          <w:tcPr>
            <w:tcW w:w="1020" w:type="pct"/>
            <w:vMerge/>
          </w:tcPr>
          <w:p w:rsidR="00914D57" w:rsidRPr="00402807" w:rsidRDefault="00914D57" w:rsidP="005A07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914D57" w:rsidRPr="00402807" w:rsidRDefault="00D57BD2" w:rsidP="005A0761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</w:t>
            </w:r>
            <w:r w:rsidR="00CA5D3C" w:rsidRPr="00402807">
              <w:rPr>
                <w:rFonts w:asciiTheme="minorHAnsi" w:hAnsiTheme="minorHAnsi" w:cstheme="minorHAnsi"/>
              </w:rPr>
              <w:t>02</w:t>
            </w:r>
            <w:r w:rsidR="00914D57" w:rsidRPr="00402807">
              <w:rPr>
                <w:rFonts w:asciiTheme="minorHAnsi" w:hAnsiTheme="minorHAnsi" w:cstheme="minorHAnsi"/>
              </w:rPr>
              <w:t xml:space="preserve">. </w:t>
            </w:r>
            <w:r w:rsidR="00162EA4" w:rsidRPr="00402807">
              <w:rPr>
                <w:rFonts w:asciiTheme="minorHAnsi" w:hAnsiTheme="minorHAnsi" w:cstheme="minorHAnsi"/>
              </w:rPr>
              <w:t>Potrafi z</w:t>
            </w:r>
            <w:r w:rsidR="00034A03" w:rsidRPr="00402807">
              <w:rPr>
                <w:rFonts w:asciiTheme="minorHAnsi" w:hAnsiTheme="minorHAnsi" w:cstheme="minorHAnsi"/>
              </w:rPr>
              <w:t xml:space="preserve">organizować prace samodzielnie oraz </w:t>
            </w:r>
            <w:r w:rsidR="00162EA4" w:rsidRPr="00402807">
              <w:rPr>
                <w:rFonts w:asciiTheme="minorHAnsi" w:hAnsiTheme="minorHAnsi" w:cstheme="minorHAnsi"/>
              </w:rPr>
              <w:t>współpracować w zespole przy realizacji zadań badawczych</w:t>
            </w:r>
            <w:r w:rsidR="00034A03" w:rsidRPr="00402807">
              <w:rPr>
                <w:rFonts w:asciiTheme="minorHAnsi" w:hAnsiTheme="minorHAnsi" w:cstheme="minorHAnsi"/>
              </w:rPr>
              <w:t xml:space="preserve"> (raportów eksperckich)</w:t>
            </w:r>
          </w:p>
        </w:tc>
        <w:tc>
          <w:tcPr>
            <w:tcW w:w="1178" w:type="pct"/>
            <w:vAlign w:val="center"/>
          </w:tcPr>
          <w:p w:rsidR="00914D57" w:rsidRPr="00402807" w:rsidRDefault="00704D78" w:rsidP="005A07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K1_U02, K1_U04</w:t>
            </w:r>
          </w:p>
        </w:tc>
      </w:tr>
    </w:tbl>
    <w:p w:rsidR="00A801A6" w:rsidRPr="00402807" w:rsidRDefault="00A801A6" w:rsidP="00B56EF9">
      <w:pPr>
        <w:rPr>
          <w:rFonts w:asciiTheme="minorHAnsi" w:hAnsiTheme="minorHAnsi" w:cstheme="minorHAnsi"/>
        </w:rPr>
      </w:pP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40280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D57BD2" w:rsidRPr="00402807" w:rsidRDefault="00D57BD2" w:rsidP="004306B5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Komp</w:t>
            </w:r>
            <w:r w:rsidR="004306B5" w:rsidRPr="00402807">
              <w:rPr>
                <w:rFonts w:asciiTheme="minorHAnsi" w:hAnsiTheme="minorHAnsi" w:cstheme="minorHAnsi"/>
              </w:rPr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D57BD2" w:rsidRPr="00402807" w:rsidRDefault="00D57BD2" w:rsidP="005A0761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D57BD2" w:rsidRPr="00402807" w:rsidRDefault="00D57BD2" w:rsidP="005A0761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="00D57BD2" w:rsidRPr="00402807" w:rsidTr="005A0761">
        <w:trPr>
          <w:cantSplit/>
          <w:trHeight w:val="399"/>
        </w:trPr>
        <w:tc>
          <w:tcPr>
            <w:tcW w:w="1020" w:type="pct"/>
            <w:vMerge/>
          </w:tcPr>
          <w:p w:rsidR="00D57BD2" w:rsidRPr="00402807" w:rsidRDefault="00D57BD2" w:rsidP="005A07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D57BD2" w:rsidRPr="00402807" w:rsidRDefault="004306B5" w:rsidP="005A0761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</w:t>
            </w:r>
            <w:r w:rsidR="00D57BD2" w:rsidRPr="00402807">
              <w:rPr>
                <w:rFonts w:asciiTheme="minorHAnsi" w:hAnsiTheme="minorHAnsi" w:cstheme="minorHAnsi"/>
              </w:rPr>
              <w:t xml:space="preserve">01. </w:t>
            </w:r>
            <w:r w:rsidR="00704D78">
              <w:rPr>
                <w:rFonts w:asciiTheme="minorHAnsi" w:hAnsiTheme="minorHAnsi" w:cstheme="minorHAnsi"/>
              </w:rPr>
              <w:t>Student ma potrzebę wiedzy i docenia znaczenie badań środowiska internetowego – internetowych źródeł informacji oraz ich użytkowników.</w:t>
            </w:r>
          </w:p>
        </w:tc>
        <w:tc>
          <w:tcPr>
            <w:tcW w:w="1178" w:type="pct"/>
            <w:vAlign w:val="center"/>
          </w:tcPr>
          <w:p w:rsidR="00D57BD2" w:rsidRPr="00402807" w:rsidRDefault="00B607AC" w:rsidP="005A0761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K_K01</w:t>
            </w:r>
          </w:p>
        </w:tc>
      </w:tr>
      <w:tr w:rsidR="00D57BD2" w:rsidRPr="00402807" w:rsidTr="005A0761">
        <w:trPr>
          <w:cantSplit/>
          <w:trHeight w:val="397"/>
        </w:trPr>
        <w:tc>
          <w:tcPr>
            <w:tcW w:w="1020" w:type="pct"/>
            <w:vMerge/>
          </w:tcPr>
          <w:p w:rsidR="00D57BD2" w:rsidRPr="00402807" w:rsidRDefault="00D57BD2" w:rsidP="005A07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="00D57BD2" w:rsidRPr="00402807" w:rsidRDefault="004306B5" w:rsidP="00B607AC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</w:t>
            </w:r>
            <w:r w:rsidR="00D57BD2" w:rsidRPr="00402807">
              <w:rPr>
                <w:rFonts w:asciiTheme="minorHAnsi" w:hAnsiTheme="minorHAnsi" w:cstheme="minorHAnsi"/>
              </w:rPr>
              <w:t xml:space="preserve">02. </w:t>
            </w:r>
            <w:r w:rsidR="00CA5D3C" w:rsidRPr="00402807">
              <w:rPr>
                <w:rFonts w:asciiTheme="minorHAnsi" w:hAnsiTheme="minorHAnsi" w:cstheme="minorHAnsi"/>
              </w:rPr>
              <w:t>Student m</w:t>
            </w:r>
            <w:r w:rsidR="00B607AC" w:rsidRPr="00402807">
              <w:rPr>
                <w:rFonts w:asciiTheme="minorHAnsi" w:hAnsiTheme="minorHAnsi" w:cstheme="minorHAnsi"/>
              </w:rPr>
              <w:t>a świadomość wagi</w:t>
            </w:r>
            <w:r w:rsidR="00704D78">
              <w:rPr>
                <w:rFonts w:asciiTheme="minorHAnsi" w:hAnsiTheme="minorHAnsi" w:cstheme="minorHAnsi"/>
              </w:rPr>
              <w:t xml:space="preserve"> </w:t>
            </w:r>
            <w:r w:rsidR="00B607AC" w:rsidRPr="00402807">
              <w:rPr>
                <w:rFonts w:asciiTheme="minorHAnsi" w:hAnsiTheme="minorHAnsi" w:cstheme="minorHAnsi"/>
              </w:rPr>
              <w:t>etycz</w:t>
            </w:r>
            <w:r w:rsidR="00704D78">
              <w:rPr>
                <w:rFonts w:asciiTheme="minorHAnsi" w:hAnsiTheme="minorHAnsi" w:cstheme="minorHAnsi"/>
              </w:rPr>
              <w:t xml:space="preserve">nej związanej z </w:t>
            </w:r>
            <w:r w:rsidR="00B607AC" w:rsidRPr="00402807">
              <w:rPr>
                <w:rFonts w:asciiTheme="minorHAnsi" w:hAnsiTheme="minorHAnsi" w:cstheme="minorHAnsi"/>
              </w:rPr>
              <w:t>tworzenie</w:t>
            </w:r>
            <w:r w:rsidR="00704D78">
              <w:rPr>
                <w:rFonts w:asciiTheme="minorHAnsi" w:hAnsiTheme="minorHAnsi" w:cstheme="minorHAnsi"/>
              </w:rPr>
              <w:t>m</w:t>
            </w:r>
            <w:r w:rsidR="00B607AC" w:rsidRPr="00402807">
              <w:rPr>
                <w:rFonts w:asciiTheme="minorHAnsi" w:hAnsiTheme="minorHAnsi" w:cstheme="minorHAnsi"/>
              </w:rPr>
              <w:t xml:space="preserve"> i upowszechnianie</w:t>
            </w:r>
            <w:r w:rsidR="00704D78">
              <w:rPr>
                <w:rFonts w:asciiTheme="minorHAnsi" w:hAnsiTheme="minorHAnsi" w:cstheme="minorHAnsi"/>
              </w:rPr>
              <w:t xml:space="preserve"> </w:t>
            </w:r>
            <w:r w:rsidR="00B607AC" w:rsidRPr="00402807">
              <w:rPr>
                <w:rFonts w:asciiTheme="minorHAnsi" w:hAnsiTheme="minorHAnsi" w:cstheme="minorHAnsi"/>
              </w:rPr>
              <w:t>informacji.</w:t>
            </w:r>
          </w:p>
        </w:tc>
        <w:tc>
          <w:tcPr>
            <w:tcW w:w="1178" w:type="pct"/>
            <w:vAlign w:val="center"/>
          </w:tcPr>
          <w:p w:rsidR="00D57BD2" w:rsidRPr="00402807" w:rsidRDefault="00704D78" w:rsidP="005A07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K1_K03</w:t>
            </w:r>
          </w:p>
        </w:tc>
      </w:tr>
    </w:tbl>
    <w:p w:rsidR="00D57BD2" w:rsidRPr="00402807" w:rsidRDefault="00D57BD2" w:rsidP="00B56EF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40280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402807" w:rsidRDefault="00054763" w:rsidP="004306B5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Organizacja</w:t>
            </w:r>
          </w:p>
        </w:tc>
      </w:tr>
      <w:tr w:rsidR="003609C9" w:rsidRPr="0040280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402807" w:rsidRDefault="003609C9" w:rsidP="004306B5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:rsidR="003609C9" w:rsidRPr="00402807" w:rsidRDefault="003609C9" w:rsidP="00360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Wykład</w:t>
            </w:r>
            <w:r w:rsidRPr="00402807">
              <w:rPr>
                <w:rFonts w:asciiTheme="minorHAnsi" w:hAnsiTheme="minorHAnsi" w:cstheme="minorHAnsi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Ćwiczenia w grupach</w:t>
            </w:r>
          </w:p>
        </w:tc>
      </w:tr>
      <w:tr w:rsidR="003609C9" w:rsidRPr="0040280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402807" w:rsidRDefault="003609C9" w:rsidP="000A1FA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:rsidR="003609C9" w:rsidRPr="00402807" w:rsidRDefault="003609C9" w:rsidP="00360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81" w:type="pct"/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581" w:type="pct"/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81" w:type="pct"/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81" w:type="pct"/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86" w:type="pct"/>
            <w:vAlign w:val="center"/>
          </w:tcPr>
          <w:p w:rsidR="003609C9" w:rsidRPr="00402807" w:rsidRDefault="003609C9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</w:t>
            </w:r>
          </w:p>
        </w:tc>
      </w:tr>
      <w:tr w:rsidR="003609C9" w:rsidRPr="0040280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054763" w:rsidRPr="00402807" w:rsidRDefault="00054763" w:rsidP="004306B5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:rsidR="00054763" w:rsidRPr="00402807" w:rsidRDefault="00E046F1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402807" w:rsidRDefault="00E046F1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402807" w:rsidRDefault="00054763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="00054763" w:rsidRPr="00402807" w:rsidRDefault="00054763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="00054763" w:rsidRPr="00402807" w:rsidRDefault="00054763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="00054763" w:rsidRPr="00402807" w:rsidRDefault="00054763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vAlign w:val="center"/>
          </w:tcPr>
          <w:p w:rsidR="00054763" w:rsidRPr="00402807" w:rsidRDefault="00054763" w:rsidP="000A1FA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E57E1" w:rsidRPr="00402807" w:rsidRDefault="000E57E1" w:rsidP="00B56EF9">
      <w:pPr>
        <w:rPr>
          <w:rFonts w:asciiTheme="minorHAnsi" w:hAnsiTheme="minorHAnsi" w:cstheme="minorHAnsi"/>
        </w:rPr>
      </w:pPr>
    </w:p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Opis metod prowadzenia zajęć</w:t>
      </w:r>
    </w:p>
    <w:tbl>
      <w:tblPr>
        <w:tblW w:w="503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303F50" w:rsidRPr="00402807" w:rsidTr="00923E4B">
        <w:trPr>
          <w:trHeight w:val="1020"/>
        </w:trPr>
        <w:tc>
          <w:tcPr>
            <w:tcW w:w="5000" w:type="pct"/>
            <w:vAlign w:val="center"/>
          </w:tcPr>
          <w:p w:rsidR="00E046F1" w:rsidRPr="00402807" w:rsidRDefault="00E046F1" w:rsidP="00566634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Wykład</w:t>
            </w:r>
          </w:p>
          <w:p w:rsidR="00566634" w:rsidRPr="00402807" w:rsidRDefault="00E046F1" w:rsidP="00E046F1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Metody aktywizujące, w tym dyskusja dydakty</w:t>
            </w:r>
            <w:r w:rsidR="006B5732" w:rsidRPr="00402807">
              <w:rPr>
                <w:rFonts w:asciiTheme="minorHAnsi" w:hAnsiTheme="minorHAnsi" w:cstheme="minorHAnsi"/>
              </w:rPr>
              <w:t>czna (związana z wykładem)  pokaz, prezentacja</w:t>
            </w: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 xml:space="preserve">Formy sprawdzania efektów </w:t>
      </w:r>
      <w:r w:rsidR="00100620" w:rsidRPr="00402807">
        <w:rPr>
          <w:rFonts w:asciiTheme="minorHAnsi" w:hAnsiTheme="minorHAnsi" w:cstheme="minorHAnsi"/>
          <w:sz w:val="22"/>
          <w:szCs w:val="22"/>
        </w:rPr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="00406DEF" w:rsidRPr="00402807" w:rsidTr="00CA5D3C">
        <w:trPr>
          <w:cantSplit/>
          <w:trHeight w:val="2102"/>
        </w:trPr>
        <w:tc>
          <w:tcPr>
            <w:tcW w:w="506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E – </w:t>
            </w:r>
            <w:r w:rsidRPr="00402807">
              <w:rPr>
                <w:rFonts w:asciiTheme="minorHAnsi" w:hAnsiTheme="minorHAnsi" w:cstheme="minorHAnsi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:rsidR="002B5DE1" w:rsidRPr="00402807" w:rsidRDefault="00B72CFD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Inne</w:t>
            </w:r>
          </w:p>
        </w:tc>
      </w:tr>
      <w:tr w:rsidR="00CD0BE3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402807" w:rsidRDefault="000078EE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0BE3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402807" w:rsidRDefault="000078EE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0BE3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CA5D3C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0BE3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402807" w:rsidRDefault="002B5DE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CA5D3C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402807" w:rsidRDefault="002B5DE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2481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BF2481" w:rsidRPr="00402807" w:rsidRDefault="00BF248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F248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</w:tr>
      <w:tr w:rsidR="00BF2481" w:rsidRPr="00402807" w:rsidTr="00CA5D3C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BF2481" w:rsidRPr="00402807" w:rsidRDefault="00BF2481" w:rsidP="000A1F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402807" w:rsidRDefault="00BF2481" w:rsidP="008E4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F2481" w:rsidRPr="00402807" w:rsidRDefault="00E046F1" w:rsidP="008E4F24">
            <w:pPr>
              <w:jc w:val="center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+</w:t>
            </w:r>
          </w:p>
        </w:tc>
      </w:tr>
    </w:tbl>
    <w:p w:rsidR="002B5DE1" w:rsidRPr="00402807" w:rsidRDefault="002B5DE1" w:rsidP="002B5DE1">
      <w:pPr>
        <w:rPr>
          <w:rFonts w:asciiTheme="minorHAnsi" w:hAnsiTheme="minorHAnsi" w:cstheme="minorHAnsi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RPr="0040280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Pr="00402807" w:rsidRDefault="00303F50" w:rsidP="00FE79A6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lastRenderedPageBreak/>
              <w:t>Kryteria oceny</w:t>
            </w:r>
          </w:p>
        </w:tc>
        <w:tc>
          <w:tcPr>
            <w:tcW w:w="3984" w:type="pct"/>
            <w:vAlign w:val="center"/>
          </w:tcPr>
          <w:p w:rsidR="00DD58C7" w:rsidRPr="00402807" w:rsidRDefault="00DD58C7" w:rsidP="00E046F1">
            <w:pPr>
              <w:pStyle w:val="Zawartotabeli"/>
              <w:spacing w:before="57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1. </w:t>
            </w:r>
            <w:r w:rsidR="00E046F1" w:rsidRPr="00402807">
              <w:rPr>
                <w:rFonts w:asciiTheme="minorHAnsi" w:hAnsiTheme="minorHAnsi" w:cstheme="minorHAnsi"/>
              </w:rPr>
              <w:t>Warunkiem zaliczenia jest obecność na wykładach</w:t>
            </w:r>
            <w:r w:rsidRPr="00402807">
              <w:rPr>
                <w:rFonts w:asciiTheme="minorHAnsi" w:hAnsiTheme="minorHAnsi" w:cstheme="minorHAnsi"/>
              </w:rPr>
              <w:t xml:space="preserve"> . Prowadzący zastrzega sobie możliwość sprawdzenia wiedzy z wykładów w formie pisemnej.</w:t>
            </w:r>
          </w:p>
          <w:p w:rsidR="00E046F1" w:rsidRPr="00402807" w:rsidRDefault="00DD58C7" w:rsidP="00E046F1">
            <w:pPr>
              <w:pStyle w:val="Zawartotabeli"/>
              <w:spacing w:before="57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2. A</w:t>
            </w:r>
            <w:r w:rsidR="00E046F1" w:rsidRPr="00402807">
              <w:rPr>
                <w:rFonts w:asciiTheme="minorHAnsi" w:hAnsiTheme="minorHAnsi" w:cstheme="minorHAnsi"/>
              </w:rPr>
              <w:t xml:space="preserve">ktywny udział w ćwiczeniach, wykonanie pracy zespołowej oraz indywidualnie pracy zaliczeniowej </w:t>
            </w:r>
          </w:p>
          <w:p w:rsidR="00E046F1" w:rsidRPr="00402807" w:rsidRDefault="00E046F1" w:rsidP="00E046F1">
            <w:pPr>
              <w:pStyle w:val="Zawartotabeli"/>
              <w:spacing w:before="57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Wykład 30 pkt</w:t>
            </w:r>
          </w:p>
          <w:p w:rsidR="00E046F1" w:rsidRPr="00402807" w:rsidRDefault="00E046F1" w:rsidP="00E046F1">
            <w:pPr>
              <w:pStyle w:val="Zawartotabeli"/>
              <w:spacing w:before="57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Ćwiczenia 40 pkt</w:t>
            </w:r>
          </w:p>
          <w:p w:rsidR="00E046F1" w:rsidRPr="00402807" w:rsidRDefault="00E046F1" w:rsidP="00E046F1">
            <w:pPr>
              <w:pStyle w:val="Zawartotabeli"/>
              <w:spacing w:before="57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Wykonanie pracy 30 pkt.</w:t>
            </w:r>
          </w:p>
          <w:p w:rsidR="00303F50" w:rsidRPr="00402807" w:rsidRDefault="00E046F1" w:rsidP="00E046F1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Wymagane minimum do otrzymania zaliczenia - 70 pkt</w:t>
            </w:r>
          </w:p>
        </w:tc>
      </w:tr>
    </w:tbl>
    <w:p w:rsidR="00303F50" w:rsidRPr="00402807" w:rsidRDefault="00303F50" w:rsidP="00B56EF9">
      <w:pPr>
        <w:rPr>
          <w:rFonts w:asciiTheme="minorHAnsi" w:hAnsiTheme="minorHAnsi" w:cstheme="minorHAnsi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RPr="0040280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Pr="00402807" w:rsidRDefault="00303F50" w:rsidP="00FE79A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Uwagi</w:t>
            </w:r>
          </w:p>
        </w:tc>
        <w:tc>
          <w:tcPr>
            <w:tcW w:w="3984" w:type="pct"/>
            <w:vAlign w:val="center"/>
          </w:tcPr>
          <w:p w:rsidR="00303F50" w:rsidRPr="00402807" w:rsidRDefault="00E046F1" w:rsidP="00FE79A6">
            <w:pPr>
              <w:pStyle w:val="Zawartotabeli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 brak</w:t>
            </w: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Tr</w:t>
      </w:r>
      <w:r w:rsidR="00624D77" w:rsidRPr="00402807">
        <w:rPr>
          <w:rFonts w:asciiTheme="minorHAnsi" w:hAnsiTheme="minorHAnsi" w:cstheme="minorHAnsi"/>
          <w:sz w:val="22"/>
          <w:szCs w:val="22"/>
        </w:rPr>
        <w:t>eści merytoryczne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402807" w:rsidTr="000858C0">
        <w:trPr>
          <w:trHeight w:val="1136"/>
        </w:trPr>
        <w:tc>
          <w:tcPr>
            <w:tcW w:w="5000" w:type="pct"/>
            <w:vAlign w:val="center"/>
          </w:tcPr>
          <w:p w:rsidR="00E046F1" w:rsidRPr="00402807" w:rsidRDefault="00E046F1" w:rsidP="00E046F1">
            <w:pPr>
              <w:pStyle w:val="Tekstdymka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807">
              <w:rPr>
                <w:rFonts w:asciiTheme="minorHAnsi" w:hAnsiTheme="minorHAnsi" w:cstheme="minorHAnsi"/>
                <w:b/>
                <w:sz w:val="22"/>
                <w:szCs w:val="22"/>
              </w:rPr>
              <w:t>Wykłady</w:t>
            </w:r>
          </w:p>
          <w:p w:rsidR="009305CC" w:rsidRPr="00402807" w:rsidRDefault="009305CC" w:rsidP="00E046F1">
            <w:pPr>
              <w:pStyle w:val="Tekstdymka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4CFF" w:rsidRPr="00F64CFF" w:rsidRDefault="00F64CFF" w:rsidP="00F64CF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1-2. Badania Internetu a badania w Internecie. Metodologia badawcza i dobór techniki badawczej. Badania ilościowe, a badania jakościowe </w:t>
            </w:r>
          </w:p>
          <w:p w:rsidR="00F64CFF" w:rsidRPr="00F64CFF" w:rsidRDefault="00F64CFF" w:rsidP="00F64CF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3</w:t>
            </w:r>
            <w:r w:rsidRPr="00F64CFF">
              <w:rPr>
                <w:rFonts w:asciiTheme="minorHAnsi" w:hAnsiTheme="minorHAnsi" w:cstheme="minorHAnsi"/>
              </w:rPr>
              <w:t>. Ocena systemu organizacyjnego serwisu internetowego – charakterystyka schematów i modeli struktur</w:t>
            </w:r>
            <w:r w:rsidR="00070932" w:rsidRPr="00402807">
              <w:rPr>
                <w:rFonts w:asciiTheme="minorHAnsi" w:hAnsiTheme="minorHAnsi" w:cstheme="minorHAnsi"/>
              </w:rPr>
              <w:t>, etykietowanie .</w:t>
            </w:r>
          </w:p>
          <w:p w:rsidR="00F64CFF" w:rsidRPr="00F64CFF" w:rsidRDefault="00070932" w:rsidP="00F64CF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 xml:space="preserve">4-5. </w:t>
            </w:r>
            <w:r w:rsidR="00F64CFF" w:rsidRPr="00402807">
              <w:rPr>
                <w:rFonts w:asciiTheme="minorHAnsi" w:hAnsiTheme="minorHAnsi" w:cstheme="minorHAnsi"/>
              </w:rPr>
              <w:t xml:space="preserve">Użytkownicy źródeł internetowych. </w:t>
            </w:r>
            <w:r w:rsidR="00F64CFF" w:rsidRPr="00F64CFF">
              <w:rPr>
                <w:rFonts w:asciiTheme="minorHAnsi" w:hAnsiTheme="minorHAnsi" w:cstheme="minorHAnsi"/>
              </w:rPr>
              <w:t xml:space="preserve">Badania użytkowników </w:t>
            </w:r>
            <w:r w:rsidRPr="00402807">
              <w:rPr>
                <w:rFonts w:asciiTheme="minorHAnsi" w:hAnsiTheme="minorHAnsi" w:cstheme="minorHAnsi"/>
              </w:rPr>
              <w:t xml:space="preserve">i użyteczności </w:t>
            </w:r>
            <w:r w:rsidR="00F64CFF" w:rsidRPr="00F64CFF">
              <w:rPr>
                <w:rFonts w:asciiTheme="minorHAnsi" w:hAnsiTheme="minorHAnsi" w:cstheme="minorHAnsi"/>
              </w:rPr>
              <w:t xml:space="preserve">serwisów internetowych </w:t>
            </w:r>
          </w:p>
          <w:p w:rsidR="00624D77" w:rsidRPr="00624D77" w:rsidRDefault="00624D77" w:rsidP="00624D7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24D77">
              <w:rPr>
                <w:rFonts w:asciiTheme="minorHAnsi" w:hAnsiTheme="minorHAnsi" w:cstheme="minorHAnsi"/>
                <w:b/>
              </w:rPr>
              <w:t xml:space="preserve">Ćwiczenia </w:t>
            </w:r>
          </w:p>
          <w:p w:rsidR="00624D77" w:rsidRPr="00624D77" w:rsidRDefault="00624D77" w:rsidP="00624D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</w:rPr>
              <w:t>1</w:t>
            </w:r>
            <w:r w:rsidR="00D04608" w:rsidRPr="00402807">
              <w:rPr>
                <w:rFonts w:asciiTheme="minorHAnsi" w:hAnsiTheme="minorHAnsi" w:cstheme="minorHAnsi"/>
              </w:rPr>
              <w:t>. Zajęcia praktyczne w zespołach</w:t>
            </w:r>
            <w:r w:rsidRPr="00624D77">
              <w:rPr>
                <w:rFonts w:asciiTheme="minorHAnsi" w:hAnsiTheme="minorHAnsi" w:cstheme="minorHAnsi"/>
              </w:rPr>
              <w:t xml:space="preserve">: badania </w:t>
            </w:r>
            <w:r w:rsidRPr="00402807">
              <w:rPr>
                <w:rFonts w:asciiTheme="minorHAnsi" w:hAnsiTheme="minorHAnsi" w:cstheme="minorHAnsi"/>
              </w:rPr>
              <w:t>metodą statystyczną</w:t>
            </w:r>
            <w:r w:rsidRPr="00624D77">
              <w:rPr>
                <w:rFonts w:asciiTheme="minorHAnsi" w:hAnsiTheme="minorHAnsi" w:cstheme="minorHAnsi"/>
              </w:rPr>
              <w:t xml:space="preserve"> wybranych </w:t>
            </w:r>
            <w:r w:rsidRPr="00402807">
              <w:rPr>
                <w:rFonts w:asciiTheme="minorHAnsi" w:hAnsiTheme="minorHAnsi" w:cstheme="minorHAnsi"/>
              </w:rPr>
              <w:t>serwisów internetowych, analiza</w:t>
            </w:r>
            <w:r w:rsidRPr="00624D77">
              <w:rPr>
                <w:rFonts w:asciiTheme="minorHAnsi" w:hAnsiTheme="minorHAnsi" w:cstheme="minorHAnsi"/>
              </w:rPr>
              <w:t xml:space="preserve"> prawidłowości i ocena skuteczności lokalizacji </w:t>
            </w:r>
            <w:r w:rsidRPr="00402807">
              <w:rPr>
                <w:rFonts w:asciiTheme="minorHAnsi" w:hAnsiTheme="minorHAnsi" w:cstheme="minorHAnsi"/>
              </w:rPr>
              <w:t xml:space="preserve">wybranego </w:t>
            </w:r>
            <w:r w:rsidRPr="00624D77">
              <w:rPr>
                <w:rFonts w:asciiTheme="minorHAnsi" w:hAnsiTheme="minorHAnsi" w:cstheme="minorHAnsi"/>
              </w:rPr>
              <w:t>elementu w struktur</w:t>
            </w:r>
            <w:r w:rsidRPr="00402807">
              <w:rPr>
                <w:rFonts w:asciiTheme="minorHAnsi" w:hAnsiTheme="minorHAnsi" w:cstheme="minorHAnsi"/>
              </w:rPr>
              <w:t xml:space="preserve">ze organizacyjnej kilku serwisów - analiza porównawcza. </w:t>
            </w:r>
            <w:r w:rsidRPr="00624D77">
              <w:rPr>
                <w:rFonts w:asciiTheme="minorHAnsi" w:hAnsiTheme="minorHAnsi" w:cstheme="minorHAnsi"/>
              </w:rPr>
              <w:t>Sporządzenie</w:t>
            </w:r>
            <w:r w:rsidRPr="00402807">
              <w:rPr>
                <w:rFonts w:asciiTheme="minorHAnsi" w:hAnsiTheme="minorHAnsi" w:cstheme="minorHAnsi"/>
              </w:rPr>
              <w:t xml:space="preserve"> </w:t>
            </w:r>
            <w:r w:rsidRPr="00624D77">
              <w:rPr>
                <w:rFonts w:asciiTheme="minorHAnsi" w:hAnsiTheme="minorHAnsi" w:cstheme="minorHAnsi"/>
              </w:rPr>
              <w:t>raportu z badań zawierającego</w:t>
            </w:r>
            <w:r w:rsidR="00D04608" w:rsidRPr="00402807">
              <w:rPr>
                <w:rFonts w:asciiTheme="minorHAnsi" w:hAnsiTheme="minorHAnsi" w:cstheme="minorHAnsi"/>
              </w:rPr>
              <w:t xml:space="preserve"> wnioski i zalecenia. </w:t>
            </w:r>
            <w:r w:rsidRPr="00402807">
              <w:rPr>
                <w:rFonts w:asciiTheme="minorHAnsi" w:hAnsiTheme="minorHAnsi" w:cstheme="minorHAnsi"/>
              </w:rPr>
              <w:t>(6</w:t>
            </w:r>
            <w:r w:rsidR="00D04608" w:rsidRPr="00402807">
              <w:rPr>
                <w:rFonts w:asciiTheme="minorHAnsi" w:hAnsiTheme="minorHAnsi" w:cstheme="minorHAnsi"/>
              </w:rPr>
              <w:t xml:space="preserve"> </w:t>
            </w:r>
            <w:r w:rsidRPr="00624D77">
              <w:rPr>
                <w:rFonts w:asciiTheme="minorHAnsi" w:hAnsiTheme="minorHAnsi" w:cstheme="minorHAnsi"/>
              </w:rPr>
              <w:t>h.).</w:t>
            </w:r>
          </w:p>
          <w:p w:rsidR="00624D77" w:rsidRPr="00624D77" w:rsidRDefault="00624D77" w:rsidP="00624D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24D77">
              <w:rPr>
                <w:rFonts w:asciiTheme="minorHAnsi" w:hAnsiTheme="minorHAnsi" w:cstheme="minorHAnsi"/>
              </w:rPr>
              <w:t xml:space="preserve">3. </w:t>
            </w:r>
            <w:r w:rsidR="00D04608" w:rsidRPr="00402807">
              <w:rPr>
                <w:rFonts w:asciiTheme="minorHAnsi" w:hAnsiTheme="minorHAnsi" w:cstheme="minorHAnsi"/>
              </w:rPr>
              <w:t xml:space="preserve">Badania indywidualne:  analiza porównawcza, badania heurystyczne  </w:t>
            </w:r>
            <w:r w:rsidRPr="00624D77">
              <w:rPr>
                <w:rFonts w:asciiTheme="minorHAnsi" w:hAnsiTheme="minorHAnsi" w:cstheme="minorHAnsi"/>
              </w:rPr>
              <w:t xml:space="preserve">wybranych serwisów </w:t>
            </w:r>
            <w:r w:rsidR="000B3111">
              <w:rPr>
                <w:rFonts w:asciiTheme="minorHAnsi" w:hAnsiTheme="minorHAnsi" w:cstheme="minorHAnsi"/>
              </w:rPr>
              <w:t>internetowych</w:t>
            </w:r>
            <w:r w:rsidR="00D04608" w:rsidRPr="00402807">
              <w:rPr>
                <w:rFonts w:asciiTheme="minorHAnsi" w:hAnsiTheme="minorHAnsi" w:cstheme="minorHAnsi"/>
              </w:rPr>
              <w:t>, a</w:t>
            </w:r>
            <w:r w:rsidRPr="00624D77">
              <w:rPr>
                <w:rFonts w:asciiTheme="minorHAnsi" w:hAnsiTheme="minorHAnsi" w:cstheme="minorHAnsi"/>
              </w:rPr>
              <w:t>naliza struktury organizacyjnej wybranych s</w:t>
            </w:r>
            <w:r w:rsidR="00D04608" w:rsidRPr="00402807">
              <w:rPr>
                <w:rFonts w:asciiTheme="minorHAnsi" w:hAnsiTheme="minorHAnsi" w:cstheme="minorHAnsi"/>
              </w:rPr>
              <w:t>e</w:t>
            </w:r>
            <w:r w:rsidR="000B3111">
              <w:rPr>
                <w:rFonts w:asciiTheme="minorHAnsi" w:hAnsiTheme="minorHAnsi" w:cstheme="minorHAnsi"/>
              </w:rPr>
              <w:t>rwisów – schematów i struktur. W</w:t>
            </w:r>
            <w:r w:rsidR="00D04608" w:rsidRPr="00402807">
              <w:rPr>
                <w:rFonts w:asciiTheme="minorHAnsi" w:hAnsiTheme="minorHAnsi" w:cstheme="minorHAnsi"/>
              </w:rPr>
              <w:t>ykonanie raportu zawierającego wnioski i zalecenia. (14 h)</w:t>
            </w:r>
          </w:p>
          <w:p w:rsidR="00303F50" w:rsidRPr="00402807" w:rsidRDefault="00303F50" w:rsidP="00F64C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Wykaz literatury 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402807" w:rsidTr="003666B7">
        <w:trPr>
          <w:trHeight w:val="1134"/>
        </w:trPr>
        <w:tc>
          <w:tcPr>
            <w:tcW w:w="5000" w:type="pct"/>
            <w:vAlign w:val="center"/>
          </w:tcPr>
          <w:p w:rsidR="00374D26" w:rsidRPr="00374D26" w:rsidRDefault="00374D26" w:rsidP="00374D26">
            <w:pPr>
              <w:rPr>
                <w:rFonts w:asciiTheme="minorHAnsi" w:hAnsiTheme="minorHAnsi" w:cstheme="minorHAnsi"/>
              </w:rPr>
            </w:pPr>
            <w:r w:rsidRPr="00374D26">
              <w:rPr>
                <w:rFonts w:asciiTheme="minorHAnsi" w:hAnsiTheme="minorHAnsi" w:cstheme="minorHAnsi"/>
              </w:rPr>
              <w:t xml:space="preserve">1. Batorski D, </w:t>
            </w:r>
            <w:proofErr w:type="spellStart"/>
            <w:r w:rsidRPr="00374D26">
              <w:rPr>
                <w:rFonts w:asciiTheme="minorHAnsi" w:hAnsiTheme="minorHAnsi" w:cstheme="minorHAnsi"/>
              </w:rPr>
              <w:t>Olcoń</w:t>
            </w:r>
            <w:proofErr w:type="spellEnd"/>
            <w:r w:rsidRPr="00374D26">
              <w:rPr>
                <w:rFonts w:asciiTheme="minorHAnsi" w:hAnsiTheme="minorHAnsi" w:cstheme="minorHAnsi"/>
              </w:rPr>
              <w:t xml:space="preserve">-Kubicka M., </w:t>
            </w:r>
            <w:r w:rsidRPr="00374D26">
              <w:rPr>
                <w:rFonts w:asciiTheme="minorHAnsi" w:hAnsiTheme="minorHAnsi" w:cstheme="minorHAnsi"/>
                <w:i/>
              </w:rPr>
              <w:t>Prowadzenie badań przez Internet – podstawowe zagadnienia metodologiczne</w:t>
            </w:r>
            <w:r w:rsidRPr="00374D26">
              <w:rPr>
                <w:rFonts w:asciiTheme="minorHAnsi" w:hAnsiTheme="minorHAnsi" w:cstheme="minorHAnsi"/>
              </w:rPr>
              <w:t>. [W:] „Studia Socjologiczne” 2006, nr 3 (182), s. 99-132.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</w:rPr>
            </w:pPr>
            <w:r w:rsidRPr="00374D26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374D26">
              <w:rPr>
                <w:rFonts w:asciiTheme="minorHAnsi" w:hAnsiTheme="minorHAnsi" w:cstheme="minorHAnsi"/>
              </w:rPr>
              <w:t>Chaffey</w:t>
            </w:r>
            <w:proofErr w:type="spellEnd"/>
            <w:r w:rsidRPr="00374D26">
              <w:rPr>
                <w:rFonts w:asciiTheme="minorHAnsi" w:hAnsiTheme="minorHAnsi" w:cstheme="minorHAnsi"/>
              </w:rPr>
              <w:t xml:space="preserve"> D., </w:t>
            </w:r>
            <w:r w:rsidRPr="00374D26">
              <w:rPr>
                <w:rFonts w:asciiTheme="minorHAnsi" w:hAnsiTheme="minorHAnsi" w:cstheme="minorHAnsi"/>
                <w:i/>
              </w:rPr>
              <w:t>Digital Business i E-Commerce Management…</w:t>
            </w:r>
            <w:r w:rsidRPr="00374D26">
              <w:rPr>
                <w:rFonts w:asciiTheme="minorHAnsi" w:hAnsiTheme="minorHAnsi" w:cstheme="minorHAnsi"/>
              </w:rPr>
              <w:t xml:space="preserve"> Warszawa 2020.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</w:rPr>
            </w:pPr>
            <w:r w:rsidRPr="00374D26">
              <w:rPr>
                <w:rFonts w:asciiTheme="minorHAnsi" w:hAnsiTheme="minorHAnsi" w:cstheme="minorHAnsi"/>
              </w:rPr>
              <w:t xml:space="preserve">3. Gregor B., Stawiszyński M., </w:t>
            </w:r>
            <w:r w:rsidRPr="00374D26">
              <w:rPr>
                <w:rFonts w:asciiTheme="minorHAnsi" w:hAnsiTheme="minorHAnsi" w:cstheme="minorHAnsi"/>
                <w:i/>
                <w:iCs/>
              </w:rPr>
              <w:t xml:space="preserve">Wykorzystanie </w:t>
            </w:r>
            <w:proofErr w:type="spellStart"/>
            <w:r w:rsidRPr="00374D26">
              <w:rPr>
                <w:rFonts w:asciiTheme="minorHAnsi" w:hAnsiTheme="minorHAnsi" w:cstheme="minorHAnsi"/>
                <w:i/>
                <w:iCs/>
              </w:rPr>
              <w:t>internetu</w:t>
            </w:r>
            <w:proofErr w:type="spellEnd"/>
            <w:r w:rsidRPr="00374D26">
              <w:rPr>
                <w:rFonts w:asciiTheme="minorHAnsi" w:hAnsiTheme="minorHAnsi" w:cstheme="minorHAnsi"/>
                <w:i/>
                <w:iCs/>
              </w:rPr>
              <w:t xml:space="preserve"> w badaniach panelowych rynku</w:t>
            </w:r>
            <w:r w:rsidRPr="00374D26">
              <w:rPr>
                <w:rFonts w:asciiTheme="minorHAnsi" w:hAnsiTheme="minorHAnsi" w:cstheme="minorHAnsi"/>
              </w:rPr>
              <w:t xml:space="preserve">. [W:] M. Sokołowski (red.) </w:t>
            </w:r>
            <w:r w:rsidRPr="00374D26">
              <w:rPr>
                <w:rFonts w:asciiTheme="minorHAnsi" w:hAnsiTheme="minorHAnsi" w:cstheme="minorHAnsi"/>
                <w:i/>
                <w:iCs/>
              </w:rPr>
              <w:t>Oblicza Internetu. Internet a globalne społeczeństwo informacyjne</w:t>
            </w:r>
            <w:r w:rsidRPr="00374D26">
              <w:rPr>
                <w:rFonts w:asciiTheme="minorHAnsi" w:hAnsiTheme="minorHAnsi" w:cstheme="minorHAnsi"/>
              </w:rPr>
              <w:t>, Elbląg, 2005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</w:rPr>
            </w:pPr>
            <w:r w:rsidRPr="00374D26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374D26">
              <w:rPr>
                <w:rFonts w:asciiTheme="minorHAnsi" w:hAnsiTheme="minorHAnsi" w:cstheme="minorHAnsi"/>
              </w:rPr>
              <w:t>Kaushik</w:t>
            </w:r>
            <w:proofErr w:type="spellEnd"/>
            <w:r w:rsidRPr="00374D26">
              <w:rPr>
                <w:rFonts w:asciiTheme="minorHAnsi" w:hAnsiTheme="minorHAnsi" w:cstheme="minorHAnsi"/>
              </w:rPr>
              <w:t xml:space="preserve"> A., </w:t>
            </w:r>
            <w:r w:rsidRPr="00374D26">
              <w:rPr>
                <w:rFonts w:asciiTheme="minorHAnsi" w:hAnsiTheme="minorHAnsi" w:cstheme="minorHAnsi"/>
                <w:i/>
              </w:rPr>
              <w:t>Web Analytics 2.0. Świadome rozwijanie witryn internetowych</w:t>
            </w:r>
            <w:r w:rsidRPr="00374D26">
              <w:rPr>
                <w:rFonts w:asciiTheme="minorHAnsi" w:hAnsiTheme="minorHAnsi" w:cstheme="minorHAnsi"/>
              </w:rPr>
              <w:t>. Gliwice 2010’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  <w:bCs/>
              </w:rPr>
            </w:pPr>
            <w:r w:rsidRPr="00374D26">
              <w:rPr>
                <w:rFonts w:asciiTheme="minorHAnsi" w:hAnsiTheme="minorHAnsi" w:cstheme="minorHAnsi"/>
                <w:bCs/>
              </w:rPr>
              <w:t xml:space="preserve">5. </w:t>
            </w:r>
            <w:proofErr w:type="spellStart"/>
            <w:r w:rsidRPr="00374D26">
              <w:rPr>
                <w:rFonts w:asciiTheme="minorHAnsi" w:hAnsiTheme="minorHAnsi" w:cstheme="minorHAnsi"/>
                <w:bCs/>
              </w:rPr>
              <w:t>Mościchowska</w:t>
            </w:r>
            <w:proofErr w:type="spellEnd"/>
            <w:r w:rsidRPr="00374D26">
              <w:rPr>
                <w:rFonts w:asciiTheme="minorHAnsi" w:hAnsiTheme="minorHAnsi" w:cstheme="minorHAnsi"/>
                <w:bCs/>
              </w:rPr>
              <w:t xml:space="preserve"> I., Rogoś-Turek B.,</w:t>
            </w:r>
            <w:r w:rsidRPr="00374D26">
              <w:rPr>
                <w:rFonts w:asciiTheme="minorHAnsi" w:hAnsiTheme="minorHAnsi" w:cstheme="minorHAnsi"/>
                <w:bCs/>
                <w:i/>
              </w:rPr>
              <w:t xml:space="preserve"> Badania jako Podstawa Projektowania User </w:t>
            </w:r>
            <w:proofErr w:type="spellStart"/>
            <w:r w:rsidRPr="00374D26">
              <w:rPr>
                <w:rFonts w:asciiTheme="minorHAnsi" w:hAnsiTheme="minorHAnsi" w:cstheme="minorHAnsi"/>
                <w:bCs/>
                <w:i/>
              </w:rPr>
              <w:t>Experience</w:t>
            </w:r>
            <w:proofErr w:type="spellEnd"/>
            <w:r w:rsidRPr="00374D26">
              <w:rPr>
                <w:rFonts w:asciiTheme="minorHAnsi" w:hAnsiTheme="minorHAnsi" w:cstheme="minorHAnsi"/>
                <w:bCs/>
                <w:i/>
              </w:rPr>
              <w:t xml:space="preserve">. </w:t>
            </w:r>
            <w:r w:rsidRPr="00374D26">
              <w:rPr>
                <w:rFonts w:asciiTheme="minorHAnsi" w:hAnsiTheme="minorHAnsi" w:cstheme="minorHAnsi"/>
                <w:bCs/>
              </w:rPr>
              <w:t>Warszawa, 2015.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  <w:i/>
              </w:rPr>
            </w:pPr>
            <w:r w:rsidRPr="00374D26">
              <w:rPr>
                <w:rFonts w:asciiTheme="minorHAnsi" w:hAnsiTheme="minorHAnsi" w:cstheme="minorHAnsi"/>
                <w:bCs/>
              </w:rPr>
              <w:t xml:space="preserve">6. </w:t>
            </w:r>
            <w:proofErr w:type="spellStart"/>
            <w:r w:rsidRPr="00374D26">
              <w:rPr>
                <w:rFonts w:asciiTheme="minorHAnsi" w:hAnsiTheme="minorHAnsi" w:cstheme="minorHAnsi"/>
                <w:bCs/>
              </w:rPr>
              <w:t>Nunnaly</w:t>
            </w:r>
            <w:proofErr w:type="spellEnd"/>
            <w:r w:rsidRPr="00374D26">
              <w:rPr>
                <w:rFonts w:asciiTheme="minorHAnsi" w:hAnsiTheme="minorHAnsi" w:cstheme="minorHAnsi"/>
                <w:bCs/>
              </w:rPr>
              <w:t xml:space="preserve"> B., Farkas D., </w:t>
            </w:r>
            <w:r w:rsidRPr="00374D26">
              <w:rPr>
                <w:rFonts w:asciiTheme="minorHAnsi" w:hAnsiTheme="minorHAnsi" w:cstheme="minorHAnsi"/>
                <w:bCs/>
                <w:i/>
              </w:rPr>
              <w:t>Badanie UX. Praktyczne techniki projektowania…</w:t>
            </w:r>
            <w:r w:rsidRPr="00374D26">
              <w:rPr>
                <w:rFonts w:asciiTheme="minorHAnsi" w:hAnsiTheme="minorHAnsi" w:cstheme="minorHAnsi"/>
                <w:bCs/>
              </w:rPr>
              <w:t xml:space="preserve"> Gliwice 2018.</w:t>
            </w:r>
          </w:p>
          <w:p w:rsidR="00374D26" w:rsidRPr="00374D26" w:rsidRDefault="00374D26" w:rsidP="00374D26">
            <w:pPr>
              <w:rPr>
                <w:rFonts w:asciiTheme="minorHAnsi" w:hAnsiTheme="minorHAnsi" w:cstheme="minorHAnsi"/>
                <w:bCs/>
                <w:color w:val="000000"/>
                <w:kern w:val="24"/>
              </w:rPr>
            </w:pPr>
            <w:r w:rsidRPr="00374D26">
              <w:rPr>
                <w:rFonts w:asciiTheme="minorHAnsi" w:hAnsiTheme="minorHAnsi" w:cstheme="minorHAnsi"/>
                <w:bCs/>
              </w:rPr>
              <w:t xml:space="preserve">7. </w:t>
            </w:r>
            <w:proofErr w:type="spellStart"/>
            <w:r w:rsidRPr="00374D26">
              <w:rPr>
                <w:rFonts w:asciiTheme="minorHAnsi" w:hAnsiTheme="minorHAnsi" w:cstheme="minorHAnsi"/>
                <w:bCs/>
              </w:rPr>
              <w:t>Pearrow</w:t>
            </w:r>
            <w:proofErr w:type="spellEnd"/>
            <w:r w:rsidRPr="00374D26">
              <w:rPr>
                <w:rFonts w:asciiTheme="minorHAnsi" w:hAnsiTheme="minorHAnsi" w:cstheme="minorHAnsi"/>
                <w:bCs/>
              </w:rPr>
              <w:t xml:space="preserve"> M., </w:t>
            </w:r>
            <w:r w:rsidRPr="00374D26">
              <w:rPr>
                <w:rFonts w:asciiTheme="minorHAnsi" w:hAnsiTheme="minorHAnsi" w:cstheme="minorHAnsi"/>
                <w:bCs/>
                <w:i/>
              </w:rPr>
              <w:t xml:space="preserve">Funkcjonalność stron internetowych. </w:t>
            </w:r>
            <w:r w:rsidRPr="00374D26">
              <w:rPr>
                <w:rFonts w:asciiTheme="minorHAnsi" w:hAnsiTheme="minorHAnsi" w:cstheme="minorHAnsi"/>
                <w:bCs/>
              </w:rPr>
              <w:t>Gliwice 2002.</w:t>
            </w:r>
          </w:p>
          <w:p w:rsidR="00374D26" w:rsidRPr="00374D26" w:rsidRDefault="00374D26" w:rsidP="00374D26">
            <w:pPr>
              <w:spacing w:line="259" w:lineRule="auto"/>
              <w:rPr>
                <w:rFonts w:asciiTheme="minorHAnsi" w:eastAsia="Calibri" w:hAnsiTheme="minorHAnsi" w:cstheme="minorHAnsi"/>
                <w:bCs/>
              </w:rPr>
            </w:pPr>
            <w:r w:rsidRPr="00374D26">
              <w:rPr>
                <w:rFonts w:asciiTheme="minorHAnsi" w:eastAsia="Calibri" w:hAnsiTheme="minorHAnsi" w:cstheme="minorHAnsi"/>
                <w:bCs/>
              </w:rPr>
              <w:t>8. Rosenfeld L., </w:t>
            </w:r>
            <w:proofErr w:type="spellStart"/>
            <w:r w:rsidRPr="00374D26">
              <w:rPr>
                <w:rFonts w:asciiTheme="minorHAnsi" w:eastAsia="Calibri" w:hAnsiTheme="minorHAnsi" w:cstheme="minorHAnsi"/>
                <w:bCs/>
              </w:rPr>
              <w:t>Morville</w:t>
            </w:r>
            <w:proofErr w:type="spellEnd"/>
            <w:r w:rsidRPr="00374D26">
              <w:rPr>
                <w:rFonts w:asciiTheme="minorHAnsi" w:eastAsia="Calibri" w:hAnsiTheme="minorHAnsi" w:cstheme="minorHAnsi"/>
                <w:bCs/>
              </w:rPr>
              <w:t xml:space="preserve"> P., </w:t>
            </w:r>
            <w:r w:rsidRPr="00374D26">
              <w:rPr>
                <w:rFonts w:asciiTheme="minorHAnsi" w:eastAsia="Calibri" w:hAnsiTheme="minorHAnsi" w:cstheme="minorHAnsi"/>
                <w:bCs/>
                <w:i/>
              </w:rPr>
              <w:t>Architektura informacji w serwisach internetowych</w:t>
            </w:r>
            <w:r w:rsidRPr="00374D26">
              <w:rPr>
                <w:rFonts w:asciiTheme="minorHAnsi" w:eastAsia="Calibri" w:hAnsiTheme="minorHAnsi" w:cstheme="minorHAnsi"/>
                <w:bCs/>
              </w:rPr>
              <w:t>. Gliwice 2003 (i nowsze wydania).</w:t>
            </w:r>
          </w:p>
          <w:p w:rsidR="00374D26" w:rsidRPr="00374D26" w:rsidRDefault="00374D26" w:rsidP="00374D26">
            <w:pPr>
              <w:spacing w:line="259" w:lineRule="auto"/>
              <w:rPr>
                <w:rFonts w:asciiTheme="minorHAnsi" w:eastAsia="Calibri" w:hAnsiTheme="minorHAnsi" w:cstheme="minorHAnsi"/>
                <w:bCs/>
              </w:rPr>
            </w:pPr>
            <w:r w:rsidRPr="00374D26">
              <w:rPr>
                <w:rFonts w:asciiTheme="minorHAnsi" w:hAnsiTheme="minorHAnsi" w:cstheme="minorHAnsi"/>
              </w:rPr>
              <w:lastRenderedPageBreak/>
              <w:t xml:space="preserve">9. </w:t>
            </w:r>
            <w:proofErr w:type="spellStart"/>
            <w:r w:rsidRPr="00374D26">
              <w:rPr>
                <w:rFonts w:asciiTheme="minorHAnsi" w:hAnsiTheme="minorHAnsi" w:cstheme="minorHAnsi"/>
              </w:rPr>
              <w:t>Szpunar</w:t>
            </w:r>
            <w:proofErr w:type="spellEnd"/>
            <w:r w:rsidRPr="00374D26">
              <w:rPr>
                <w:rFonts w:asciiTheme="minorHAnsi" w:hAnsiTheme="minorHAnsi" w:cstheme="minorHAnsi"/>
              </w:rPr>
              <w:t xml:space="preserve"> M., </w:t>
            </w:r>
            <w:r w:rsidRPr="00374D26">
              <w:rPr>
                <w:rFonts w:asciiTheme="minorHAnsi" w:hAnsiTheme="minorHAnsi" w:cstheme="minorHAnsi"/>
                <w:bCs/>
                <w:i/>
              </w:rPr>
              <w:t>Badania Internetu vs. badania w Internecie, czyli jak badać nowe medium - podstawowe problemy metodologiczne</w:t>
            </w:r>
            <w:r w:rsidRPr="00374D26">
              <w:rPr>
                <w:rFonts w:asciiTheme="minorHAnsi" w:hAnsiTheme="minorHAnsi" w:cstheme="minorHAnsi"/>
              </w:rPr>
              <w:t xml:space="preserve">. [W:] „Studia medioznawczej”, Warszawa, UW, 2/2007, s. 80-89 Wersja elektroniczna: </w:t>
            </w:r>
            <w:hyperlink r:id="rId7" w:history="1">
              <w:r w:rsidRPr="00402807">
                <w:rPr>
                  <w:rFonts w:asciiTheme="minorHAnsi" w:hAnsiTheme="minorHAnsi" w:cstheme="minorHAnsi"/>
                  <w:color w:val="0000FF"/>
                  <w:u w:val="single"/>
                </w:rPr>
                <w:t>http://www.magdalenaszpunar.com/_publikacje/2007/badania_internetu.htm</w:t>
              </w:r>
            </w:hyperlink>
          </w:p>
          <w:p w:rsidR="00303F50" w:rsidRPr="00402807" w:rsidRDefault="00303F50" w:rsidP="009210B3">
            <w:pPr>
              <w:rPr>
                <w:rFonts w:asciiTheme="minorHAnsi" w:hAnsiTheme="minorHAnsi" w:cstheme="minorHAnsi"/>
              </w:rPr>
            </w:pPr>
          </w:p>
        </w:tc>
      </w:tr>
    </w:tbl>
    <w:p w:rsidR="00303F50" w:rsidRPr="00402807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402807" w:rsidTr="003666B7">
        <w:trPr>
          <w:trHeight w:val="1134"/>
        </w:trPr>
        <w:tc>
          <w:tcPr>
            <w:tcW w:w="5000" w:type="pct"/>
            <w:vAlign w:val="center"/>
          </w:tcPr>
          <w:p w:rsidR="00374D26" w:rsidRPr="00374D26" w:rsidRDefault="00D13B7B" w:rsidP="00374D2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  <w:bCs/>
              </w:rPr>
              <w:t>1</w:t>
            </w:r>
            <w:r w:rsidR="00374D26" w:rsidRPr="00374D26">
              <w:rPr>
                <w:rFonts w:asciiTheme="minorHAnsi" w:hAnsiTheme="minorHAnsi" w:cstheme="minorHAnsi"/>
                <w:bCs/>
              </w:rPr>
              <w:t>. Cohen J., </w:t>
            </w:r>
            <w:r w:rsidR="00374D26" w:rsidRPr="00374D26">
              <w:rPr>
                <w:rFonts w:asciiTheme="minorHAnsi" w:hAnsiTheme="minorHAnsi" w:cstheme="minorHAnsi"/>
                <w:bCs/>
                <w:i/>
              </w:rPr>
              <w:t>Serwisy WWW. Projektowanie, tworzenie i zarządzanie</w:t>
            </w:r>
            <w:r w:rsidR="00374D26" w:rsidRPr="00374D26">
              <w:rPr>
                <w:rFonts w:asciiTheme="minorHAnsi" w:hAnsiTheme="minorHAnsi" w:cstheme="minorHAnsi"/>
                <w:bCs/>
              </w:rPr>
              <w:t xml:space="preserve">. Gliwice </w:t>
            </w:r>
            <w:r w:rsidR="00374D26" w:rsidRPr="00374D26">
              <w:rPr>
                <w:rFonts w:asciiTheme="minorHAnsi" w:hAnsiTheme="minorHAnsi" w:cstheme="minorHAnsi"/>
              </w:rPr>
              <w:t>2004 r.</w:t>
            </w:r>
          </w:p>
          <w:p w:rsidR="00374D26" w:rsidRPr="00374D26" w:rsidRDefault="00D13B7B" w:rsidP="00374D26">
            <w:pPr>
              <w:rPr>
                <w:rFonts w:asciiTheme="minorHAnsi" w:hAnsiTheme="minorHAnsi" w:cstheme="minorHAnsi"/>
              </w:rPr>
            </w:pPr>
            <w:r w:rsidRPr="00402807">
              <w:rPr>
                <w:rFonts w:asciiTheme="minorHAnsi" w:hAnsiTheme="minorHAnsi" w:cstheme="minorHAnsi"/>
                <w:lang w:val="en-US"/>
              </w:rPr>
              <w:t>2</w:t>
            </w:r>
            <w:r w:rsidR="00374D26" w:rsidRPr="00374D26">
              <w:rPr>
                <w:rFonts w:asciiTheme="minorHAnsi" w:hAnsiTheme="minorHAnsi" w:cstheme="minorHAnsi"/>
                <w:lang w:val="en-US"/>
              </w:rPr>
              <w:t xml:space="preserve">. Jacobson D, </w:t>
            </w:r>
            <w:r w:rsidR="00374D26" w:rsidRPr="00374D26">
              <w:rPr>
                <w:rFonts w:asciiTheme="minorHAnsi" w:hAnsiTheme="minorHAnsi" w:cstheme="minorHAnsi"/>
                <w:i/>
                <w:lang w:val="en-US"/>
              </w:rPr>
              <w:t xml:space="preserve">Doing Research in Cyberspace, </w:t>
            </w:r>
            <w:r w:rsidR="00374D26" w:rsidRPr="00374D26">
              <w:rPr>
                <w:rFonts w:asciiTheme="minorHAnsi" w:hAnsiTheme="minorHAnsi" w:cstheme="minorHAnsi"/>
                <w:lang w:val="en-US"/>
              </w:rPr>
              <w:t>Field Methods (Vol. 11, No. 2, November 1999) pp. 127-145.</w:t>
            </w:r>
            <w:hyperlink r:id="rId8" w:history="1">
              <w:r w:rsidR="00374D26" w:rsidRPr="00402807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http://people.brandeis.edu/~jacobson/Doing_Research_Cyberspace.pdf</w:t>
              </w:r>
            </w:hyperlink>
          </w:p>
          <w:p w:rsidR="00374D26" w:rsidRPr="00374D26" w:rsidRDefault="00D13B7B" w:rsidP="00374D26">
            <w:pPr>
              <w:rPr>
                <w:rFonts w:asciiTheme="minorHAnsi" w:hAnsiTheme="minorHAnsi" w:cstheme="minorHAnsi"/>
                <w:lang w:val="en-US"/>
              </w:rPr>
            </w:pPr>
            <w:r w:rsidRPr="00402807">
              <w:rPr>
                <w:rFonts w:asciiTheme="minorHAnsi" w:hAnsiTheme="minorHAnsi" w:cstheme="minorHAnsi"/>
                <w:lang w:val="en-US"/>
              </w:rPr>
              <w:t>3</w:t>
            </w:r>
            <w:r w:rsidR="00374D26" w:rsidRPr="00374D26">
              <w:rPr>
                <w:rFonts w:asciiTheme="minorHAnsi" w:hAnsiTheme="minorHAnsi" w:cstheme="minorHAnsi"/>
                <w:lang w:val="en-US"/>
              </w:rPr>
              <w:t xml:space="preserve">. Hewson C., Yule, P., </w:t>
            </w:r>
            <w:proofErr w:type="spellStart"/>
            <w:r w:rsidR="00374D26" w:rsidRPr="00374D26">
              <w:rPr>
                <w:rFonts w:asciiTheme="minorHAnsi" w:hAnsiTheme="minorHAnsi" w:cstheme="minorHAnsi"/>
                <w:lang w:val="en-US"/>
              </w:rPr>
              <w:t>Laureat</w:t>
            </w:r>
            <w:proofErr w:type="spellEnd"/>
            <w:r w:rsidR="00374D26" w:rsidRPr="00374D26">
              <w:rPr>
                <w:rFonts w:asciiTheme="minorHAnsi" w:hAnsiTheme="minorHAnsi" w:cstheme="minorHAnsi"/>
                <w:lang w:val="en-US"/>
              </w:rPr>
              <w:t xml:space="preserve">, D., </w:t>
            </w:r>
            <w:proofErr w:type="spellStart"/>
            <w:r w:rsidR="00374D26" w:rsidRPr="00374D26">
              <w:rPr>
                <w:rFonts w:asciiTheme="minorHAnsi" w:hAnsiTheme="minorHAnsi" w:cstheme="minorHAnsi"/>
                <w:lang w:val="en-US"/>
              </w:rPr>
              <w:t>Kogel</w:t>
            </w:r>
            <w:proofErr w:type="spellEnd"/>
            <w:r w:rsidR="00374D26" w:rsidRPr="00374D26">
              <w:rPr>
                <w:rFonts w:asciiTheme="minorHAnsi" w:hAnsiTheme="minorHAnsi" w:cstheme="minorHAnsi"/>
                <w:lang w:val="en-US"/>
              </w:rPr>
              <w:t xml:space="preserve">, C. </w:t>
            </w:r>
            <w:r w:rsidR="00374D26" w:rsidRPr="00374D26">
              <w:rPr>
                <w:rFonts w:asciiTheme="minorHAnsi" w:hAnsiTheme="minorHAnsi" w:cstheme="minorHAnsi"/>
                <w:i/>
                <w:iCs/>
                <w:lang w:val="en-US"/>
              </w:rPr>
              <w:t>Internet Research Methods. A practical guide for social and behavioral sciences</w:t>
            </w:r>
            <w:r w:rsidR="00374D26" w:rsidRPr="00374D26">
              <w:rPr>
                <w:rFonts w:asciiTheme="minorHAnsi" w:hAnsiTheme="minorHAnsi" w:cstheme="minorHAnsi"/>
                <w:lang w:val="en-US"/>
              </w:rPr>
              <w:t>, London 2003.</w:t>
            </w:r>
          </w:p>
          <w:p w:rsidR="00374D26" w:rsidRPr="00374D26" w:rsidRDefault="00D13B7B" w:rsidP="00374D26">
            <w:pPr>
              <w:rPr>
                <w:rFonts w:asciiTheme="minorHAnsi" w:hAnsiTheme="minorHAnsi" w:cstheme="minorHAnsi"/>
                <w:bCs/>
              </w:rPr>
            </w:pPr>
            <w:r w:rsidRPr="00402807">
              <w:rPr>
                <w:rFonts w:asciiTheme="minorHAnsi" w:hAnsiTheme="minorHAnsi" w:cstheme="minorHAnsi"/>
                <w:bCs/>
              </w:rPr>
              <w:t>4</w:t>
            </w:r>
            <w:r w:rsidR="00374D26" w:rsidRPr="00374D26">
              <w:rPr>
                <w:rFonts w:asciiTheme="minorHAnsi" w:hAnsiTheme="minorHAnsi" w:cstheme="minorHAnsi"/>
                <w:bCs/>
              </w:rPr>
              <w:t>. Nielsen J</w:t>
            </w:r>
            <w:r w:rsidR="00374D26" w:rsidRPr="00374D26">
              <w:rPr>
                <w:rFonts w:asciiTheme="minorHAnsi" w:hAnsiTheme="minorHAnsi" w:cstheme="minorHAnsi"/>
              </w:rPr>
              <w:t xml:space="preserve">. [Tł. </w:t>
            </w:r>
            <w:r w:rsidR="00374D26" w:rsidRPr="00374D26">
              <w:rPr>
                <w:rFonts w:asciiTheme="minorHAnsi" w:hAnsiTheme="minorHAnsi" w:cstheme="minorHAnsi"/>
                <w:bCs/>
              </w:rPr>
              <w:t xml:space="preserve">Agata </w:t>
            </w:r>
            <w:proofErr w:type="spellStart"/>
            <w:r w:rsidR="00374D26" w:rsidRPr="00374D26">
              <w:rPr>
                <w:rFonts w:asciiTheme="minorHAnsi" w:hAnsiTheme="minorHAnsi" w:cstheme="minorHAnsi"/>
                <w:bCs/>
              </w:rPr>
              <w:t>Bulandra</w:t>
            </w:r>
            <w:proofErr w:type="spellEnd"/>
            <w:r w:rsidR="00374D26" w:rsidRPr="00374D26">
              <w:rPr>
                <w:rFonts w:asciiTheme="minorHAnsi" w:hAnsiTheme="minorHAnsi" w:cstheme="minorHAnsi"/>
                <w:bCs/>
              </w:rPr>
              <w:t xml:space="preserve">], </w:t>
            </w:r>
            <w:r w:rsidR="00374D26" w:rsidRPr="00374D26">
              <w:rPr>
                <w:rFonts w:asciiTheme="minorHAnsi" w:hAnsiTheme="minorHAnsi" w:cstheme="minorHAnsi"/>
                <w:bCs/>
                <w:i/>
              </w:rPr>
              <w:t xml:space="preserve">Projektowanie funkcjonalnych serwisów internetowych. </w:t>
            </w:r>
            <w:r w:rsidR="00374D26" w:rsidRPr="00374D26">
              <w:rPr>
                <w:rFonts w:asciiTheme="minorHAnsi" w:hAnsiTheme="minorHAnsi" w:cstheme="minorHAnsi"/>
                <w:bCs/>
              </w:rPr>
              <w:t>Gliwice 2003</w:t>
            </w:r>
          </w:p>
          <w:p w:rsidR="00374D26" w:rsidRPr="00374D26" w:rsidRDefault="00D13B7B" w:rsidP="00374D26">
            <w:pPr>
              <w:rPr>
                <w:rFonts w:asciiTheme="minorHAnsi" w:hAnsiTheme="minorHAnsi" w:cstheme="minorHAnsi"/>
                <w:bCs/>
              </w:rPr>
            </w:pPr>
            <w:r w:rsidRPr="00402807">
              <w:rPr>
                <w:rFonts w:asciiTheme="minorHAnsi" w:hAnsiTheme="minorHAnsi" w:cstheme="minorHAnsi"/>
                <w:bCs/>
              </w:rPr>
              <w:t>5</w:t>
            </w:r>
            <w:r w:rsidR="00374D26" w:rsidRPr="00374D26">
              <w:rPr>
                <w:rFonts w:asciiTheme="minorHAnsi" w:hAnsiTheme="minorHAnsi" w:cstheme="minorHAnsi"/>
                <w:bCs/>
              </w:rPr>
              <w:t>. Nielsen J., </w:t>
            </w:r>
            <w:proofErr w:type="spellStart"/>
            <w:r w:rsidR="00374D26" w:rsidRPr="00374D26">
              <w:rPr>
                <w:rFonts w:asciiTheme="minorHAnsi" w:hAnsiTheme="minorHAnsi" w:cstheme="minorHAnsi"/>
                <w:bCs/>
              </w:rPr>
              <w:t>Loranger</w:t>
            </w:r>
            <w:proofErr w:type="spellEnd"/>
            <w:r w:rsidR="00374D26" w:rsidRPr="00374D26">
              <w:rPr>
                <w:rFonts w:asciiTheme="minorHAnsi" w:hAnsiTheme="minorHAnsi" w:cstheme="minorHAnsi"/>
                <w:bCs/>
              </w:rPr>
              <w:t xml:space="preserve"> H., </w:t>
            </w:r>
            <w:r w:rsidR="00374D26" w:rsidRPr="00374D26">
              <w:rPr>
                <w:rFonts w:asciiTheme="minorHAnsi" w:hAnsiTheme="minorHAnsi" w:cstheme="minorHAnsi"/>
                <w:bCs/>
                <w:i/>
              </w:rPr>
              <w:t xml:space="preserve">Optymalizacja funkcjonalności serwisów internetowych. </w:t>
            </w:r>
            <w:r w:rsidR="00374D26" w:rsidRPr="00374D26">
              <w:rPr>
                <w:rFonts w:asciiTheme="minorHAnsi" w:hAnsiTheme="minorHAnsi" w:cstheme="minorHAnsi"/>
                <w:bCs/>
              </w:rPr>
              <w:t>Gliwice 2007.</w:t>
            </w:r>
          </w:p>
          <w:p w:rsidR="00303F50" w:rsidRPr="00402807" w:rsidRDefault="00303F50" w:rsidP="00D13B7B">
            <w:pPr>
              <w:rPr>
                <w:rFonts w:asciiTheme="minorHAnsi" w:hAnsiTheme="minorHAnsi" w:cstheme="minorHAnsi"/>
              </w:rPr>
            </w:pPr>
          </w:p>
        </w:tc>
      </w:tr>
    </w:tbl>
    <w:p w:rsidR="00303F50" w:rsidRPr="00402807" w:rsidRDefault="00303F50" w:rsidP="00090B6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2807">
        <w:rPr>
          <w:rFonts w:asciiTheme="minorHAnsi" w:hAnsiTheme="minorHAnsi" w:cstheme="minorHAnsi"/>
          <w:sz w:val="22"/>
          <w:szCs w:val="22"/>
        </w:rP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40280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Liczba godzin w kontakcie z prowadzącymi</w:t>
            </w:r>
          </w:p>
        </w:tc>
        <w:tc>
          <w:tcPr>
            <w:tcW w:w="2726" w:type="pct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</w:tr>
      <w:tr w:rsidR="0029172F" w:rsidRPr="0040280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</w:tr>
      <w:tr w:rsidR="0029172F" w:rsidRPr="0040280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</w:tr>
      <w:tr w:rsidR="0029172F" w:rsidRPr="0040280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Liczba godzin pracy studenta bez kontaktu z prowadzącymi</w:t>
            </w:r>
          </w:p>
        </w:tc>
        <w:tc>
          <w:tcPr>
            <w:tcW w:w="2726" w:type="pct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</w:tr>
      <w:tr w:rsidR="0029172F" w:rsidRPr="0040280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402807" w:rsidRDefault="00D040D4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</w:tr>
      <w:tr w:rsidR="0029172F" w:rsidRPr="0040280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402807" w:rsidRDefault="00D040D4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</w:tr>
      <w:tr w:rsidR="0029172F" w:rsidRPr="0040280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402807" w:rsidRDefault="00090B68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402807" w:rsidRDefault="00D040D4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357B4E" w:rsidRPr="0040280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402807" w:rsidRDefault="00357B4E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150</w:t>
            </w:r>
          </w:p>
        </w:tc>
      </w:tr>
      <w:tr w:rsidR="00357B4E" w:rsidRPr="0040280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402807" w:rsidRDefault="00357B4E" w:rsidP="000A1FA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Liczba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402807" w:rsidRDefault="009210B3" w:rsidP="000A1FA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02807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</w:tr>
    </w:tbl>
    <w:p w:rsidR="00090B68" w:rsidRPr="00402807" w:rsidRDefault="00090B68" w:rsidP="00B56EF9">
      <w:pPr>
        <w:pStyle w:val="Tekstdymka1"/>
        <w:rPr>
          <w:rFonts w:asciiTheme="minorHAnsi" w:hAnsiTheme="minorHAnsi" w:cstheme="minorHAnsi"/>
          <w:sz w:val="22"/>
          <w:szCs w:val="22"/>
        </w:rPr>
      </w:pPr>
    </w:p>
    <w:sectPr w:rsidR="00090B68" w:rsidRPr="00402807" w:rsidSect="001A402E">
      <w:headerReference w:type="default" r:id="rId9"/>
      <w:footerReference w:type="default" r:id="rId10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D4" w:rsidRDefault="00A709D4" w:rsidP="00B56EF9">
      <w:r>
        <w:separator/>
      </w:r>
    </w:p>
  </w:endnote>
  <w:endnote w:type="continuationSeparator" w:id="0">
    <w:p w:rsidR="00A709D4" w:rsidRDefault="00A709D4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0655B2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D4" w:rsidRDefault="00A709D4" w:rsidP="00B56EF9">
      <w:r>
        <w:separator/>
      </w:r>
    </w:p>
  </w:footnote>
  <w:footnote w:type="continuationSeparator" w:id="0">
    <w:p w:rsidR="00A709D4" w:rsidRDefault="00A709D4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:rsidR="00606DE1" w:rsidRDefault="00606DE1" w:rsidP="001A402E">
    <w:pPr>
      <w:jc w:val="center"/>
    </w:pPr>
    <w:r w:rsidRPr="006B529F">
      <w:t xml:space="preserve">Studia stacjonarne </w:t>
    </w:r>
    <w:r w:rsidR="00CC6CCE">
      <w:t>I</w:t>
    </w:r>
    <w:r w:rsidRPr="006B529F">
      <w:t xml:space="preserve"> stopnia, semestr </w:t>
    </w:r>
    <w:r w:rsidR="00CC6CCE">
      <w:t xml:space="preserve">VI (kurs </w:t>
    </w:r>
    <w:r w:rsidR="0049533A"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E302B">
      <w:t>2021</w:t>
    </w:r>
    <w:r w:rsidR="00CC6CCE">
      <w:t>/</w:t>
    </w:r>
    <w:r w:rsidR="00BE302B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CE"/>
    <w:rsid w:val="00000BF4"/>
    <w:rsid w:val="000078EE"/>
    <w:rsid w:val="00025F74"/>
    <w:rsid w:val="00027707"/>
    <w:rsid w:val="00034A03"/>
    <w:rsid w:val="00044395"/>
    <w:rsid w:val="00054763"/>
    <w:rsid w:val="000655B2"/>
    <w:rsid w:val="00066429"/>
    <w:rsid w:val="00070932"/>
    <w:rsid w:val="000858C0"/>
    <w:rsid w:val="00090B68"/>
    <w:rsid w:val="00090BE8"/>
    <w:rsid w:val="0009244A"/>
    <w:rsid w:val="000B3111"/>
    <w:rsid w:val="000B31D3"/>
    <w:rsid w:val="000B780A"/>
    <w:rsid w:val="000E57E1"/>
    <w:rsid w:val="00100620"/>
    <w:rsid w:val="0011581F"/>
    <w:rsid w:val="00121229"/>
    <w:rsid w:val="001240DC"/>
    <w:rsid w:val="0012575A"/>
    <w:rsid w:val="00134768"/>
    <w:rsid w:val="00162EA4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2844"/>
    <w:rsid w:val="00357B4E"/>
    <w:rsid w:val="003609C9"/>
    <w:rsid w:val="00363433"/>
    <w:rsid w:val="003666B7"/>
    <w:rsid w:val="00374D26"/>
    <w:rsid w:val="00392113"/>
    <w:rsid w:val="00402807"/>
    <w:rsid w:val="00406DEF"/>
    <w:rsid w:val="00427301"/>
    <w:rsid w:val="004306B5"/>
    <w:rsid w:val="00433F73"/>
    <w:rsid w:val="00434CDD"/>
    <w:rsid w:val="0044050E"/>
    <w:rsid w:val="00480426"/>
    <w:rsid w:val="00481D3E"/>
    <w:rsid w:val="0049533A"/>
    <w:rsid w:val="004B4A72"/>
    <w:rsid w:val="004B5003"/>
    <w:rsid w:val="004C2631"/>
    <w:rsid w:val="004E0F9F"/>
    <w:rsid w:val="004F318D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0B06"/>
    <w:rsid w:val="005B4B94"/>
    <w:rsid w:val="005D7BBC"/>
    <w:rsid w:val="005F1F0F"/>
    <w:rsid w:val="00606DE1"/>
    <w:rsid w:val="00622A68"/>
    <w:rsid w:val="00624D77"/>
    <w:rsid w:val="006278CF"/>
    <w:rsid w:val="0063262A"/>
    <w:rsid w:val="0065209A"/>
    <w:rsid w:val="0069367E"/>
    <w:rsid w:val="00697C8E"/>
    <w:rsid w:val="006B529F"/>
    <w:rsid w:val="006B5732"/>
    <w:rsid w:val="006E7775"/>
    <w:rsid w:val="00700CD5"/>
    <w:rsid w:val="00704D78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7F7A49"/>
    <w:rsid w:val="008104D0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C188A"/>
    <w:rsid w:val="008E4F24"/>
    <w:rsid w:val="009026FF"/>
    <w:rsid w:val="009133D9"/>
    <w:rsid w:val="00914D57"/>
    <w:rsid w:val="009158C7"/>
    <w:rsid w:val="0091639B"/>
    <w:rsid w:val="0091658B"/>
    <w:rsid w:val="009210B3"/>
    <w:rsid w:val="009222EA"/>
    <w:rsid w:val="00923E4B"/>
    <w:rsid w:val="009305CC"/>
    <w:rsid w:val="00950315"/>
    <w:rsid w:val="009646BD"/>
    <w:rsid w:val="0097179C"/>
    <w:rsid w:val="009921E1"/>
    <w:rsid w:val="009973EE"/>
    <w:rsid w:val="009A3171"/>
    <w:rsid w:val="009A480A"/>
    <w:rsid w:val="009B4FBA"/>
    <w:rsid w:val="00A31668"/>
    <w:rsid w:val="00A35A93"/>
    <w:rsid w:val="00A57638"/>
    <w:rsid w:val="00A660DD"/>
    <w:rsid w:val="00A709D4"/>
    <w:rsid w:val="00A74B42"/>
    <w:rsid w:val="00A801A6"/>
    <w:rsid w:val="00A8544F"/>
    <w:rsid w:val="00A95CEF"/>
    <w:rsid w:val="00AD12DF"/>
    <w:rsid w:val="00AD6117"/>
    <w:rsid w:val="00AE1D7B"/>
    <w:rsid w:val="00AF2BB6"/>
    <w:rsid w:val="00B45D72"/>
    <w:rsid w:val="00B56EF9"/>
    <w:rsid w:val="00B607AC"/>
    <w:rsid w:val="00B70FA7"/>
    <w:rsid w:val="00B72725"/>
    <w:rsid w:val="00B72CFD"/>
    <w:rsid w:val="00B777A8"/>
    <w:rsid w:val="00B97312"/>
    <w:rsid w:val="00BE302B"/>
    <w:rsid w:val="00BF2481"/>
    <w:rsid w:val="00C101CB"/>
    <w:rsid w:val="00C31CE9"/>
    <w:rsid w:val="00C36CEA"/>
    <w:rsid w:val="00C406F2"/>
    <w:rsid w:val="00C5316D"/>
    <w:rsid w:val="00C7153D"/>
    <w:rsid w:val="00CA4B03"/>
    <w:rsid w:val="00CA5D3C"/>
    <w:rsid w:val="00CC6CCE"/>
    <w:rsid w:val="00CD0BE3"/>
    <w:rsid w:val="00D0031F"/>
    <w:rsid w:val="00D040D4"/>
    <w:rsid w:val="00D04608"/>
    <w:rsid w:val="00D05BC8"/>
    <w:rsid w:val="00D13B7B"/>
    <w:rsid w:val="00D149CC"/>
    <w:rsid w:val="00D20532"/>
    <w:rsid w:val="00D23F37"/>
    <w:rsid w:val="00D32FBE"/>
    <w:rsid w:val="00D40F53"/>
    <w:rsid w:val="00D50C76"/>
    <w:rsid w:val="00D57BD2"/>
    <w:rsid w:val="00D95D33"/>
    <w:rsid w:val="00DB3679"/>
    <w:rsid w:val="00DB685C"/>
    <w:rsid w:val="00DC618E"/>
    <w:rsid w:val="00DD58C7"/>
    <w:rsid w:val="00DE2A4C"/>
    <w:rsid w:val="00DE72E8"/>
    <w:rsid w:val="00E046F1"/>
    <w:rsid w:val="00E1778B"/>
    <w:rsid w:val="00E22724"/>
    <w:rsid w:val="00E4291C"/>
    <w:rsid w:val="00E835B8"/>
    <w:rsid w:val="00E9049C"/>
    <w:rsid w:val="00EB6689"/>
    <w:rsid w:val="00ED4122"/>
    <w:rsid w:val="00F24D29"/>
    <w:rsid w:val="00F4095F"/>
    <w:rsid w:val="00F42489"/>
    <w:rsid w:val="00F57314"/>
    <w:rsid w:val="00F61EB8"/>
    <w:rsid w:val="00F64CFF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992A-B685-452C-8B65-67E25A4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E0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brandeis.edu/~jacobson/Doing_Research_Cyberspace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agdalenaszpunar.com/_publikacje/2007/badania_internetu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56F30-4E31-426A-9360-179A037FBDA3}"/>
</file>

<file path=customXml/itemProps2.xml><?xml version="1.0" encoding="utf-8"?>
<ds:datastoreItem xmlns:ds="http://schemas.openxmlformats.org/officeDocument/2006/customXml" ds:itemID="{24C1D87A-B8EB-44EA-8996-2469E564003C}"/>
</file>

<file path=customXml/itemProps3.xml><?xml version="1.0" encoding="utf-8"?>
<ds:datastoreItem xmlns:ds="http://schemas.openxmlformats.org/officeDocument/2006/customXml" ds:itemID="{CF8F9735-3F8D-450D-8636-2B54A451638C}"/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149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Adam Bańdo</cp:lastModifiedBy>
  <cp:revision>34</cp:revision>
  <cp:lastPrinted>2020-09-24T15:16:00Z</cp:lastPrinted>
  <dcterms:created xsi:type="dcterms:W3CDTF">2021-10-14T15:02:00Z</dcterms:created>
  <dcterms:modified xsi:type="dcterms:W3CDTF">2024-02-19T18:08:00Z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