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96E872" w14:textId="77777777" w:rsidR="00BF698D" w:rsidRDefault="00BF698D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74605CDD" w14:textId="77777777" w:rsidR="00BF698D" w:rsidRDefault="00BF698D" w:rsidP="007E4FF0">
      <w:pPr>
        <w:pStyle w:val="Nagwek1"/>
      </w:pPr>
      <w:r>
        <w:t>KARTA KURSU</w:t>
      </w:r>
    </w:p>
    <w:p w14:paraId="2FD78971" w14:textId="77777777" w:rsidR="00BF698D" w:rsidRDefault="00BF698D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BF698D" w14:paraId="6AB59F17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7AC070F7" w14:textId="77777777" w:rsidR="00BF698D" w:rsidRDefault="00BF698D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43BAA76B" w14:textId="77777777" w:rsidR="00BF698D" w:rsidRDefault="00BF698D" w:rsidP="007E4FF0">
            <w:pPr>
              <w:pStyle w:val="Zawartotabeli"/>
            </w:pPr>
            <w:r>
              <w:rPr>
                <w:noProof/>
              </w:rPr>
              <w:t>Praca z arkuszami kalkulacyjnymi</w:t>
            </w:r>
          </w:p>
        </w:tc>
      </w:tr>
      <w:tr w:rsidR="00BF698D" w:rsidRPr="00804795" w14:paraId="1499DF33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54A532C9" w14:textId="77777777" w:rsidR="00BF698D" w:rsidRDefault="00BF698D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609A2568" w14:textId="77777777" w:rsidR="00BF698D" w:rsidRPr="00A0084C" w:rsidRDefault="00BF698D" w:rsidP="007E4FF0">
            <w:pPr>
              <w:pStyle w:val="Zawartotabeli"/>
              <w:rPr>
                <w:lang w:val="en-US"/>
              </w:rPr>
            </w:pPr>
            <w:r w:rsidRPr="003752AF">
              <w:rPr>
                <w:noProof/>
                <w:lang w:val="en-US"/>
              </w:rPr>
              <w:t>Working with spreadsheets</w:t>
            </w:r>
          </w:p>
        </w:tc>
      </w:tr>
    </w:tbl>
    <w:p w14:paraId="6E1467E3" w14:textId="77777777" w:rsidR="00BF698D" w:rsidRPr="00A0084C" w:rsidRDefault="00BF698D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BF698D" w14:paraId="78CD88C2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1FE270CB" w14:textId="77777777" w:rsidR="00BF698D" w:rsidRDefault="00BF698D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4D0DE301" w14:textId="77777777" w:rsidR="00BF698D" w:rsidRDefault="00BF698D" w:rsidP="007E4FF0">
            <w:pPr>
              <w:pStyle w:val="Zawartotabeli"/>
            </w:pPr>
            <w:r>
              <w:rPr>
                <w:noProof/>
              </w:rPr>
              <w:t>dr hab. Renata Frączek, prof. UKEN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28CA6D3D" w14:textId="77777777" w:rsidR="00BF698D" w:rsidRDefault="00BF698D" w:rsidP="007E4FF0">
            <w:pPr>
              <w:pStyle w:val="Zawartotabeli"/>
            </w:pPr>
            <w:r>
              <w:t>Zespół dydaktyczny</w:t>
            </w:r>
          </w:p>
        </w:tc>
      </w:tr>
      <w:tr w:rsidR="00BF698D" w14:paraId="6C8DCB73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0004853F" w14:textId="77777777" w:rsidR="00BF698D" w:rsidRDefault="00BF698D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487884A6" w14:textId="77777777" w:rsidR="00BF698D" w:rsidRDefault="00BF698D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5285A813" w14:textId="77777777" w:rsidR="00BF698D" w:rsidRDefault="00BF698D" w:rsidP="007E4FF0">
            <w:pPr>
              <w:pStyle w:val="Zawartotabeli"/>
            </w:pPr>
            <w:r>
              <w:rPr>
                <w:noProof/>
              </w:rPr>
              <w:t>dr hab. Renata Frączek, prof. UKEN</w:t>
            </w:r>
          </w:p>
        </w:tc>
      </w:tr>
      <w:tr w:rsidR="00BF698D" w14:paraId="014E3AFF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16C2DFDC" w14:textId="77777777" w:rsidR="00BF698D" w:rsidRDefault="00BF698D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4D12AFBF" w14:textId="77777777" w:rsidR="00BF698D" w:rsidRDefault="00BF698D" w:rsidP="007E4FF0">
            <w:pPr>
              <w:pStyle w:val="Zawartotabeli"/>
            </w:pPr>
            <w:r>
              <w:rPr>
                <w:noProof/>
              </w:rPr>
              <w:t>1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60ED0E66" w14:textId="77777777" w:rsidR="00BF698D" w:rsidRDefault="00BF698D" w:rsidP="007E4FF0">
            <w:pPr>
              <w:pStyle w:val="Zawartotabeli"/>
            </w:pPr>
          </w:p>
        </w:tc>
      </w:tr>
    </w:tbl>
    <w:p w14:paraId="3139F73E" w14:textId="77777777" w:rsidR="00BF698D" w:rsidRPr="002157B5" w:rsidRDefault="00BF698D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F698D" w:rsidRPr="00BA2F36" w14:paraId="763F1140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17CEDE9E" w14:textId="77777777" w:rsidR="00BF698D" w:rsidRPr="00BA2F36" w:rsidRDefault="00BF698D" w:rsidP="007E4FF0">
            <w:r>
              <w:rPr>
                <w:noProof/>
              </w:rPr>
              <w:t>W ramach zajęć student pozna zasady przetwarzania i prezentacji danych z wykorzystaniem programu Excel. Nabędzie umiejętności związane z wprowadzaniem i przetwarzaniem danych, a także tworzeniem odpowiednich wykresów w celu wizualizacji zawartości tabel. Zapozna się z zasadami tworzenia raportów.</w:t>
            </w:r>
          </w:p>
        </w:tc>
      </w:tr>
    </w:tbl>
    <w:p w14:paraId="6C85AF22" w14:textId="77777777" w:rsidR="00BF698D" w:rsidRDefault="00BF698D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BF698D" w14:paraId="0CFE0EE4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F9C9CB7" w14:textId="77777777" w:rsidR="00BF698D" w:rsidRDefault="00BF698D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163511F1" w14:textId="77777777" w:rsidR="00BF698D" w:rsidRDefault="00BF698D" w:rsidP="007E4FF0">
            <w:r>
              <w:rPr>
                <w:noProof/>
              </w:rPr>
              <w:t>Ogólna wiedza na temat źródeł informacji oraz wartości informacji.</w:t>
            </w:r>
          </w:p>
        </w:tc>
      </w:tr>
      <w:tr w:rsidR="00BF698D" w14:paraId="1F70275D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98DE71F" w14:textId="77777777" w:rsidR="00BF698D" w:rsidRDefault="00BF698D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23E83CC5" w14:textId="77777777" w:rsidR="00BF698D" w:rsidRDefault="00BF698D" w:rsidP="007E4FF0">
            <w:r>
              <w:rPr>
                <w:noProof/>
              </w:rPr>
              <w:t>Umiejętność wyszukiwania, selekcjonowania informacji i oceny informacji.</w:t>
            </w:r>
          </w:p>
        </w:tc>
      </w:tr>
      <w:tr w:rsidR="00BF698D" w14:paraId="09E669B0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CA2CD70" w14:textId="77777777" w:rsidR="00BF698D" w:rsidRDefault="00BF698D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7CB0136E" w14:textId="77777777" w:rsidR="00BF698D" w:rsidRDefault="00BF698D" w:rsidP="007E4FF0">
            <w:r>
              <w:rPr>
                <w:noProof/>
              </w:rPr>
              <w:t>--</w:t>
            </w:r>
          </w:p>
        </w:tc>
      </w:tr>
    </w:tbl>
    <w:p w14:paraId="677128D3" w14:textId="77777777" w:rsidR="00BF698D" w:rsidRDefault="00BF698D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BF698D" w:rsidRPr="000E57E1" w14:paraId="7109E65B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B382713" w14:textId="77777777" w:rsidR="00BF698D" w:rsidRPr="000E57E1" w:rsidRDefault="00BF698D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44010D8" w14:textId="77777777" w:rsidR="00BF698D" w:rsidRPr="000E57E1" w:rsidRDefault="00BF698D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18D2FB93" w14:textId="77777777" w:rsidR="00BF698D" w:rsidRPr="000E57E1" w:rsidRDefault="00BF698D" w:rsidP="007E4FF0">
            <w:r w:rsidRPr="000E57E1">
              <w:t>Odniesienie do efektów kierunkowych</w:t>
            </w:r>
          </w:p>
        </w:tc>
      </w:tr>
      <w:tr w:rsidR="00BF698D" w:rsidRPr="000E57E1" w14:paraId="61E4A5EF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23D7147E" w14:textId="77777777" w:rsidR="00BF698D" w:rsidRPr="000E57E1" w:rsidRDefault="00BF698D" w:rsidP="007E4FF0"/>
        </w:tc>
        <w:tc>
          <w:tcPr>
            <w:tcW w:w="2802" w:type="pct"/>
            <w:vAlign w:val="center"/>
          </w:tcPr>
          <w:p w14:paraId="0D39DAC0" w14:textId="77777777" w:rsidR="00BF698D" w:rsidRPr="00914D57" w:rsidRDefault="00BF698D" w:rsidP="007E4FF0">
            <w:r>
              <w:rPr>
                <w:noProof/>
              </w:rPr>
              <w:t>W01. Student ma uporządkowaną wiedzę z obszaru nauk technicznych, ze szczególnym uwzględnieniem przetwarzania i prezentacji danych.</w:t>
            </w:r>
          </w:p>
        </w:tc>
        <w:tc>
          <w:tcPr>
            <w:tcW w:w="1178" w:type="pct"/>
            <w:vAlign w:val="center"/>
          </w:tcPr>
          <w:p w14:paraId="7F89BB55" w14:textId="77777777" w:rsidR="00BF698D" w:rsidRPr="000E57E1" w:rsidRDefault="00BF698D" w:rsidP="00A01AF7">
            <w:pPr>
              <w:jc w:val="center"/>
            </w:pPr>
            <w:r>
              <w:rPr>
                <w:noProof/>
              </w:rPr>
              <w:t>K1_W01</w:t>
            </w:r>
          </w:p>
        </w:tc>
      </w:tr>
      <w:tr w:rsidR="00BF698D" w:rsidRPr="000E57E1" w14:paraId="762892DC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BBEBDFC" w14:textId="77777777" w:rsidR="00BF698D" w:rsidRPr="000E57E1" w:rsidRDefault="00BF698D" w:rsidP="007E4FF0"/>
        </w:tc>
        <w:tc>
          <w:tcPr>
            <w:tcW w:w="2802" w:type="pct"/>
            <w:vAlign w:val="center"/>
          </w:tcPr>
          <w:p w14:paraId="7F8B1F32" w14:textId="77777777" w:rsidR="00BF698D" w:rsidRPr="000E57E1" w:rsidRDefault="00BF698D" w:rsidP="007E4FF0">
            <w:r>
              <w:rPr>
                <w:noProof/>
              </w:rPr>
              <w:t>W02. Student zna podstawową terminologię z zakresu przetwarzania i prezentacji danych</w:t>
            </w:r>
          </w:p>
        </w:tc>
        <w:tc>
          <w:tcPr>
            <w:tcW w:w="1178" w:type="pct"/>
            <w:vAlign w:val="center"/>
          </w:tcPr>
          <w:p w14:paraId="1738B947" w14:textId="77777777" w:rsidR="00BF698D" w:rsidRPr="000E57E1" w:rsidRDefault="00BF698D" w:rsidP="00A01AF7">
            <w:pPr>
              <w:jc w:val="center"/>
            </w:pPr>
            <w:r>
              <w:rPr>
                <w:noProof/>
              </w:rPr>
              <w:t>K1_W02</w:t>
            </w:r>
          </w:p>
        </w:tc>
      </w:tr>
      <w:tr w:rsidR="00BF698D" w:rsidRPr="000E57E1" w14:paraId="2ED5726F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D96F95C" w14:textId="77777777" w:rsidR="00BF698D" w:rsidRPr="000E57E1" w:rsidRDefault="00BF698D" w:rsidP="007E4FF0"/>
        </w:tc>
        <w:tc>
          <w:tcPr>
            <w:tcW w:w="2802" w:type="pct"/>
            <w:vAlign w:val="center"/>
          </w:tcPr>
          <w:p w14:paraId="73E90693" w14:textId="77777777" w:rsidR="00BF698D" w:rsidRPr="000E57E1" w:rsidRDefault="00BF698D" w:rsidP="007E4FF0">
            <w:r>
              <w:rPr>
                <w:noProof/>
              </w:rPr>
              <w:t>W03. Student zna i rozumie znaczenie nowoczesnych metod zarządzania zasobami, procesami i systemami przetwarzania informacji. Student zna metody wizualizacji informacji i przetwarzania dokumentów cyfrowych.</w:t>
            </w:r>
          </w:p>
        </w:tc>
        <w:tc>
          <w:tcPr>
            <w:tcW w:w="1178" w:type="pct"/>
            <w:vAlign w:val="center"/>
          </w:tcPr>
          <w:p w14:paraId="4DAE3288" w14:textId="77777777" w:rsidR="00BF698D" w:rsidRPr="000E57E1" w:rsidRDefault="00BF698D" w:rsidP="00A01AF7">
            <w:pPr>
              <w:jc w:val="center"/>
            </w:pPr>
            <w:r>
              <w:rPr>
                <w:noProof/>
              </w:rPr>
              <w:t>K1_W03</w:t>
            </w:r>
          </w:p>
        </w:tc>
      </w:tr>
    </w:tbl>
    <w:p w14:paraId="4D93DCCC" w14:textId="77777777" w:rsidR="00BF698D" w:rsidRDefault="00BF698D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BF698D" w:rsidRPr="000E57E1" w14:paraId="0564F3DE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3C8A5B19" w14:textId="77777777" w:rsidR="00BF698D" w:rsidRPr="000E57E1" w:rsidRDefault="00BF698D" w:rsidP="007E4FF0">
            <w:r>
              <w:lastRenderedPageBreak/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22D59185" w14:textId="77777777" w:rsidR="00BF698D" w:rsidRPr="00A31668" w:rsidRDefault="00BF698D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763C6112" w14:textId="77777777" w:rsidR="00BF698D" w:rsidRPr="000E57E1" w:rsidRDefault="00BF698D" w:rsidP="007E4FF0">
            <w:r w:rsidRPr="000E57E1">
              <w:t>Odniesienie do efektów kierunkowych</w:t>
            </w:r>
          </w:p>
        </w:tc>
      </w:tr>
      <w:tr w:rsidR="00BF698D" w:rsidRPr="000E57E1" w14:paraId="3E186084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0CEC36BC" w14:textId="77777777" w:rsidR="00BF698D" w:rsidRPr="000E57E1" w:rsidRDefault="00BF698D" w:rsidP="007E4FF0"/>
        </w:tc>
        <w:tc>
          <w:tcPr>
            <w:tcW w:w="2802" w:type="pct"/>
            <w:vAlign w:val="center"/>
          </w:tcPr>
          <w:p w14:paraId="5CFC8EC8" w14:textId="77777777" w:rsidR="00BF698D" w:rsidRPr="00A31668" w:rsidRDefault="00BF698D" w:rsidP="007E4FF0">
            <w:r>
              <w:rPr>
                <w:noProof/>
              </w:rPr>
              <w:t>U01. Student potrafi formułować i analizować podstawowe problemy badawcze związane z etycznymi i prawnymi zagadnieniami rozpowszechniania informacji oraz prezentować uzyskane wyniki badań w formie pisemnej i ustnej.</w:t>
            </w:r>
          </w:p>
        </w:tc>
        <w:tc>
          <w:tcPr>
            <w:tcW w:w="1178" w:type="pct"/>
            <w:vAlign w:val="center"/>
          </w:tcPr>
          <w:p w14:paraId="5FFE693E" w14:textId="77777777" w:rsidR="00BF698D" w:rsidRPr="000E57E1" w:rsidRDefault="00BF698D" w:rsidP="00A01AF7">
            <w:pPr>
              <w:jc w:val="center"/>
            </w:pPr>
            <w:r>
              <w:rPr>
                <w:noProof/>
              </w:rPr>
              <w:t>K1_U01</w:t>
            </w:r>
          </w:p>
        </w:tc>
      </w:tr>
      <w:tr w:rsidR="00BF698D" w:rsidRPr="000E57E1" w14:paraId="29F093A5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83B7E7F" w14:textId="77777777" w:rsidR="00BF698D" w:rsidRPr="000E57E1" w:rsidRDefault="00BF698D" w:rsidP="007E4FF0"/>
        </w:tc>
        <w:tc>
          <w:tcPr>
            <w:tcW w:w="2802" w:type="pct"/>
            <w:vAlign w:val="center"/>
          </w:tcPr>
          <w:p w14:paraId="2D70A01C" w14:textId="77777777" w:rsidR="00BF698D" w:rsidRPr="000E57E1" w:rsidRDefault="00BF698D" w:rsidP="007E4FF0">
            <w:r>
              <w:rPr>
                <w:noProof/>
              </w:rPr>
              <w:t>U02. Student umie wyszukiwać oceniać, selekcjonować i syntetyzować oraz prezentować informacje (szczególnie dane liczbowe, statystyczne) z różnych źródeł informacji.</w:t>
            </w:r>
          </w:p>
        </w:tc>
        <w:tc>
          <w:tcPr>
            <w:tcW w:w="1178" w:type="pct"/>
            <w:vAlign w:val="center"/>
          </w:tcPr>
          <w:p w14:paraId="54BB2112" w14:textId="77777777" w:rsidR="00BF698D" w:rsidRPr="000E57E1" w:rsidRDefault="00BF698D" w:rsidP="00A01AF7">
            <w:pPr>
              <w:jc w:val="center"/>
            </w:pPr>
            <w:r>
              <w:rPr>
                <w:noProof/>
              </w:rPr>
              <w:t>K1_U02</w:t>
            </w:r>
          </w:p>
        </w:tc>
      </w:tr>
      <w:tr w:rsidR="00BF698D" w:rsidRPr="000E57E1" w14:paraId="25ADBF72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D5CEE32" w14:textId="77777777" w:rsidR="00BF698D" w:rsidRPr="000E57E1" w:rsidRDefault="00BF698D" w:rsidP="007E4FF0"/>
        </w:tc>
        <w:tc>
          <w:tcPr>
            <w:tcW w:w="2802" w:type="pct"/>
            <w:vAlign w:val="center"/>
          </w:tcPr>
          <w:p w14:paraId="412AB20E" w14:textId="77777777" w:rsidR="00BF698D" w:rsidRPr="000E57E1" w:rsidRDefault="00BF698D" w:rsidP="007E4FF0">
            <w:r>
              <w:rPr>
                <w:noProof/>
              </w:rPr>
              <w:t>U03. Student potrafi stosować właściwe techniki badań ilościowych i jakościowych, oraz przeprowadzać analizę i interpretację wyników.</w:t>
            </w:r>
          </w:p>
        </w:tc>
        <w:tc>
          <w:tcPr>
            <w:tcW w:w="1178" w:type="pct"/>
            <w:vAlign w:val="center"/>
          </w:tcPr>
          <w:p w14:paraId="1DFD9E47" w14:textId="77777777" w:rsidR="00BF698D" w:rsidRPr="000E57E1" w:rsidRDefault="00BF698D" w:rsidP="00A01AF7">
            <w:pPr>
              <w:jc w:val="center"/>
            </w:pPr>
            <w:r>
              <w:rPr>
                <w:noProof/>
              </w:rPr>
              <w:t>K1_U03</w:t>
            </w:r>
          </w:p>
        </w:tc>
      </w:tr>
    </w:tbl>
    <w:p w14:paraId="15962DFE" w14:textId="77777777" w:rsidR="00BF698D" w:rsidRDefault="00BF698D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BF698D" w:rsidRPr="000E57E1" w14:paraId="33AE6E2C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3D6F17E1" w14:textId="77777777" w:rsidR="00BF698D" w:rsidRPr="000E57E1" w:rsidRDefault="00BF698D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69F3EBD3" w14:textId="77777777" w:rsidR="00BF698D" w:rsidRPr="000E57E1" w:rsidRDefault="00BF698D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4DAAFCBB" w14:textId="77777777" w:rsidR="00BF698D" w:rsidRPr="000E57E1" w:rsidRDefault="00BF698D" w:rsidP="007E4FF0">
            <w:r w:rsidRPr="000E57E1">
              <w:t>Odniesienie do efektów kierunkowych</w:t>
            </w:r>
          </w:p>
        </w:tc>
      </w:tr>
      <w:tr w:rsidR="00BF698D" w:rsidRPr="000E57E1" w14:paraId="3EF1E128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45C55877" w14:textId="77777777" w:rsidR="00BF698D" w:rsidRPr="000E57E1" w:rsidRDefault="00BF698D" w:rsidP="007E4FF0"/>
        </w:tc>
        <w:tc>
          <w:tcPr>
            <w:tcW w:w="2802" w:type="pct"/>
            <w:vAlign w:val="center"/>
          </w:tcPr>
          <w:p w14:paraId="3EDF95D6" w14:textId="77777777" w:rsidR="00BF698D" w:rsidRPr="00914D57" w:rsidRDefault="00BF698D" w:rsidP="007E4FF0">
            <w:r>
              <w:rPr>
                <w:noProof/>
              </w:rPr>
              <w:t>K01. Rozumie potrzebę kształcenia permanentnego, samodzielnego zdobywania wiedzy jako warunku prowadzenia na rynku pracy.</w:t>
            </w:r>
          </w:p>
        </w:tc>
        <w:tc>
          <w:tcPr>
            <w:tcW w:w="1178" w:type="pct"/>
            <w:vAlign w:val="center"/>
          </w:tcPr>
          <w:p w14:paraId="22840CF5" w14:textId="77777777" w:rsidR="00BF698D" w:rsidRPr="000E57E1" w:rsidRDefault="00BF698D" w:rsidP="00A01AF7">
            <w:pPr>
              <w:jc w:val="center"/>
            </w:pPr>
            <w:r>
              <w:rPr>
                <w:noProof/>
              </w:rPr>
              <w:t>K1_K01</w:t>
            </w:r>
          </w:p>
        </w:tc>
      </w:tr>
      <w:tr w:rsidR="00BF698D" w:rsidRPr="000E57E1" w14:paraId="171E557B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0578050" w14:textId="77777777" w:rsidR="00BF698D" w:rsidRPr="000E57E1" w:rsidRDefault="00BF698D" w:rsidP="007E4FF0"/>
        </w:tc>
        <w:tc>
          <w:tcPr>
            <w:tcW w:w="2802" w:type="pct"/>
            <w:vAlign w:val="center"/>
          </w:tcPr>
          <w:p w14:paraId="17E27387" w14:textId="77777777" w:rsidR="00BF698D" w:rsidRPr="000E57E1" w:rsidRDefault="00BF698D" w:rsidP="007E4FF0">
            <w:r>
              <w:rPr>
                <w:noProof/>
              </w:rPr>
              <w:t>K02. Potrafi pracować w zespole i pełnić funkcję lidera pracy grupowej, współpracować w grupie przy tworzeniu projektu, nawiązywać kontakt z różnymi instytucjami, w celu zdobywania danych do analiz ilościowych.</w:t>
            </w:r>
          </w:p>
        </w:tc>
        <w:tc>
          <w:tcPr>
            <w:tcW w:w="1178" w:type="pct"/>
            <w:vAlign w:val="center"/>
          </w:tcPr>
          <w:p w14:paraId="6576BC2F" w14:textId="77777777" w:rsidR="00BF698D" w:rsidRPr="000E57E1" w:rsidRDefault="00BF698D" w:rsidP="00A01AF7">
            <w:pPr>
              <w:jc w:val="center"/>
            </w:pPr>
            <w:r>
              <w:rPr>
                <w:noProof/>
              </w:rPr>
              <w:t>K1_K01</w:t>
            </w:r>
          </w:p>
        </w:tc>
      </w:tr>
      <w:tr w:rsidR="00BF698D" w:rsidRPr="000E57E1" w14:paraId="4A8306CF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1C21393" w14:textId="77777777" w:rsidR="00BF698D" w:rsidRPr="000E57E1" w:rsidRDefault="00BF698D" w:rsidP="007E4FF0"/>
        </w:tc>
        <w:tc>
          <w:tcPr>
            <w:tcW w:w="2802" w:type="pct"/>
            <w:vAlign w:val="center"/>
          </w:tcPr>
          <w:p w14:paraId="0D75913F" w14:textId="77777777" w:rsidR="00BF698D" w:rsidRPr="000E57E1" w:rsidRDefault="00BF698D" w:rsidP="007E4FF0">
            <w:r>
              <w:rPr>
                <w:noProof/>
              </w:rPr>
              <w:t>K03. Student zdaje sobie sprawę z zagrożeń wynikających z funkcjonowania w społeczeństwie zdominowanym przez technologie informatyczno-komunikacyjne.</w:t>
            </w:r>
          </w:p>
        </w:tc>
        <w:tc>
          <w:tcPr>
            <w:tcW w:w="1178" w:type="pct"/>
            <w:vAlign w:val="center"/>
          </w:tcPr>
          <w:p w14:paraId="7251E31F" w14:textId="77777777" w:rsidR="00BF698D" w:rsidRPr="000E57E1" w:rsidRDefault="00BF698D" w:rsidP="00A01AF7">
            <w:pPr>
              <w:jc w:val="center"/>
            </w:pPr>
            <w:r>
              <w:rPr>
                <w:noProof/>
              </w:rPr>
              <w:t>K1_K03</w:t>
            </w:r>
          </w:p>
        </w:tc>
      </w:tr>
    </w:tbl>
    <w:p w14:paraId="1FA9186E" w14:textId="77777777" w:rsidR="00BF698D" w:rsidRDefault="00BF698D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BF698D" w:rsidRPr="00BE178A" w14:paraId="66750B1B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1AF6A6" w14:textId="77777777" w:rsidR="00BF698D" w:rsidRPr="00BE178A" w:rsidRDefault="00BF698D" w:rsidP="007E4FF0">
            <w:pPr>
              <w:pStyle w:val="Zawartotabeli"/>
            </w:pPr>
            <w:r w:rsidRPr="00BE178A">
              <w:t>Organizacja</w:t>
            </w:r>
          </w:p>
        </w:tc>
      </w:tr>
      <w:tr w:rsidR="00BF698D" w:rsidRPr="00BE178A" w14:paraId="707185B2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3337EB9E" w14:textId="77777777" w:rsidR="00BF698D" w:rsidRPr="00BE178A" w:rsidRDefault="00BF698D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0356D9F4" w14:textId="77777777" w:rsidR="00BF698D" w:rsidRPr="00BE178A" w:rsidRDefault="00BF698D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35F4190B" w14:textId="77777777" w:rsidR="00BF698D" w:rsidRPr="00BE178A" w:rsidRDefault="00BF698D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BF698D" w:rsidRPr="00BE178A" w14:paraId="6635B922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4E23018A" w14:textId="77777777" w:rsidR="00BF698D" w:rsidRPr="00BE178A" w:rsidRDefault="00BF698D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2FFED8FC" w14:textId="77777777" w:rsidR="00BF698D" w:rsidRPr="00BE178A" w:rsidRDefault="00BF698D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D70AD2" w14:textId="77777777" w:rsidR="00BF698D" w:rsidRPr="00BE178A" w:rsidRDefault="00BF698D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7AC6FADE" w14:textId="77777777" w:rsidR="00BF698D" w:rsidRPr="00BE178A" w:rsidRDefault="00BF698D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3E931C05" w14:textId="77777777" w:rsidR="00BF698D" w:rsidRPr="00BE178A" w:rsidRDefault="00BF698D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2CA6D1F2" w14:textId="77777777" w:rsidR="00BF698D" w:rsidRPr="00BE178A" w:rsidRDefault="00BF698D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16D0FA7F" w14:textId="77777777" w:rsidR="00BF698D" w:rsidRPr="00BE178A" w:rsidRDefault="00BF698D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6A269BD9" w14:textId="77777777" w:rsidR="00BF698D" w:rsidRPr="00BE178A" w:rsidRDefault="00BF698D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BF698D" w:rsidRPr="00BE178A" w14:paraId="67337665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360C3D5F" w14:textId="77777777" w:rsidR="00BF698D" w:rsidRPr="00BE178A" w:rsidRDefault="00BF698D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0E9B2E32" w14:textId="77777777" w:rsidR="00BF698D" w:rsidRPr="00BE178A" w:rsidRDefault="00BF698D" w:rsidP="007E4FF0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47EEFB" w14:textId="77777777" w:rsidR="00BF698D" w:rsidRPr="00BE178A" w:rsidRDefault="00BF698D" w:rsidP="007E4FF0">
            <w:pPr>
              <w:pStyle w:val="Zawartotabeli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A80393" w14:textId="77777777" w:rsidR="00BF698D" w:rsidRPr="00BE178A" w:rsidRDefault="00BF698D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649E09EC" w14:textId="77777777" w:rsidR="00BF698D" w:rsidRPr="00BE178A" w:rsidRDefault="00BF698D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1DEF95AD" w14:textId="77777777" w:rsidR="00BF698D" w:rsidRPr="00BE178A" w:rsidRDefault="00BF698D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0B4DD9C1" w14:textId="77777777" w:rsidR="00BF698D" w:rsidRPr="00BE178A" w:rsidRDefault="00BF698D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44A774AA" w14:textId="77777777" w:rsidR="00BF698D" w:rsidRPr="00BE178A" w:rsidRDefault="00BF698D" w:rsidP="007E4FF0">
            <w:pPr>
              <w:pStyle w:val="Zawartotabeli"/>
              <w:jc w:val="center"/>
            </w:pPr>
          </w:p>
        </w:tc>
      </w:tr>
    </w:tbl>
    <w:p w14:paraId="3C51FC53" w14:textId="77777777" w:rsidR="00BF698D" w:rsidRDefault="00BF698D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F698D" w14:paraId="506FDB25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3049CAC1" w14:textId="77777777" w:rsidR="00BF698D" w:rsidRDefault="00BF698D" w:rsidP="006E7DBF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 xml:space="preserve">Prezentacje multimedialne prezentowane przez prowadzącego </w:t>
            </w:r>
          </w:p>
          <w:p w14:paraId="19F41659" w14:textId="77777777" w:rsidR="00BF698D" w:rsidRDefault="00BF698D" w:rsidP="006E7DBF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Wykonywanie zadań</w:t>
            </w:r>
          </w:p>
          <w:p w14:paraId="440A0BB4" w14:textId="77777777" w:rsidR="00BF698D" w:rsidRDefault="00BF698D" w:rsidP="007E4FF0">
            <w:r>
              <w:rPr>
                <w:noProof/>
              </w:rPr>
              <w:t>3.</w:t>
            </w:r>
            <w:r>
              <w:rPr>
                <w:noProof/>
              </w:rPr>
              <w:tab/>
              <w:t>Indywidualne konsultacje</w:t>
            </w:r>
          </w:p>
        </w:tc>
      </w:tr>
    </w:tbl>
    <w:p w14:paraId="6E3703B7" w14:textId="77777777" w:rsidR="00BF698D" w:rsidRDefault="00BF698D" w:rsidP="007E4FF0">
      <w:pPr>
        <w:pStyle w:val="Nagwek2"/>
      </w:pPr>
      <w:r>
        <w:lastRenderedPageBreak/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BF698D" w:rsidRPr="000E57E1" w14:paraId="4AD8CAC7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4F966530" w14:textId="77777777" w:rsidR="00BF698D" w:rsidRPr="000E57E1" w:rsidRDefault="00BF698D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57B4B6E1" w14:textId="77777777" w:rsidR="00BF698D" w:rsidRPr="000E57E1" w:rsidRDefault="00BF698D" w:rsidP="007E4FF0">
            <w:r>
              <w:t>Formy sprawdzania</w:t>
            </w:r>
          </w:p>
        </w:tc>
      </w:tr>
      <w:tr w:rsidR="00BF698D" w:rsidRPr="000E57E1" w14:paraId="69C60318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79E8037D" w14:textId="77777777" w:rsidR="00BF698D" w:rsidRPr="00914D57" w:rsidRDefault="00BF698D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54DAD263" w14:textId="77777777" w:rsidR="00BF698D" w:rsidRPr="000E57E1" w:rsidRDefault="00BF698D" w:rsidP="007E4FF0">
            <w:r>
              <w:rPr>
                <w:noProof/>
              </w:rPr>
              <w:t>Inne</w:t>
            </w:r>
          </w:p>
        </w:tc>
      </w:tr>
      <w:tr w:rsidR="00BF698D" w:rsidRPr="000E57E1" w14:paraId="37F4E5D8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C719578" w14:textId="77777777" w:rsidR="00BF698D" w:rsidRPr="000E57E1" w:rsidRDefault="00BF698D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5C80100F" w14:textId="77777777" w:rsidR="00BF698D" w:rsidRPr="000E57E1" w:rsidRDefault="00BF698D" w:rsidP="007E4FF0">
            <w:r>
              <w:rPr>
                <w:noProof/>
              </w:rPr>
              <w:t>Inne</w:t>
            </w:r>
          </w:p>
        </w:tc>
      </w:tr>
      <w:tr w:rsidR="00BF698D" w:rsidRPr="000E57E1" w14:paraId="6C7F30B7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9225381" w14:textId="77777777" w:rsidR="00BF698D" w:rsidRPr="000E57E1" w:rsidRDefault="00BF698D" w:rsidP="007E4FF0">
            <w:pPr>
              <w:jc w:val="center"/>
            </w:pPr>
            <w:r>
              <w:t>W03</w:t>
            </w:r>
          </w:p>
        </w:tc>
        <w:tc>
          <w:tcPr>
            <w:tcW w:w="3986" w:type="pct"/>
            <w:vAlign w:val="center"/>
          </w:tcPr>
          <w:p w14:paraId="44EA5301" w14:textId="77777777" w:rsidR="00BF698D" w:rsidRPr="000E57E1" w:rsidRDefault="00BF698D" w:rsidP="007E4FF0">
            <w:r>
              <w:rPr>
                <w:noProof/>
              </w:rPr>
              <w:t>Inne</w:t>
            </w:r>
          </w:p>
        </w:tc>
      </w:tr>
      <w:tr w:rsidR="00BF698D" w:rsidRPr="000E57E1" w14:paraId="2E04493D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67CD723" w14:textId="77777777" w:rsidR="00BF698D" w:rsidRPr="000E57E1" w:rsidRDefault="00BF698D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5E5640E4" w14:textId="77777777" w:rsidR="00BF698D" w:rsidRPr="000E57E1" w:rsidRDefault="00BF698D" w:rsidP="007E4FF0">
            <w:r>
              <w:rPr>
                <w:noProof/>
              </w:rPr>
              <w:t>Projekt indywidualny, Inne</w:t>
            </w:r>
          </w:p>
        </w:tc>
      </w:tr>
      <w:tr w:rsidR="00BF698D" w:rsidRPr="000E57E1" w14:paraId="78084775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57A7DE7" w14:textId="77777777" w:rsidR="00BF698D" w:rsidRPr="000E57E1" w:rsidRDefault="00BF698D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773CF177" w14:textId="77777777" w:rsidR="00BF698D" w:rsidRPr="000E57E1" w:rsidRDefault="00BF698D" w:rsidP="007E4FF0">
            <w:r>
              <w:rPr>
                <w:noProof/>
              </w:rPr>
              <w:t>Projekt indywidualny, Inne</w:t>
            </w:r>
          </w:p>
        </w:tc>
      </w:tr>
      <w:tr w:rsidR="00BF698D" w:rsidRPr="000E57E1" w14:paraId="5BB3609B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0AA3CA0" w14:textId="77777777" w:rsidR="00BF698D" w:rsidRPr="000E57E1" w:rsidRDefault="00BF698D" w:rsidP="007E4FF0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14:paraId="4DE4C055" w14:textId="77777777" w:rsidR="00BF698D" w:rsidRPr="000E57E1" w:rsidRDefault="00BF698D" w:rsidP="007E4FF0">
            <w:r>
              <w:rPr>
                <w:noProof/>
              </w:rPr>
              <w:t>Projekt indywidualny, Inne</w:t>
            </w:r>
          </w:p>
        </w:tc>
      </w:tr>
      <w:tr w:rsidR="00BF698D" w:rsidRPr="000E57E1" w14:paraId="096F07F6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B8E1173" w14:textId="77777777" w:rsidR="00BF698D" w:rsidRPr="000E57E1" w:rsidRDefault="00BF698D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644014E9" w14:textId="77777777" w:rsidR="00BF698D" w:rsidRPr="000E57E1" w:rsidRDefault="00BF698D" w:rsidP="007E4FF0">
            <w:r>
              <w:rPr>
                <w:noProof/>
              </w:rPr>
              <w:t>Inne</w:t>
            </w:r>
          </w:p>
        </w:tc>
      </w:tr>
      <w:tr w:rsidR="00BF698D" w:rsidRPr="000E57E1" w14:paraId="7B171499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3912FA1" w14:textId="77777777" w:rsidR="00BF698D" w:rsidRPr="000E57E1" w:rsidRDefault="00BF698D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73DCDCFF" w14:textId="77777777" w:rsidR="00BF698D" w:rsidRPr="000E57E1" w:rsidRDefault="00BF698D" w:rsidP="007E4FF0">
            <w:r>
              <w:rPr>
                <w:noProof/>
              </w:rPr>
              <w:t>Inne</w:t>
            </w:r>
          </w:p>
        </w:tc>
      </w:tr>
      <w:tr w:rsidR="00BF698D" w:rsidRPr="000E57E1" w14:paraId="17B3A50A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F7E3C6D" w14:textId="77777777" w:rsidR="00BF698D" w:rsidRPr="000E57E1" w:rsidRDefault="00BF698D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68E0EB66" w14:textId="77777777" w:rsidR="00BF698D" w:rsidRPr="000E57E1" w:rsidRDefault="00BF698D" w:rsidP="007E4FF0">
            <w:r>
              <w:rPr>
                <w:noProof/>
              </w:rPr>
              <w:t>Inne</w:t>
            </w:r>
          </w:p>
        </w:tc>
      </w:tr>
    </w:tbl>
    <w:p w14:paraId="61CF2335" w14:textId="77777777" w:rsidR="00BF698D" w:rsidRDefault="00BF698D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BF698D" w14:paraId="7EEF0DB6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2869965" w14:textId="77777777" w:rsidR="00BF698D" w:rsidRDefault="00BF698D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60B79C2B" w14:textId="77777777" w:rsidR="00BF698D" w:rsidRDefault="00BF698D" w:rsidP="007E4FF0">
            <w:r>
              <w:rPr>
                <w:noProof/>
              </w:rPr>
              <w:t>Zaliczenie</w:t>
            </w:r>
          </w:p>
        </w:tc>
      </w:tr>
    </w:tbl>
    <w:p w14:paraId="33EDF521" w14:textId="77777777" w:rsidR="00BF698D" w:rsidRPr="002B5DE1" w:rsidRDefault="00BF698D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BF698D" w14:paraId="243AD804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AE1D020" w14:textId="77777777" w:rsidR="00BF698D" w:rsidRDefault="00BF698D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53FA2CFF" w14:textId="77777777" w:rsidR="00BF698D" w:rsidRDefault="00BF698D" w:rsidP="00A62DEF">
            <w:pPr>
              <w:pStyle w:val="Zawartotabeli"/>
              <w:rPr>
                <w:noProof/>
              </w:rPr>
            </w:pPr>
            <w:r>
              <w:rPr>
                <w:noProof/>
              </w:rPr>
              <w:t>- obecność</w:t>
            </w:r>
          </w:p>
          <w:p w14:paraId="3F9D1684" w14:textId="77777777" w:rsidR="00BF698D" w:rsidRDefault="00BF698D" w:rsidP="00A62DEF">
            <w:pPr>
              <w:pStyle w:val="Zawartotabeli"/>
              <w:rPr>
                <w:noProof/>
              </w:rPr>
            </w:pPr>
            <w:r>
              <w:rPr>
                <w:noProof/>
              </w:rPr>
              <w:t>- aktywny udział w zajęciach</w:t>
            </w:r>
          </w:p>
          <w:p w14:paraId="0875A4AB" w14:textId="77777777" w:rsidR="00BF698D" w:rsidRDefault="00BF698D" w:rsidP="007E4FF0">
            <w:pPr>
              <w:pStyle w:val="Zawartotabeli"/>
            </w:pPr>
            <w:r>
              <w:rPr>
                <w:noProof/>
              </w:rPr>
              <w:t>- realizacja zadań</w:t>
            </w:r>
          </w:p>
        </w:tc>
      </w:tr>
    </w:tbl>
    <w:p w14:paraId="007DC528" w14:textId="77777777" w:rsidR="00BF698D" w:rsidRDefault="00BF698D" w:rsidP="007E4FF0"/>
    <w:p w14:paraId="74014FBE" w14:textId="77777777" w:rsidR="00BF698D" w:rsidRDefault="00BF698D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F698D" w14:paraId="1B9B0945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715D1F69" w14:textId="77777777" w:rsidR="00BF698D" w:rsidRPr="00647453" w:rsidRDefault="00BF698D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1C8B0066" w14:textId="77777777" w:rsidR="00BF698D" w:rsidRPr="00A96FC4" w:rsidRDefault="00BF698D" w:rsidP="007E4FF0">
            <w:r>
              <w:rPr>
                <w:noProof/>
              </w:rPr>
              <w:t>nd.</w:t>
            </w:r>
          </w:p>
        </w:tc>
      </w:tr>
    </w:tbl>
    <w:p w14:paraId="25BF6918" w14:textId="77777777" w:rsidR="00BF698D" w:rsidRDefault="00BF698D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F698D" w:rsidRPr="00C079F8" w14:paraId="7CF7A117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3B2F8D12" w14:textId="77777777" w:rsidR="00BF698D" w:rsidRPr="007A15D0" w:rsidRDefault="00BF698D" w:rsidP="007E4FF0">
            <w:pPr>
              <w:rPr>
                <w:b/>
                <w:bCs/>
              </w:rPr>
            </w:pPr>
            <w:r w:rsidRPr="007A15D0">
              <w:rPr>
                <w:b/>
                <w:bCs/>
              </w:rPr>
              <w:t>Ćwiczenia</w:t>
            </w:r>
          </w:p>
          <w:p w14:paraId="2A43ACBA" w14:textId="77777777" w:rsidR="00BF698D" w:rsidRDefault="00BF698D" w:rsidP="006E7DBF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Podstawowe pojęcia, praca z arkuszem kalkulacyjnym: dane, komórka, adres komórki, arkusz, wykres, typy wykresów, blokowanie adresów, tworzenie raportów, filtrowanie, wyszukiwanie.</w:t>
            </w:r>
          </w:p>
          <w:p w14:paraId="01463676" w14:textId="77777777" w:rsidR="00BF698D" w:rsidRDefault="00BF698D" w:rsidP="006E7DBF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 xml:space="preserve">Wykonywanie prostych operacji matematycznych z wykorzystaniem formuł i funkcji, tworzenie arkusza: budżet domowy, </w:t>
            </w:r>
          </w:p>
          <w:p w14:paraId="7DA40D01" w14:textId="77777777" w:rsidR="00BF698D" w:rsidRDefault="00BF698D" w:rsidP="006E7DBF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Tworzenie arkusza: tabliczka mnożenia – adresowanie względne i bezwzględne, tabele przestawne.</w:t>
            </w:r>
          </w:p>
          <w:p w14:paraId="1993CBCA" w14:textId="77777777" w:rsidR="00BF698D" w:rsidRDefault="00BF698D" w:rsidP="006E7DBF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Przeliczanie danych odwoływanie do komórek, obliczanie średniej, mediany, przeliczanie danych na procenty.</w:t>
            </w:r>
          </w:p>
          <w:p w14:paraId="55FDBD1A" w14:textId="77777777" w:rsidR="00BF698D" w:rsidRDefault="00BF698D" w:rsidP="006E7DBF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>Wykresy, typy wykresów, tworzenie prostych wykresów, formatowanie wykresów.</w:t>
            </w:r>
          </w:p>
          <w:p w14:paraId="024C7B8C" w14:textId="77777777" w:rsidR="00BF698D" w:rsidRDefault="00BF698D" w:rsidP="006E7DBF">
            <w:pPr>
              <w:rPr>
                <w:noProof/>
              </w:rPr>
            </w:pPr>
            <w:r>
              <w:rPr>
                <w:noProof/>
              </w:rPr>
              <w:t>6.</w:t>
            </w:r>
            <w:r>
              <w:rPr>
                <w:noProof/>
              </w:rPr>
              <w:tab/>
              <w:t>Tworzenie raportów, przygotowywanie arkusza do wydruku (formatowanie stron, formatowanie nagłówków, stopek)</w:t>
            </w:r>
          </w:p>
          <w:p w14:paraId="4B2C48F4" w14:textId="77777777" w:rsidR="00BF698D" w:rsidRPr="00C079F8" w:rsidRDefault="00BF698D" w:rsidP="007E4FF0">
            <w:r>
              <w:rPr>
                <w:noProof/>
              </w:rPr>
              <w:t>7.</w:t>
            </w:r>
            <w:r>
              <w:rPr>
                <w:noProof/>
              </w:rPr>
              <w:tab/>
              <w:t>Praca końcowa</w:t>
            </w:r>
          </w:p>
        </w:tc>
      </w:tr>
    </w:tbl>
    <w:p w14:paraId="42EBE824" w14:textId="77777777" w:rsidR="00BF698D" w:rsidRDefault="00BF698D" w:rsidP="007E4FF0">
      <w:pPr>
        <w:pStyle w:val="Nagwek2"/>
      </w:pPr>
      <w:r>
        <w:lastRenderedPageBreak/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F698D" w:rsidRPr="000D1EBD" w14:paraId="4187E1BB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6F357F6C" w14:textId="77777777" w:rsidR="00BF698D" w:rsidRDefault="00BF698D" w:rsidP="006E7DBF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Alexander  Michael.R., Microsoft Excel 2019 PL Biblia. Gliwice, 2020</w:t>
            </w:r>
          </w:p>
          <w:p w14:paraId="726643F9" w14:textId="77777777" w:rsidR="00BF698D" w:rsidRDefault="00BF698D" w:rsidP="006E7DBF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 xml:space="preserve">Flanczewski S., Excel 2019 PL w biurze i nie tylko. Gliwice, 2021. </w:t>
            </w:r>
          </w:p>
          <w:p w14:paraId="584A9D78" w14:textId="77777777" w:rsidR="00BF698D" w:rsidRPr="000D1EBD" w:rsidRDefault="00BF698D" w:rsidP="007E4FF0">
            <w:r>
              <w:rPr>
                <w:noProof/>
              </w:rPr>
              <w:t>3.</w:t>
            </w:r>
            <w:r>
              <w:rPr>
                <w:noProof/>
              </w:rPr>
              <w:tab/>
              <w:t>Wrotek W., ABC Excel 2021. Gliwice, 2021</w:t>
            </w:r>
          </w:p>
        </w:tc>
      </w:tr>
    </w:tbl>
    <w:p w14:paraId="14EB944F" w14:textId="77777777" w:rsidR="00BF698D" w:rsidRDefault="00BF698D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F698D" w:rsidRPr="000D1EBD" w14:paraId="5E3614B0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2CA55838" w14:textId="77777777" w:rsidR="00BF698D" w:rsidRPr="000D1EBD" w:rsidRDefault="00BF698D" w:rsidP="007E4FF0">
            <w:r>
              <w:rPr>
                <w:noProof/>
              </w:rPr>
              <w:t>1.</w:t>
            </w:r>
            <w:r>
              <w:rPr>
                <w:noProof/>
              </w:rPr>
              <w:tab/>
              <w:t>Tutoriale - wideo na kanale YT wskazane przez prowadzącego.</w:t>
            </w:r>
          </w:p>
        </w:tc>
      </w:tr>
    </w:tbl>
    <w:p w14:paraId="5BC4948E" w14:textId="77777777" w:rsidR="00BF698D" w:rsidRDefault="00BF698D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BF698D" w:rsidRPr="00BE178A" w14:paraId="3DB9CF56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1F83E5A7" w14:textId="77777777" w:rsidR="00BF698D" w:rsidRPr="00BE178A" w:rsidRDefault="00BF698D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220DF7E2" w14:textId="77777777" w:rsidR="00BF698D" w:rsidRPr="00BE178A" w:rsidRDefault="00BF698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0CEB6622" w14:textId="77777777" w:rsidR="00BF698D" w:rsidRPr="00BE178A" w:rsidRDefault="00BF698D" w:rsidP="007E4FF0">
            <w:pPr>
              <w:jc w:val="center"/>
              <w:rPr>
                <w:rFonts w:eastAsia="Calibri"/>
                <w:lang w:eastAsia="en-US"/>
              </w:rPr>
            </w:pPr>
            <w:r w:rsidRPr="003752AF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BF698D" w:rsidRPr="00BE178A" w14:paraId="303DA91E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1C53FDCC" w14:textId="77777777" w:rsidR="00BF698D" w:rsidRPr="00BE178A" w:rsidRDefault="00BF698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5D3C2FA2" w14:textId="77777777" w:rsidR="00BF698D" w:rsidRPr="00BE178A" w:rsidRDefault="00BF698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68FC405A" w14:textId="77777777" w:rsidR="00BF698D" w:rsidRPr="00BE178A" w:rsidRDefault="00BF698D" w:rsidP="007E4FF0">
            <w:pPr>
              <w:jc w:val="center"/>
              <w:rPr>
                <w:rFonts w:eastAsia="Calibri"/>
                <w:lang w:eastAsia="en-US"/>
              </w:rPr>
            </w:pPr>
            <w:r w:rsidRPr="003752AF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BF698D" w:rsidRPr="00BE178A" w14:paraId="239DF70F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88DB75E" w14:textId="77777777" w:rsidR="00BF698D" w:rsidRPr="00BE178A" w:rsidRDefault="00BF698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7FC07852" w14:textId="77777777" w:rsidR="00BF698D" w:rsidRPr="00BE178A" w:rsidRDefault="00BF698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5D4E691" w14:textId="77777777" w:rsidR="00BF698D" w:rsidRPr="00BE178A" w:rsidRDefault="00BF698D" w:rsidP="007E4FF0">
            <w:pPr>
              <w:jc w:val="center"/>
              <w:rPr>
                <w:rFonts w:eastAsia="Calibri"/>
                <w:lang w:eastAsia="en-US"/>
              </w:rPr>
            </w:pPr>
            <w:r w:rsidRPr="003752AF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BF698D" w:rsidRPr="00BE178A" w14:paraId="426C8651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7E1BBEA1" w14:textId="77777777" w:rsidR="00BF698D" w:rsidRPr="00BE178A" w:rsidRDefault="00BF698D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096D31EF" w14:textId="77777777" w:rsidR="00BF698D" w:rsidRPr="00BE178A" w:rsidRDefault="00BF698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3D2152A6" w14:textId="77777777" w:rsidR="00BF698D" w:rsidRPr="00BE178A" w:rsidRDefault="00BF698D" w:rsidP="007E4FF0">
            <w:pPr>
              <w:jc w:val="center"/>
              <w:rPr>
                <w:rFonts w:eastAsia="Calibri"/>
                <w:lang w:eastAsia="en-US"/>
              </w:rPr>
            </w:pPr>
            <w:r w:rsidRPr="003752AF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BF698D" w:rsidRPr="00BE178A" w14:paraId="536F799B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5869AD5D" w14:textId="77777777" w:rsidR="00BF698D" w:rsidRPr="00BE178A" w:rsidRDefault="00BF698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692C9DC0" w14:textId="77777777" w:rsidR="00BF698D" w:rsidRPr="00BE178A" w:rsidRDefault="00BF698D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6FACCE33" w14:textId="77777777" w:rsidR="00BF698D" w:rsidRPr="00BE178A" w:rsidRDefault="00BF698D" w:rsidP="007E4FF0">
            <w:pPr>
              <w:jc w:val="center"/>
              <w:rPr>
                <w:rFonts w:eastAsia="Calibri"/>
                <w:lang w:eastAsia="en-US"/>
              </w:rPr>
            </w:pPr>
            <w:r w:rsidRPr="003752AF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BF698D" w:rsidRPr="00BE178A" w14:paraId="7231DF92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76990B8B" w14:textId="77777777" w:rsidR="00BF698D" w:rsidRPr="00BE178A" w:rsidRDefault="00BF698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685CC456" w14:textId="77777777" w:rsidR="00BF698D" w:rsidRPr="00BE178A" w:rsidRDefault="00BF698D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49E5065C" w14:textId="77777777" w:rsidR="00BF698D" w:rsidRPr="00BE178A" w:rsidRDefault="00BF698D" w:rsidP="007E4FF0">
            <w:pPr>
              <w:jc w:val="center"/>
              <w:rPr>
                <w:rFonts w:eastAsia="Calibri"/>
                <w:lang w:eastAsia="en-US"/>
              </w:rPr>
            </w:pPr>
            <w:r w:rsidRPr="003752AF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BF698D" w:rsidRPr="00BE178A" w14:paraId="585C14B6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E5AD04F" w14:textId="77777777" w:rsidR="00BF698D" w:rsidRPr="00BE178A" w:rsidRDefault="00BF698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7CF652AB" w14:textId="77777777" w:rsidR="00BF698D" w:rsidRPr="00BE178A" w:rsidRDefault="00BF698D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0CE6096" w14:textId="77777777" w:rsidR="00BF698D" w:rsidRPr="00BE178A" w:rsidRDefault="00BF698D" w:rsidP="007E4FF0">
            <w:pPr>
              <w:jc w:val="center"/>
              <w:rPr>
                <w:rFonts w:eastAsia="Calibri"/>
                <w:lang w:eastAsia="en-US"/>
              </w:rPr>
            </w:pPr>
            <w:r w:rsidRPr="003752AF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BF698D" w:rsidRPr="00BE178A" w14:paraId="471F73B1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F936920" w14:textId="77777777" w:rsidR="00BF698D" w:rsidRPr="00BE178A" w:rsidRDefault="00BF698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534D6C1" w14:textId="77777777" w:rsidR="00BF698D" w:rsidRPr="00BE178A" w:rsidRDefault="00BF698D" w:rsidP="007E4FF0">
            <w:pPr>
              <w:jc w:val="center"/>
              <w:rPr>
                <w:rFonts w:eastAsia="Calibri"/>
                <w:lang w:eastAsia="en-US"/>
              </w:rPr>
            </w:pPr>
            <w:r w:rsidRPr="003752AF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BF698D" w:rsidRPr="00BE178A" w14:paraId="3F4D735E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CA63561" w14:textId="77777777" w:rsidR="00BF698D" w:rsidRPr="00BE178A" w:rsidRDefault="00BF698D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F5A892E" w14:textId="77777777" w:rsidR="00BF698D" w:rsidRPr="00BE178A" w:rsidRDefault="00BF698D" w:rsidP="007E4FF0">
            <w:pPr>
              <w:jc w:val="center"/>
              <w:rPr>
                <w:rFonts w:eastAsia="Calibri"/>
                <w:lang w:eastAsia="en-US"/>
              </w:rPr>
            </w:pPr>
            <w:r w:rsidRPr="003752AF">
              <w:rPr>
                <w:rFonts w:eastAsia="Calibri"/>
                <w:noProof/>
                <w:lang w:eastAsia="en-US"/>
              </w:rPr>
              <w:t>1</w:t>
            </w:r>
          </w:p>
        </w:tc>
      </w:tr>
    </w:tbl>
    <w:p w14:paraId="194FA5D5" w14:textId="77777777" w:rsidR="00BF698D" w:rsidRDefault="00BF698D" w:rsidP="007E4FF0">
      <w:pPr>
        <w:pStyle w:val="Tekstdymka1"/>
        <w:rPr>
          <w:rFonts w:ascii="Aptos" w:hAnsi="Aptos"/>
        </w:rPr>
        <w:sectPr w:rsidR="00BF698D" w:rsidSect="00BC0CAD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1F999733" w14:textId="77777777" w:rsidR="00BF698D" w:rsidRPr="007E4FF0" w:rsidRDefault="00BF698D" w:rsidP="007E4FF0">
      <w:pPr>
        <w:pStyle w:val="Tekstdymka1"/>
        <w:rPr>
          <w:rFonts w:ascii="Aptos" w:hAnsi="Aptos"/>
        </w:rPr>
      </w:pPr>
    </w:p>
    <w:sectPr w:rsidR="00BF698D" w:rsidRPr="007E4FF0" w:rsidSect="00BC0CAD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8618A1" w14:textId="77777777" w:rsidR="00BC0CAD" w:rsidRDefault="00BC0CAD" w:rsidP="007E4FF0">
      <w:r>
        <w:separator/>
      </w:r>
    </w:p>
  </w:endnote>
  <w:endnote w:type="continuationSeparator" w:id="0">
    <w:p w14:paraId="063D1451" w14:textId="77777777" w:rsidR="00BC0CAD" w:rsidRDefault="00BC0CAD" w:rsidP="007E4FF0">
      <w:r>
        <w:continuationSeparator/>
      </w:r>
    </w:p>
  </w:endnote>
  <w:endnote w:type="continuationNotice" w:id="1">
    <w:p w14:paraId="0DB1B615" w14:textId="77777777" w:rsidR="00BC0CAD" w:rsidRDefault="00BC0C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866FF" w14:textId="77777777" w:rsidR="00BF698D" w:rsidRPr="00F10EEB" w:rsidRDefault="00BF698D" w:rsidP="00123A22">
    <w:pPr>
      <w:tabs>
        <w:tab w:val="right" w:pos="9751"/>
      </w:tabs>
    </w:pPr>
    <w:r w:rsidRPr="00F10EEB">
      <w:t xml:space="preserve">Karta dla kursu </w:t>
    </w:r>
    <w:r>
      <w:rPr>
        <w:noProof/>
      </w:rPr>
      <w:t>Praca z arkuszami kalkulacyjnymi</w:t>
    </w:r>
    <w:r w:rsidRPr="00F10EEB">
      <w:tab/>
      <w:t xml:space="preserve">str. </w:t>
    </w:r>
    <w:r w:rsidRPr="00363433">
      <w:fldChar w:fldCharType="begin"/>
    </w:r>
    <w:r w:rsidRPr="00F10EEB">
      <w:instrText>PAGE   \* MERGEFORMAT</w:instrText>
    </w:r>
    <w:r w:rsidRPr="00363433">
      <w:fldChar w:fldCharType="separate"/>
    </w:r>
    <w:r w:rsidRPr="00F10EEB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87C3B1" w14:textId="77777777" w:rsidR="00303F50" w:rsidRPr="00F10EEB" w:rsidRDefault="00234885" w:rsidP="00123A22">
    <w:pPr>
      <w:tabs>
        <w:tab w:val="right" w:pos="9751"/>
      </w:tabs>
    </w:pPr>
    <w:r w:rsidRPr="00F10EEB">
      <w:t xml:space="preserve">Karta dla kursu </w:t>
    </w:r>
    <w:r w:rsidR="00A62DEF">
      <w:rPr>
        <w:noProof/>
      </w:rPr>
      <w:t>Praca z arkuszami kalkulacyjnymi</w:t>
    </w:r>
    <w:r w:rsidR="00123A22" w:rsidRPr="00F10EEB">
      <w:tab/>
    </w:r>
    <w:r w:rsidRPr="00F10EEB">
      <w:t xml:space="preserve">str. </w:t>
    </w:r>
    <w:r w:rsidR="00363433" w:rsidRPr="00363433">
      <w:fldChar w:fldCharType="begin"/>
    </w:r>
    <w:r w:rsidR="00363433" w:rsidRPr="00F10EEB">
      <w:instrText>PAGE   \* MERGEFORMAT</w:instrText>
    </w:r>
    <w:r w:rsidR="00363433" w:rsidRPr="00363433">
      <w:fldChar w:fldCharType="separate"/>
    </w:r>
    <w:r w:rsidR="00363433" w:rsidRPr="00F10EEB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AF865D" w14:textId="77777777" w:rsidR="00BC0CAD" w:rsidRDefault="00BC0CAD" w:rsidP="007E4FF0">
      <w:r>
        <w:separator/>
      </w:r>
    </w:p>
  </w:footnote>
  <w:footnote w:type="continuationSeparator" w:id="0">
    <w:p w14:paraId="3508A686" w14:textId="77777777" w:rsidR="00BC0CAD" w:rsidRDefault="00BC0CAD" w:rsidP="007E4FF0">
      <w:r>
        <w:continuationSeparator/>
      </w:r>
    </w:p>
  </w:footnote>
  <w:footnote w:type="continuationNotice" w:id="1">
    <w:p w14:paraId="37764680" w14:textId="77777777" w:rsidR="00BC0CAD" w:rsidRDefault="00BC0C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F048C" w14:textId="77777777" w:rsidR="00BF698D" w:rsidRPr="006B529F" w:rsidRDefault="00BF698D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5FDE6FF6" w14:textId="77777777" w:rsidR="00BF698D" w:rsidRDefault="00BF698D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letni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2021/2022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789322" w14:textId="77777777" w:rsidR="00606DE1" w:rsidRPr="006B529F" w:rsidRDefault="00606DE1" w:rsidP="00123A22">
    <w:pPr>
      <w:jc w:val="center"/>
    </w:pPr>
    <w:r w:rsidRPr="006B529F">
      <w:t xml:space="preserve">Kierunek: </w:t>
    </w:r>
    <w:r w:rsidR="00A62DEF">
      <w:rPr>
        <w:noProof/>
      </w:rPr>
      <w:t>Zarządzanie informacją i publikowanie cyfrowe</w:t>
    </w:r>
  </w:p>
  <w:p w14:paraId="4CB154D8" w14:textId="77777777" w:rsidR="00606DE1" w:rsidRDefault="00606DE1" w:rsidP="00123A22">
    <w:pPr>
      <w:jc w:val="center"/>
    </w:pPr>
    <w:r w:rsidRPr="006B529F">
      <w:t xml:space="preserve">Studia </w:t>
    </w:r>
    <w:r w:rsidR="00A62DEF">
      <w:rPr>
        <w:noProof/>
      </w:rPr>
      <w:t>stacjonarne</w:t>
    </w:r>
    <w:r w:rsidR="001C3176">
      <w:t xml:space="preserve"> </w:t>
    </w:r>
    <w:r w:rsidR="00A62DEF">
      <w:rPr>
        <w:noProof/>
      </w:rPr>
      <w:t>I stopnia</w:t>
    </w:r>
    <w:r w:rsidRPr="006B529F">
      <w:t>,</w:t>
    </w:r>
    <w:r w:rsidR="00F47A88">
      <w:t xml:space="preserve"> </w:t>
    </w:r>
    <w:r w:rsidR="00A62DEF">
      <w:rPr>
        <w:noProof/>
      </w:rPr>
      <w:t>III rok</w:t>
    </w:r>
    <w:r w:rsidR="00F47A88">
      <w:t xml:space="preserve">, </w:t>
    </w:r>
    <w:r w:rsidRPr="006B529F">
      <w:t>semestr</w:t>
    </w:r>
    <w:r w:rsidR="001C3176">
      <w:t xml:space="preserve"> </w:t>
    </w:r>
    <w:r w:rsidR="00A62DEF">
      <w:rPr>
        <w:noProof/>
      </w:rPr>
      <w:t>letni</w:t>
    </w:r>
    <w:r w:rsidRPr="006B529F">
      <w:t xml:space="preserve"> (kurs</w:t>
    </w:r>
    <w:r w:rsidR="001C3176">
      <w:t xml:space="preserve"> </w:t>
    </w:r>
    <w:r w:rsidR="00A62DEF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A62DEF">
      <w:rPr>
        <w:noProof/>
      </w:rPr>
      <w:t>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A6C61"/>
    <w:rsid w:val="000B780A"/>
    <w:rsid w:val="000C5946"/>
    <w:rsid w:val="000C764E"/>
    <w:rsid w:val="000D1EBD"/>
    <w:rsid w:val="000D5A4C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15F40"/>
    <w:rsid w:val="00234885"/>
    <w:rsid w:val="00240C16"/>
    <w:rsid w:val="0025362C"/>
    <w:rsid w:val="00253B78"/>
    <w:rsid w:val="00257A2E"/>
    <w:rsid w:val="00267D26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3B30"/>
    <w:rsid w:val="00357B4E"/>
    <w:rsid w:val="003609C9"/>
    <w:rsid w:val="00363433"/>
    <w:rsid w:val="003666B7"/>
    <w:rsid w:val="003771AA"/>
    <w:rsid w:val="00392113"/>
    <w:rsid w:val="003F69A3"/>
    <w:rsid w:val="00406DEF"/>
    <w:rsid w:val="00417CCE"/>
    <w:rsid w:val="004306B5"/>
    <w:rsid w:val="00433F73"/>
    <w:rsid w:val="00434CDD"/>
    <w:rsid w:val="0044050E"/>
    <w:rsid w:val="004452F5"/>
    <w:rsid w:val="00481D3E"/>
    <w:rsid w:val="004A2298"/>
    <w:rsid w:val="004B4A72"/>
    <w:rsid w:val="004E0F9F"/>
    <w:rsid w:val="004E7EDB"/>
    <w:rsid w:val="00504A28"/>
    <w:rsid w:val="00510770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8212A"/>
    <w:rsid w:val="00591FFE"/>
    <w:rsid w:val="005A5744"/>
    <w:rsid w:val="005B4B94"/>
    <w:rsid w:val="005D6D60"/>
    <w:rsid w:val="005D7BBC"/>
    <w:rsid w:val="005F1F0F"/>
    <w:rsid w:val="00606DE1"/>
    <w:rsid w:val="006246A8"/>
    <w:rsid w:val="006278CF"/>
    <w:rsid w:val="0063262A"/>
    <w:rsid w:val="00643F38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A15D0"/>
    <w:rsid w:val="007B594A"/>
    <w:rsid w:val="007B723C"/>
    <w:rsid w:val="007E4FF0"/>
    <w:rsid w:val="007E633A"/>
    <w:rsid w:val="00804795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D4096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5F80"/>
    <w:rsid w:val="00977FFB"/>
    <w:rsid w:val="009921E1"/>
    <w:rsid w:val="009973EE"/>
    <w:rsid w:val="009B4FBA"/>
    <w:rsid w:val="009C3549"/>
    <w:rsid w:val="009D660E"/>
    <w:rsid w:val="00A0084C"/>
    <w:rsid w:val="00A01AF7"/>
    <w:rsid w:val="00A21AFD"/>
    <w:rsid w:val="00A31668"/>
    <w:rsid w:val="00A349E6"/>
    <w:rsid w:val="00A35A93"/>
    <w:rsid w:val="00A57638"/>
    <w:rsid w:val="00A62DEF"/>
    <w:rsid w:val="00A660DD"/>
    <w:rsid w:val="00A74A25"/>
    <w:rsid w:val="00A74B42"/>
    <w:rsid w:val="00A801A6"/>
    <w:rsid w:val="00A806AC"/>
    <w:rsid w:val="00A84798"/>
    <w:rsid w:val="00A8544F"/>
    <w:rsid w:val="00A923B7"/>
    <w:rsid w:val="00A96FC4"/>
    <w:rsid w:val="00AA0B81"/>
    <w:rsid w:val="00AD12DF"/>
    <w:rsid w:val="00AE1D7B"/>
    <w:rsid w:val="00AE3024"/>
    <w:rsid w:val="00AF2BB6"/>
    <w:rsid w:val="00B05298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0CAD"/>
    <w:rsid w:val="00BC5BE8"/>
    <w:rsid w:val="00BC6FA9"/>
    <w:rsid w:val="00BE58CF"/>
    <w:rsid w:val="00BF2481"/>
    <w:rsid w:val="00BF698D"/>
    <w:rsid w:val="00C079F8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3BB"/>
    <w:rsid w:val="00E4291C"/>
    <w:rsid w:val="00E4525E"/>
    <w:rsid w:val="00E63253"/>
    <w:rsid w:val="00E9049C"/>
    <w:rsid w:val="00E97EB0"/>
    <w:rsid w:val="00EB08CD"/>
    <w:rsid w:val="00EB6689"/>
    <w:rsid w:val="00ED4122"/>
    <w:rsid w:val="00EF328D"/>
    <w:rsid w:val="00F10EEB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1EC7"/>
    <w:rsid w:val="00FA698A"/>
    <w:rsid w:val="00FC3171"/>
    <w:rsid w:val="00FC3717"/>
    <w:rsid w:val="00FD2806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1B911A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730070-8F39-44A7-9FF5-6FCBDD9BBD4F}"/>
</file>

<file path=customXml/itemProps3.xml><?xml version="1.0" encoding="utf-8"?>
<ds:datastoreItem xmlns:ds="http://schemas.openxmlformats.org/officeDocument/2006/customXml" ds:itemID="{FCD7384E-E805-4CC5-8017-13FBA274AEAE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0</TotalTime>
  <Pages>4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2024-03-13T09:45:00Z</dcterms:created>
  <dcterms:modified xsi:type="dcterms:W3CDTF">2024-03-13T09:45:00Z</dcterms:modified>
</cp:coreProperties>
</file>