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1E51C" w14:textId="77777777" w:rsidR="007B62BF" w:rsidRDefault="007B62BF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4EBF63D3" w14:textId="77777777" w:rsidR="007B62BF" w:rsidRDefault="007B62BF" w:rsidP="007E4FF0">
      <w:pPr>
        <w:pStyle w:val="Nagwek1"/>
      </w:pPr>
      <w:r>
        <w:t>KARTA KURSU</w:t>
      </w:r>
    </w:p>
    <w:p w14:paraId="1F656AC6" w14:textId="77777777" w:rsidR="007B62BF" w:rsidRDefault="007B62BF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7B62BF" w14:paraId="2F551C4A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10BDEE99" w14:textId="77777777" w:rsidR="007B62BF" w:rsidRDefault="007B62BF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61770DB1" w14:textId="77777777" w:rsidR="007B62BF" w:rsidRDefault="007B62BF" w:rsidP="007E4FF0">
            <w:pPr>
              <w:pStyle w:val="Zawartotabeli"/>
            </w:pPr>
            <w:r>
              <w:rPr>
                <w:noProof/>
              </w:rPr>
              <w:t>System kontroli i nadzoru w mediach</w:t>
            </w:r>
          </w:p>
        </w:tc>
      </w:tr>
      <w:tr w:rsidR="007B62BF" w:rsidRPr="009C23C9" w14:paraId="31AC01E5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6F2B0651" w14:textId="77777777" w:rsidR="007B62BF" w:rsidRDefault="007B62BF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609E3D8C" w14:textId="77777777" w:rsidR="007B62BF" w:rsidRPr="00A0084C" w:rsidRDefault="007B62BF" w:rsidP="007E4FF0">
            <w:pPr>
              <w:pStyle w:val="Zawartotabeli"/>
              <w:rPr>
                <w:lang w:val="en-US"/>
              </w:rPr>
            </w:pPr>
            <w:r w:rsidRPr="00A01614">
              <w:rPr>
                <w:noProof/>
                <w:lang w:val="en-US"/>
              </w:rPr>
              <w:t>Media control and supervision system</w:t>
            </w:r>
          </w:p>
        </w:tc>
      </w:tr>
    </w:tbl>
    <w:p w14:paraId="2ED18675" w14:textId="77777777" w:rsidR="007B62BF" w:rsidRPr="00A0084C" w:rsidRDefault="007B62BF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7B62BF" w14:paraId="60EDEA7A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37200F4B" w14:textId="77777777" w:rsidR="007B62BF" w:rsidRDefault="007B62BF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3F79373" w14:textId="77777777" w:rsidR="007B62BF" w:rsidRDefault="007B62BF" w:rsidP="007E4FF0">
            <w:pPr>
              <w:pStyle w:val="Zawartotabeli"/>
            </w:pPr>
            <w:r>
              <w:rPr>
                <w:noProof/>
              </w:rPr>
              <w:t>prof. dr hab. Grażyna Wrona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BE08F80" w14:textId="77777777" w:rsidR="007B62BF" w:rsidRDefault="007B62BF" w:rsidP="007E4FF0">
            <w:pPr>
              <w:pStyle w:val="Zawartotabeli"/>
            </w:pPr>
            <w:r>
              <w:t>Zespół dydaktyczny</w:t>
            </w:r>
          </w:p>
        </w:tc>
      </w:tr>
      <w:tr w:rsidR="007B62BF" w14:paraId="6DC137C6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2494761" w14:textId="77777777" w:rsidR="007B62BF" w:rsidRDefault="007B62BF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0440DC8" w14:textId="77777777" w:rsidR="007B62BF" w:rsidRDefault="007B62BF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DD19EAC" w14:textId="77777777" w:rsidR="007B62BF" w:rsidRDefault="007B62BF" w:rsidP="007E4FF0">
            <w:pPr>
              <w:pStyle w:val="Zawartotabeli"/>
            </w:pPr>
            <w:r>
              <w:rPr>
                <w:noProof/>
              </w:rPr>
              <w:t>Katedra Wiedzy o Mediach</w:t>
            </w:r>
          </w:p>
        </w:tc>
      </w:tr>
      <w:tr w:rsidR="007B62BF" w14:paraId="2893D718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28859A8C" w14:textId="77777777" w:rsidR="007B62BF" w:rsidRDefault="007B62BF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2886AAD4" w14:textId="77777777" w:rsidR="007B62BF" w:rsidRDefault="007B62BF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515442CF" w14:textId="77777777" w:rsidR="007B62BF" w:rsidRDefault="007B62BF" w:rsidP="007E4FF0">
            <w:pPr>
              <w:pStyle w:val="Zawartotabeli"/>
            </w:pPr>
          </w:p>
        </w:tc>
      </w:tr>
    </w:tbl>
    <w:p w14:paraId="4AAF69AB" w14:textId="77777777" w:rsidR="007B62BF" w:rsidRPr="002157B5" w:rsidRDefault="007B62BF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B62BF" w:rsidRPr="00BA2F36" w14:paraId="281E2386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46759691" w14:textId="77777777" w:rsidR="007B62BF" w:rsidRPr="00BA2F36" w:rsidRDefault="007B62BF" w:rsidP="007E4FF0">
            <w:r>
              <w:rPr>
                <w:noProof/>
              </w:rPr>
              <w:t>Celem kursu jest omówienie wybranych aspektów (politycznych, społecznych, kulturowych) funkcjonowania systemów kontroli oraz cenzury w mediach, zarówno współcześnie, jak i w perspektywie historycznej. Poruszone zostaną kwestie dotyczące podstaw prawnych ich działalności, a także zasad i mechanizmów funkcjonowania. Ponadto zaprezentowane będą tematy dotyczące cenzury jako instrumentu sprawowania władzy.</w:t>
            </w:r>
          </w:p>
        </w:tc>
      </w:tr>
    </w:tbl>
    <w:p w14:paraId="2745A645" w14:textId="77777777" w:rsidR="007B62BF" w:rsidRDefault="007B62BF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7B62BF" w14:paraId="4D73813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6086FB2" w14:textId="77777777" w:rsidR="007B62BF" w:rsidRDefault="007B62BF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7CB1D634" w14:textId="77777777" w:rsidR="007B62BF" w:rsidRDefault="007B62BF" w:rsidP="007E4FF0">
            <w:r>
              <w:rPr>
                <w:noProof/>
              </w:rPr>
              <w:t>Ogólne wiadomości z zakresu historii polskiej i powszechnej, historii mediów.</w:t>
            </w:r>
          </w:p>
        </w:tc>
      </w:tr>
      <w:tr w:rsidR="007B62BF" w14:paraId="3D91978F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3315D1E" w14:textId="77777777" w:rsidR="007B62BF" w:rsidRDefault="007B62BF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77CE39F0" w14:textId="77777777" w:rsidR="007B62BF" w:rsidRDefault="007B62BF" w:rsidP="007E4FF0">
            <w:r>
              <w:rPr>
                <w:noProof/>
              </w:rPr>
              <w:t>Sprawność wyszukiwania informacji w zakresie analizowanych tematów, umiejętność syntetyzowania informacji, analizy i krytycznej ich oceny.</w:t>
            </w:r>
          </w:p>
        </w:tc>
      </w:tr>
      <w:tr w:rsidR="007B62BF" w14:paraId="78870B1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5702E08" w14:textId="77777777" w:rsidR="007B62BF" w:rsidRDefault="007B62BF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0BA29DA9" w14:textId="77777777" w:rsidR="007B62BF" w:rsidRDefault="007B62BF" w:rsidP="007E4FF0">
            <w:r>
              <w:rPr>
                <w:noProof/>
              </w:rPr>
              <w:t>—</w:t>
            </w:r>
          </w:p>
        </w:tc>
      </w:tr>
    </w:tbl>
    <w:p w14:paraId="6FC0B7F5" w14:textId="77777777" w:rsidR="007B62BF" w:rsidRDefault="007B62BF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7B62BF" w:rsidRPr="000E57E1" w14:paraId="65EDBAE3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F5E2D1C" w14:textId="77777777" w:rsidR="007B62BF" w:rsidRPr="000E57E1" w:rsidRDefault="007B62BF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AF575CB" w14:textId="77777777" w:rsidR="007B62BF" w:rsidRPr="000E57E1" w:rsidRDefault="007B62BF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5B4D8CA" w14:textId="77777777" w:rsidR="007B62BF" w:rsidRPr="000E57E1" w:rsidRDefault="007B62BF" w:rsidP="007E4FF0">
            <w:r w:rsidRPr="000E57E1">
              <w:t>Odniesienie do efektów kierunkowych</w:t>
            </w:r>
          </w:p>
        </w:tc>
      </w:tr>
      <w:tr w:rsidR="007B62BF" w:rsidRPr="000E57E1" w14:paraId="1DD806BF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C2779D1" w14:textId="77777777" w:rsidR="007B62BF" w:rsidRPr="000E57E1" w:rsidRDefault="007B62BF" w:rsidP="007E4FF0"/>
        </w:tc>
        <w:tc>
          <w:tcPr>
            <w:tcW w:w="2802" w:type="pct"/>
            <w:vAlign w:val="center"/>
          </w:tcPr>
          <w:p w14:paraId="41794195" w14:textId="77777777" w:rsidR="007B62BF" w:rsidRPr="00914D57" w:rsidRDefault="007B62BF" w:rsidP="007E4FF0">
            <w:r>
              <w:rPr>
                <w:noProof/>
              </w:rPr>
              <w:t>W01. Student ma wiedzę na temat teoretycznych podstaw w zakresie systemów kontroli i cenzury.</w:t>
            </w:r>
          </w:p>
        </w:tc>
        <w:tc>
          <w:tcPr>
            <w:tcW w:w="1178" w:type="pct"/>
            <w:vAlign w:val="center"/>
          </w:tcPr>
          <w:p w14:paraId="63D5D84E" w14:textId="77777777" w:rsidR="007B62BF" w:rsidRPr="000E57E1" w:rsidRDefault="007B62BF" w:rsidP="00A01AF7">
            <w:pPr>
              <w:jc w:val="center"/>
            </w:pPr>
            <w:r>
              <w:rPr>
                <w:noProof/>
              </w:rPr>
              <w:t>K1_W01</w:t>
            </w:r>
          </w:p>
        </w:tc>
      </w:tr>
      <w:tr w:rsidR="007B62BF" w:rsidRPr="000E57E1" w14:paraId="0F0181F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387A222" w14:textId="77777777" w:rsidR="007B62BF" w:rsidRPr="000E57E1" w:rsidRDefault="007B62BF" w:rsidP="007E4FF0"/>
        </w:tc>
        <w:tc>
          <w:tcPr>
            <w:tcW w:w="2802" w:type="pct"/>
            <w:vAlign w:val="center"/>
          </w:tcPr>
          <w:p w14:paraId="0563B68A" w14:textId="77777777" w:rsidR="007B62BF" w:rsidRPr="000E57E1" w:rsidRDefault="007B62BF" w:rsidP="007E4FF0">
            <w:r>
              <w:rPr>
                <w:noProof/>
              </w:rPr>
              <w:t>W02. Zna podstawy prawne i mechanizmy funkcjonowania instytucji kontrolnych w ujęciu historycznym i współcześnie.</w:t>
            </w:r>
          </w:p>
        </w:tc>
        <w:tc>
          <w:tcPr>
            <w:tcW w:w="1178" w:type="pct"/>
            <w:vAlign w:val="center"/>
          </w:tcPr>
          <w:p w14:paraId="5D5E8AD9" w14:textId="77777777" w:rsidR="007B62BF" w:rsidRPr="000E57E1" w:rsidRDefault="007B62BF" w:rsidP="00A01AF7">
            <w:pPr>
              <w:jc w:val="center"/>
            </w:pPr>
            <w:r>
              <w:rPr>
                <w:noProof/>
              </w:rPr>
              <w:t>K1_W04</w:t>
            </w:r>
          </w:p>
        </w:tc>
      </w:tr>
      <w:tr w:rsidR="007B62BF" w:rsidRPr="000E57E1" w14:paraId="7781DC6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7E2F5F5" w14:textId="77777777" w:rsidR="007B62BF" w:rsidRPr="000E57E1" w:rsidRDefault="007B62BF" w:rsidP="007E4FF0"/>
        </w:tc>
        <w:tc>
          <w:tcPr>
            <w:tcW w:w="2802" w:type="pct"/>
            <w:vAlign w:val="center"/>
          </w:tcPr>
          <w:p w14:paraId="6902980F" w14:textId="77777777" w:rsidR="007B62BF" w:rsidRPr="000E57E1" w:rsidRDefault="007B62BF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23907269" w14:textId="77777777" w:rsidR="007B62BF" w:rsidRPr="000E57E1" w:rsidRDefault="007B62BF" w:rsidP="00A01AF7">
            <w:pPr>
              <w:jc w:val="center"/>
            </w:pPr>
          </w:p>
        </w:tc>
      </w:tr>
    </w:tbl>
    <w:p w14:paraId="4BF0D5A6" w14:textId="77777777" w:rsidR="007B62BF" w:rsidRDefault="007B62BF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7B62BF" w:rsidRPr="000E57E1" w14:paraId="1F8EECB0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1411BBE" w14:textId="77777777" w:rsidR="007B62BF" w:rsidRPr="000E57E1" w:rsidRDefault="007B62BF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9D22B14" w14:textId="77777777" w:rsidR="007B62BF" w:rsidRPr="00A31668" w:rsidRDefault="007B62BF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ECB7D33" w14:textId="77777777" w:rsidR="007B62BF" w:rsidRPr="000E57E1" w:rsidRDefault="007B62BF" w:rsidP="007E4FF0">
            <w:r w:rsidRPr="000E57E1">
              <w:t>Odniesienie do efektów kierunkowych</w:t>
            </w:r>
          </w:p>
        </w:tc>
      </w:tr>
      <w:tr w:rsidR="007B62BF" w:rsidRPr="000E57E1" w14:paraId="2471BFA4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91AE9A3" w14:textId="77777777" w:rsidR="007B62BF" w:rsidRPr="000E57E1" w:rsidRDefault="007B62BF" w:rsidP="007E4FF0"/>
        </w:tc>
        <w:tc>
          <w:tcPr>
            <w:tcW w:w="2802" w:type="pct"/>
            <w:vAlign w:val="center"/>
          </w:tcPr>
          <w:p w14:paraId="2881F9EB" w14:textId="77777777" w:rsidR="007B62BF" w:rsidRPr="00A31668" w:rsidRDefault="007B62BF" w:rsidP="007E4FF0">
            <w:r>
              <w:rPr>
                <w:noProof/>
              </w:rPr>
              <w:t>U01. Zdobywa i systematyzuje informacje na temat zagrożeń i ograniczeń w dostępie do informacji.</w:t>
            </w:r>
          </w:p>
        </w:tc>
        <w:tc>
          <w:tcPr>
            <w:tcW w:w="1178" w:type="pct"/>
            <w:vAlign w:val="center"/>
          </w:tcPr>
          <w:p w14:paraId="1D5D6ED6" w14:textId="77777777" w:rsidR="007B62BF" w:rsidRPr="000E57E1" w:rsidRDefault="007B62BF" w:rsidP="00A01AF7">
            <w:pPr>
              <w:jc w:val="center"/>
            </w:pPr>
            <w:r>
              <w:rPr>
                <w:noProof/>
              </w:rPr>
              <w:t>K1_U01</w:t>
            </w:r>
          </w:p>
        </w:tc>
      </w:tr>
      <w:tr w:rsidR="007B62BF" w:rsidRPr="000E57E1" w14:paraId="6D93522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AD1BD63" w14:textId="77777777" w:rsidR="007B62BF" w:rsidRPr="000E57E1" w:rsidRDefault="007B62BF" w:rsidP="007E4FF0"/>
        </w:tc>
        <w:tc>
          <w:tcPr>
            <w:tcW w:w="2802" w:type="pct"/>
            <w:vAlign w:val="center"/>
          </w:tcPr>
          <w:p w14:paraId="1B5B4B65" w14:textId="77777777" w:rsidR="007B62BF" w:rsidRPr="000E57E1" w:rsidRDefault="007B62BF" w:rsidP="007E4FF0">
            <w:r>
              <w:rPr>
                <w:noProof/>
              </w:rPr>
              <w:t>U02. Potrafi dostrzec przydatność wiedzy historycznej w analizie i ocenie współczesnych zjawisk związanych z formami kontroli i cenzury w mediach.</w:t>
            </w:r>
          </w:p>
        </w:tc>
        <w:tc>
          <w:tcPr>
            <w:tcW w:w="1178" w:type="pct"/>
            <w:vAlign w:val="center"/>
          </w:tcPr>
          <w:p w14:paraId="18681FA9" w14:textId="77777777" w:rsidR="007B62BF" w:rsidRPr="000E57E1" w:rsidRDefault="007B62BF" w:rsidP="00A01AF7">
            <w:pPr>
              <w:jc w:val="center"/>
            </w:pPr>
            <w:r>
              <w:rPr>
                <w:noProof/>
              </w:rPr>
              <w:t>K1_U02</w:t>
            </w:r>
          </w:p>
        </w:tc>
      </w:tr>
      <w:tr w:rsidR="007B62BF" w:rsidRPr="000E57E1" w14:paraId="39B0229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7C4D354" w14:textId="77777777" w:rsidR="007B62BF" w:rsidRPr="000E57E1" w:rsidRDefault="007B62BF" w:rsidP="007E4FF0"/>
        </w:tc>
        <w:tc>
          <w:tcPr>
            <w:tcW w:w="2802" w:type="pct"/>
            <w:vAlign w:val="center"/>
          </w:tcPr>
          <w:p w14:paraId="64EC19E6" w14:textId="77777777" w:rsidR="007B62BF" w:rsidRPr="000E57E1" w:rsidRDefault="007B62BF" w:rsidP="007E4FF0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14:paraId="50AA8B55" w14:textId="77777777" w:rsidR="007B62BF" w:rsidRPr="000E57E1" w:rsidRDefault="007B62BF" w:rsidP="00A01AF7">
            <w:pPr>
              <w:jc w:val="center"/>
            </w:pPr>
          </w:p>
        </w:tc>
      </w:tr>
    </w:tbl>
    <w:p w14:paraId="352C6F46" w14:textId="77777777" w:rsidR="007B62BF" w:rsidRDefault="007B62BF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7B62BF" w:rsidRPr="000E57E1" w14:paraId="35182442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4B5978A" w14:textId="77777777" w:rsidR="007B62BF" w:rsidRPr="000E57E1" w:rsidRDefault="007B62BF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5834B12" w14:textId="77777777" w:rsidR="007B62BF" w:rsidRPr="000E57E1" w:rsidRDefault="007B62BF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8E3C562" w14:textId="77777777" w:rsidR="007B62BF" w:rsidRPr="000E57E1" w:rsidRDefault="007B62BF" w:rsidP="007E4FF0">
            <w:r w:rsidRPr="000E57E1">
              <w:t>Odniesienie do efektów kierunkowych</w:t>
            </w:r>
          </w:p>
        </w:tc>
      </w:tr>
      <w:tr w:rsidR="007B62BF" w:rsidRPr="000E57E1" w14:paraId="2E93914B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A33C1C7" w14:textId="77777777" w:rsidR="007B62BF" w:rsidRPr="000E57E1" w:rsidRDefault="007B62BF" w:rsidP="007E4FF0"/>
        </w:tc>
        <w:tc>
          <w:tcPr>
            <w:tcW w:w="2802" w:type="pct"/>
            <w:vAlign w:val="center"/>
          </w:tcPr>
          <w:p w14:paraId="2E9DEC46" w14:textId="77777777" w:rsidR="007B62BF" w:rsidRPr="00914D57" w:rsidRDefault="007B62BF" w:rsidP="007E4FF0">
            <w:r>
              <w:rPr>
                <w:noProof/>
              </w:rPr>
              <w:t>K01. Ma świadomość ograniczeń dla kultury i wolności jednostki wynikających z funkcjonowania systemu kontroli</w:t>
            </w:r>
          </w:p>
        </w:tc>
        <w:tc>
          <w:tcPr>
            <w:tcW w:w="1178" w:type="pct"/>
            <w:vAlign w:val="center"/>
          </w:tcPr>
          <w:p w14:paraId="7B7E125E" w14:textId="77777777" w:rsidR="007B62BF" w:rsidRPr="000E57E1" w:rsidRDefault="007B62BF" w:rsidP="00A01AF7">
            <w:pPr>
              <w:jc w:val="center"/>
            </w:pPr>
            <w:r>
              <w:rPr>
                <w:noProof/>
              </w:rPr>
              <w:t>K2_K03</w:t>
            </w:r>
          </w:p>
        </w:tc>
      </w:tr>
      <w:tr w:rsidR="007B62BF" w:rsidRPr="000E57E1" w14:paraId="06F3B52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E39A882" w14:textId="77777777" w:rsidR="007B62BF" w:rsidRPr="000E57E1" w:rsidRDefault="007B62BF" w:rsidP="007E4FF0"/>
        </w:tc>
        <w:tc>
          <w:tcPr>
            <w:tcW w:w="2802" w:type="pct"/>
            <w:vAlign w:val="center"/>
          </w:tcPr>
          <w:p w14:paraId="35028142" w14:textId="77777777" w:rsidR="007B62BF" w:rsidRPr="000E57E1" w:rsidRDefault="007B62BF" w:rsidP="007E4FF0">
            <w:r>
              <w:rPr>
                <w:noProof/>
              </w:rPr>
              <w:t>K02.</w:t>
            </w:r>
          </w:p>
        </w:tc>
        <w:tc>
          <w:tcPr>
            <w:tcW w:w="1178" w:type="pct"/>
            <w:vAlign w:val="center"/>
          </w:tcPr>
          <w:p w14:paraId="3C258889" w14:textId="77777777" w:rsidR="007B62BF" w:rsidRPr="000E57E1" w:rsidRDefault="007B62BF" w:rsidP="00A01AF7">
            <w:pPr>
              <w:jc w:val="center"/>
            </w:pPr>
          </w:p>
        </w:tc>
      </w:tr>
      <w:tr w:rsidR="007B62BF" w:rsidRPr="000E57E1" w14:paraId="7373FF5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E797AA6" w14:textId="77777777" w:rsidR="007B62BF" w:rsidRPr="000E57E1" w:rsidRDefault="007B62BF" w:rsidP="007E4FF0"/>
        </w:tc>
        <w:tc>
          <w:tcPr>
            <w:tcW w:w="2802" w:type="pct"/>
            <w:vAlign w:val="center"/>
          </w:tcPr>
          <w:p w14:paraId="25631836" w14:textId="77777777" w:rsidR="007B62BF" w:rsidRPr="000E57E1" w:rsidRDefault="007B62BF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65A4844A" w14:textId="77777777" w:rsidR="007B62BF" w:rsidRPr="000E57E1" w:rsidRDefault="007B62BF" w:rsidP="00A01AF7">
            <w:pPr>
              <w:jc w:val="center"/>
            </w:pPr>
          </w:p>
        </w:tc>
      </w:tr>
    </w:tbl>
    <w:p w14:paraId="4416D0F8" w14:textId="77777777" w:rsidR="007B62BF" w:rsidRDefault="007B62BF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7B62BF" w:rsidRPr="00BE178A" w14:paraId="65725310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5B8E64" w14:textId="77777777" w:rsidR="007B62BF" w:rsidRPr="00BE178A" w:rsidRDefault="007B62BF" w:rsidP="007E4FF0">
            <w:pPr>
              <w:pStyle w:val="Zawartotabeli"/>
            </w:pPr>
            <w:r w:rsidRPr="00BE178A">
              <w:t>Organizacja</w:t>
            </w:r>
          </w:p>
        </w:tc>
      </w:tr>
      <w:tr w:rsidR="007B62BF" w:rsidRPr="00BE178A" w14:paraId="72AFD5EE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DE98A9D" w14:textId="77777777" w:rsidR="007B62BF" w:rsidRPr="00BE178A" w:rsidRDefault="007B62BF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3377A844" w14:textId="77777777" w:rsidR="007B62BF" w:rsidRPr="00BE178A" w:rsidRDefault="007B62BF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107EFCAB" w14:textId="77777777" w:rsidR="007B62BF" w:rsidRPr="00BE178A" w:rsidRDefault="007B62BF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7B62BF" w:rsidRPr="00BE178A" w14:paraId="3361FDFB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5EAEF2EF" w14:textId="77777777" w:rsidR="007B62BF" w:rsidRPr="00BE178A" w:rsidRDefault="007B62BF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78AAB52E" w14:textId="77777777" w:rsidR="007B62BF" w:rsidRPr="00BE178A" w:rsidRDefault="007B62BF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5974D" w14:textId="77777777" w:rsidR="007B62BF" w:rsidRPr="00BE178A" w:rsidRDefault="007B62BF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33BA4CE6" w14:textId="77777777" w:rsidR="007B62BF" w:rsidRPr="00BE178A" w:rsidRDefault="007B62BF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0D24EAED" w14:textId="77777777" w:rsidR="007B62BF" w:rsidRPr="00BE178A" w:rsidRDefault="007B62BF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5C5531A1" w14:textId="77777777" w:rsidR="007B62BF" w:rsidRPr="00BE178A" w:rsidRDefault="007B62BF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4B5DDBC8" w14:textId="77777777" w:rsidR="007B62BF" w:rsidRPr="00BE178A" w:rsidRDefault="007B62BF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6AC56FE1" w14:textId="77777777" w:rsidR="007B62BF" w:rsidRPr="00BE178A" w:rsidRDefault="007B62BF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7B62BF" w:rsidRPr="00BE178A" w14:paraId="7B9AAC93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15947BF" w14:textId="77777777" w:rsidR="007B62BF" w:rsidRPr="00BE178A" w:rsidRDefault="007B62BF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692241C0" w14:textId="77777777" w:rsidR="007B62BF" w:rsidRPr="00BE178A" w:rsidRDefault="007B62BF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15B02" w14:textId="77777777" w:rsidR="007B62BF" w:rsidRPr="00BE178A" w:rsidRDefault="007B62BF" w:rsidP="007E4FF0">
            <w:pPr>
              <w:pStyle w:val="Zawartotabeli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D4A06" w14:textId="77777777" w:rsidR="007B62BF" w:rsidRPr="00BE178A" w:rsidRDefault="007B62BF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01D8A0B" w14:textId="77777777" w:rsidR="007B62BF" w:rsidRPr="00BE178A" w:rsidRDefault="007B62BF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84594DF" w14:textId="77777777" w:rsidR="007B62BF" w:rsidRPr="00BE178A" w:rsidRDefault="007B62BF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06D252D" w14:textId="77777777" w:rsidR="007B62BF" w:rsidRPr="00BE178A" w:rsidRDefault="007B62BF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1637F40F" w14:textId="77777777" w:rsidR="007B62BF" w:rsidRPr="00BE178A" w:rsidRDefault="007B62BF" w:rsidP="007E4FF0">
            <w:pPr>
              <w:pStyle w:val="Zawartotabeli"/>
              <w:jc w:val="center"/>
            </w:pPr>
          </w:p>
        </w:tc>
      </w:tr>
    </w:tbl>
    <w:p w14:paraId="77DB8E64" w14:textId="77777777" w:rsidR="007B62BF" w:rsidRDefault="007B62BF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B62BF" w14:paraId="409BC0C6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3CF2906F" w14:textId="77777777" w:rsidR="007B62BF" w:rsidRDefault="007B62BF" w:rsidP="007E4FF0">
            <w:r>
              <w:rPr>
                <w:noProof/>
              </w:rPr>
              <w:t>Metoda wykładu wraz z pokazem audiowizualnym, panel dyskusyjny.</w:t>
            </w:r>
          </w:p>
        </w:tc>
      </w:tr>
    </w:tbl>
    <w:p w14:paraId="323F4C97" w14:textId="77777777" w:rsidR="007B62BF" w:rsidRDefault="007B62BF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7B62BF" w:rsidRPr="000E57E1" w14:paraId="296B02E7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4169FC78" w14:textId="77777777" w:rsidR="007B62BF" w:rsidRPr="000E57E1" w:rsidRDefault="007B62BF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1A07699A" w14:textId="77777777" w:rsidR="007B62BF" w:rsidRPr="000E57E1" w:rsidRDefault="007B62BF" w:rsidP="007E4FF0">
            <w:r>
              <w:t>Formy sprawdzania</w:t>
            </w:r>
          </w:p>
        </w:tc>
      </w:tr>
      <w:tr w:rsidR="007B62BF" w:rsidRPr="000E57E1" w14:paraId="786A3689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095B161D" w14:textId="77777777" w:rsidR="007B62BF" w:rsidRPr="00914D57" w:rsidRDefault="007B62BF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066C00E0" w14:textId="77777777" w:rsidR="007B62BF" w:rsidRPr="000E57E1" w:rsidRDefault="007B62BF" w:rsidP="007E4FF0">
            <w:r>
              <w:rPr>
                <w:noProof/>
              </w:rPr>
              <w:t>Projekt grupowy</w:t>
            </w:r>
          </w:p>
        </w:tc>
      </w:tr>
      <w:tr w:rsidR="007B62BF" w:rsidRPr="000E57E1" w14:paraId="37CBED00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DBB2992" w14:textId="77777777" w:rsidR="007B62BF" w:rsidRPr="000E57E1" w:rsidRDefault="007B62BF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30368CFF" w14:textId="77777777" w:rsidR="007B62BF" w:rsidRPr="000E57E1" w:rsidRDefault="007B62BF" w:rsidP="007E4FF0">
            <w:r>
              <w:rPr>
                <w:noProof/>
              </w:rPr>
              <w:t>Projekt grupowy</w:t>
            </w:r>
          </w:p>
        </w:tc>
      </w:tr>
      <w:tr w:rsidR="007B62BF" w:rsidRPr="000E57E1" w14:paraId="758C5B66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54FF517" w14:textId="77777777" w:rsidR="007B62BF" w:rsidRPr="000E57E1" w:rsidRDefault="007B62BF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077A2FE7" w14:textId="77777777" w:rsidR="007B62BF" w:rsidRPr="000E57E1" w:rsidRDefault="007B62BF" w:rsidP="007E4FF0"/>
        </w:tc>
      </w:tr>
      <w:tr w:rsidR="007B62BF" w:rsidRPr="000E57E1" w14:paraId="3FD940F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49B57E2" w14:textId="77777777" w:rsidR="007B62BF" w:rsidRPr="000E57E1" w:rsidRDefault="007B62BF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76874E71" w14:textId="77777777" w:rsidR="007B62BF" w:rsidRPr="000E57E1" w:rsidRDefault="007B62BF" w:rsidP="007E4FF0">
            <w:r>
              <w:rPr>
                <w:noProof/>
              </w:rPr>
              <w:t>Projekt grupowy</w:t>
            </w:r>
          </w:p>
        </w:tc>
      </w:tr>
      <w:tr w:rsidR="007B62BF" w:rsidRPr="000E57E1" w14:paraId="14A8561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C9EC7CF" w14:textId="77777777" w:rsidR="007B62BF" w:rsidRPr="000E57E1" w:rsidRDefault="007B62BF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426415E2" w14:textId="77777777" w:rsidR="007B62BF" w:rsidRPr="000E57E1" w:rsidRDefault="007B62BF" w:rsidP="007E4FF0">
            <w:r>
              <w:rPr>
                <w:noProof/>
              </w:rPr>
              <w:t>Projekt grupowy</w:t>
            </w:r>
          </w:p>
        </w:tc>
      </w:tr>
      <w:tr w:rsidR="007B62BF" w:rsidRPr="000E57E1" w14:paraId="6042589A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8FBAC24" w14:textId="77777777" w:rsidR="007B62BF" w:rsidRPr="000E57E1" w:rsidRDefault="007B62BF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0A079741" w14:textId="77777777" w:rsidR="007B62BF" w:rsidRPr="000E57E1" w:rsidRDefault="007B62BF" w:rsidP="007E4FF0"/>
        </w:tc>
      </w:tr>
      <w:tr w:rsidR="007B62BF" w:rsidRPr="000E57E1" w14:paraId="74A801E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C4DEA6D" w14:textId="77777777" w:rsidR="007B62BF" w:rsidRPr="000E57E1" w:rsidRDefault="007B62BF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042759AD" w14:textId="77777777" w:rsidR="007B62BF" w:rsidRPr="000E57E1" w:rsidRDefault="007B62BF" w:rsidP="007E4FF0">
            <w:r>
              <w:rPr>
                <w:noProof/>
              </w:rPr>
              <w:t>Projekt grupowy</w:t>
            </w:r>
          </w:p>
        </w:tc>
      </w:tr>
      <w:tr w:rsidR="007B62BF" w:rsidRPr="000E57E1" w14:paraId="16A1401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C5E2D18" w14:textId="77777777" w:rsidR="007B62BF" w:rsidRPr="000E57E1" w:rsidRDefault="007B62BF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73F4EFD2" w14:textId="77777777" w:rsidR="007B62BF" w:rsidRPr="000E57E1" w:rsidRDefault="007B62BF" w:rsidP="007E4FF0"/>
        </w:tc>
      </w:tr>
      <w:tr w:rsidR="007B62BF" w:rsidRPr="000E57E1" w14:paraId="641EF02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325062E" w14:textId="77777777" w:rsidR="007B62BF" w:rsidRPr="000E57E1" w:rsidRDefault="007B62BF" w:rsidP="007E4FF0">
            <w:pPr>
              <w:jc w:val="center"/>
            </w:pPr>
            <w:r>
              <w:lastRenderedPageBreak/>
              <w:t>K03</w:t>
            </w:r>
          </w:p>
        </w:tc>
        <w:tc>
          <w:tcPr>
            <w:tcW w:w="3986" w:type="pct"/>
            <w:vAlign w:val="center"/>
          </w:tcPr>
          <w:p w14:paraId="7E6AD94A" w14:textId="77777777" w:rsidR="007B62BF" w:rsidRPr="000E57E1" w:rsidRDefault="007B62BF" w:rsidP="007E4FF0"/>
        </w:tc>
      </w:tr>
    </w:tbl>
    <w:p w14:paraId="11EF12C2" w14:textId="77777777" w:rsidR="007B62BF" w:rsidRDefault="007B62BF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7B62BF" w14:paraId="5589A4C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BAF5E1E" w14:textId="77777777" w:rsidR="007B62BF" w:rsidRDefault="007B62BF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31BA5CDF" w14:textId="77777777" w:rsidR="007B62BF" w:rsidRDefault="007B62BF" w:rsidP="007E4FF0">
            <w:r>
              <w:rPr>
                <w:noProof/>
              </w:rPr>
              <w:t>Zaliczenie z oceną</w:t>
            </w:r>
          </w:p>
        </w:tc>
      </w:tr>
    </w:tbl>
    <w:p w14:paraId="1C83A1B1" w14:textId="77777777" w:rsidR="007B62BF" w:rsidRPr="002B5DE1" w:rsidRDefault="007B62BF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7B62BF" w14:paraId="3190BE6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0DEC1A5" w14:textId="77777777" w:rsidR="007B62BF" w:rsidRDefault="007B62BF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7CB78F36" w14:textId="77777777" w:rsidR="007B62BF" w:rsidRDefault="007B62BF" w:rsidP="009C23C9">
            <w:pPr>
              <w:pStyle w:val="Zawartotabeli"/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Przygotowanie projektu grupowego.</w:t>
            </w:r>
          </w:p>
          <w:p w14:paraId="28FDF445" w14:textId="77777777" w:rsidR="007B62BF" w:rsidRDefault="007B62BF" w:rsidP="007E4FF0">
            <w:pPr>
              <w:pStyle w:val="Zawartotabeli"/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Test kontrolny.</w:t>
            </w:r>
          </w:p>
        </w:tc>
      </w:tr>
    </w:tbl>
    <w:p w14:paraId="18E640C1" w14:textId="77777777" w:rsidR="007B62BF" w:rsidRDefault="007B62BF" w:rsidP="007E4FF0"/>
    <w:p w14:paraId="544EE7D5" w14:textId="77777777" w:rsidR="007B62BF" w:rsidRDefault="007B62BF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B62BF" w14:paraId="5D482292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220A74C" w14:textId="77777777" w:rsidR="007B62BF" w:rsidRPr="00647453" w:rsidRDefault="007B62BF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69BF1567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System kontroli i nadzoru – kwestie terminologiczne. Podstawy prawne działania cenzury w perspektywie historycznej.</w:t>
            </w:r>
          </w:p>
          <w:p w14:paraId="62A507ED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Instytucjonalna struktura systemu kontroli. Kontrola słowa i przekazu medialnego. </w:t>
            </w:r>
          </w:p>
          <w:p w14:paraId="702E046F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Cenzura jako instrument władzy. Typy cenzorskich ingerencji. Kwalifikacja prawna.</w:t>
            </w:r>
          </w:p>
          <w:p w14:paraId="306D0166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Metody, środki i techniki kontroli oraz cenzury.</w:t>
            </w:r>
          </w:p>
          <w:p w14:paraId="60DB6F42" w14:textId="77777777" w:rsidR="007B62BF" w:rsidRPr="00A96FC4" w:rsidRDefault="007B62BF" w:rsidP="007E4FF0">
            <w:r>
              <w:rPr>
                <w:noProof/>
              </w:rPr>
              <w:t>5.</w:t>
            </w:r>
            <w:r>
              <w:rPr>
                <w:noProof/>
              </w:rPr>
              <w:tab/>
              <w:t>Procesy prasowe redaktorów i dziennikarzy w perspektywie historycznej.</w:t>
            </w:r>
          </w:p>
        </w:tc>
      </w:tr>
    </w:tbl>
    <w:p w14:paraId="336334F3" w14:textId="77777777" w:rsidR="007B62BF" w:rsidRDefault="007B62BF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B62BF" w:rsidRPr="00C079F8" w14:paraId="15318A15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FF3160E" w14:textId="77777777" w:rsidR="007B62BF" w:rsidRPr="007A15D0" w:rsidRDefault="007B62BF" w:rsidP="007E4FF0">
            <w:pPr>
              <w:rPr>
                <w:b/>
                <w:bCs/>
              </w:rPr>
            </w:pPr>
            <w:r w:rsidRPr="007A15D0">
              <w:rPr>
                <w:b/>
                <w:bCs/>
              </w:rPr>
              <w:t>Ćwiczenia</w:t>
            </w:r>
          </w:p>
          <w:p w14:paraId="2BA217BD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Cenzura religijna. Indeksy ksiąg zakazanych. Współczesne religijne spisy/wykazy publikacji niepożądanych.</w:t>
            </w:r>
          </w:p>
          <w:p w14:paraId="047582DC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Cenzura obyczajowa na przestrzeni dziejów i w różnych kulturach.</w:t>
            </w:r>
          </w:p>
          <w:p w14:paraId="2B29D331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Mowa nienawiści w mediach a wolność słowa, publikacji, wypowiedzi.</w:t>
            </w:r>
          </w:p>
          <w:p w14:paraId="7E97CB26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Cenzura wobec literatury w okresie PRL.</w:t>
            </w:r>
          </w:p>
          <w:p w14:paraId="20597488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Ochrona nieletnich w przestrzeni medialnej.</w:t>
            </w:r>
          </w:p>
          <w:p w14:paraId="22D84579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6-7.</w:t>
            </w:r>
            <w:r>
              <w:rPr>
                <w:noProof/>
              </w:rPr>
              <w:tab/>
              <w:t>Cenzura w przestrzeni medialnej. Kontrola publicznego obiegu informacji na przykładzie wybranych krajów. Rankingi wolności mediów.</w:t>
            </w:r>
          </w:p>
          <w:p w14:paraId="5DEDF20C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</w:rPr>
              <w:tab/>
              <w:t xml:space="preserve">Granice wolności dziennikarskiej. </w:t>
            </w:r>
          </w:p>
          <w:p w14:paraId="0C6B8DF4" w14:textId="77777777" w:rsidR="007B62BF" w:rsidRPr="00C079F8" w:rsidRDefault="007B62BF" w:rsidP="007E4FF0">
            <w:r>
              <w:rPr>
                <w:noProof/>
              </w:rPr>
              <w:t>9.</w:t>
            </w:r>
            <w:r>
              <w:rPr>
                <w:noProof/>
              </w:rPr>
              <w:tab/>
              <w:t>Władza i media. Współczesny dyskurs wokół wolności mediów w Polsce.</w:t>
            </w:r>
          </w:p>
        </w:tc>
      </w:tr>
    </w:tbl>
    <w:p w14:paraId="288B0333" w14:textId="77777777" w:rsidR="007B62BF" w:rsidRDefault="007B62BF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B62BF" w:rsidRPr="000D1EBD" w14:paraId="7E7E0C47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8067E83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Buchwald-Pelcowa P.: Cenzura w dawnej Polsce: między prasą drukowaną a stosem. Warszawa 1997,</w:t>
            </w:r>
          </w:p>
          <w:p w14:paraId="2C305044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Budrowska K.: Literatura i pisarze wobec cenzury PRL 1948-1958. Białystok 2009,</w:t>
            </w:r>
          </w:p>
          <w:p w14:paraId="5484111A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Budrowska K.: Studia i szkice o cenzurze w Polsce Ludowej w latach 40. i 50. XX wieku. Białystok 2014,</w:t>
            </w:r>
          </w:p>
          <w:p w14:paraId="6990E876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Budrowska K.: Zatrzymane przez cenzurę. Inedita z połowy wieku XX. Warszawa 2013,</w:t>
            </w:r>
          </w:p>
          <w:p w14:paraId="7732E4C9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Cenzura w PRL. Wykaz książek podlegających niezwłocznemu wycofaniu. Wrocław 2001,</w:t>
            </w:r>
          </w:p>
          <w:p w14:paraId="767FDEC3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Czarna księga cenzury PRL. T.1-2. Londyn 1977,</w:t>
            </w:r>
          </w:p>
          <w:p w14:paraId="2291E6D6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Fuld W.: Krótka historia książek zakazanych. Warszawa 2014,</w:t>
            </w:r>
          </w:p>
          <w:p w14:paraId="52516D4B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Główny Urząd Kontroli Prasy 1945-1949. Warszawa 1994,</w:t>
            </w:r>
          </w:p>
          <w:p w14:paraId="18DAB003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Kledzik M.: Cenzura w demokracji (przyczynek do ograniczenia i nadużywania wolności słowa). „Media. Kultura. Komunikacja Społeczna” 2006, nr 9, s. 175-191,</w:t>
            </w:r>
          </w:p>
          <w:p w14:paraId="189F2DCC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Kuchta J.: Książka zakazana jako przedmiot zainteresowań młodzieży w okresie dojrzewania. Warszawa 1936,</w:t>
            </w:r>
          </w:p>
          <w:p w14:paraId="2DACA242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„Lancetem, a nie maczugą”. Cenzura wobec literatury i jej twórców w latach 1945–1965, pod red. K. Budrowskiej i M. Woźniak-Łabieniec. Warszawa 2012,</w:t>
            </w:r>
          </w:p>
          <w:p w14:paraId="52D98BD4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Lipska-Toumi M.: Prawo polskie wobec zjawisk prostytucji w latach 1918-1939. Lublin 2014,</w:t>
            </w:r>
          </w:p>
          <w:p w14:paraId="7ED61349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Lorenc K.: Dynamika wolności mediów na świecie. Kraków 2017,</w:t>
            </w:r>
          </w:p>
          <w:p w14:paraId="75AEDE76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 xml:space="preserve">Media a demokracja. Red. L. Pokrzycka, W. Micha. Lublin 2007, s. 143-221: Uwarunkowania </w:t>
            </w:r>
            <w:r>
              <w:rPr>
                <w:noProof/>
              </w:rPr>
              <w:lastRenderedPageBreak/>
              <w:t>prawne,</w:t>
            </w:r>
          </w:p>
          <w:p w14:paraId="50995A50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Media masowe w demokratyzujących się systemach politycznych. W drodze do wolności słowa i mediów. Red. B. Dobek-Ostrowska. Wrocław 2006,</w:t>
            </w:r>
          </w:p>
          <w:p w14:paraId="262A9C3C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Paszylk B.: Książki zakazane. Bielsko-Biała 2009,</w:t>
            </w:r>
          </w:p>
          <w:p w14:paraId="4BB87639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Pawlicki A.: Kompletna szarość. Cenzura w latach 1965-1972. Instytucja i ludzie. Warszawa 2001,</w:t>
            </w:r>
          </w:p>
          <w:p w14:paraId="7E9C4D08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Pornografia, pod red. M. Mozgawka. Warszawa 2011,</w:t>
            </w:r>
          </w:p>
          <w:p w14:paraId="4D44346D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Pietrzak M.: Reglamentacja wolności prasy. Warszawa 1963,</w:t>
            </w:r>
          </w:p>
          <w:p w14:paraId="4C9C11A3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Romek Z.: Cenzura w PRL. Relacje historyków. Warszawa 2000,</w:t>
            </w:r>
          </w:p>
          <w:p w14:paraId="1A5D8477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Strzyżewski T.: Matrix czy prawda selektywna? Antycenzorskie retrospekcje. Wrocław 2006,</w:t>
            </w:r>
          </w:p>
          <w:p w14:paraId="10AF9270" w14:textId="77777777" w:rsidR="007B62BF" w:rsidRDefault="007B62BF" w:rsidP="007E737B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Szyndler B.: Dzieje cenzury w Polsce do 1918 roku. Warszawa 1993,</w:t>
            </w:r>
          </w:p>
          <w:p w14:paraId="3A9197EC" w14:textId="77777777" w:rsidR="007B62BF" w:rsidRPr="000D1EBD" w:rsidRDefault="007B62BF" w:rsidP="007E4FF0">
            <w:r>
              <w:rPr>
                <w:noProof/>
              </w:rPr>
              <w:t>•</w:t>
            </w:r>
            <w:r>
              <w:rPr>
                <w:noProof/>
              </w:rPr>
              <w:tab/>
              <w:t>Wrona G.: Nadzór nad prasą w Krakowie w latach 1918-1939. Kraków 2017.</w:t>
            </w:r>
          </w:p>
        </w:tc>
      </w:tr>
    </w:tbl>
    <w:p w14:paraId="44A9EDF0" w14:textId="77777777" w:rsidR="007B62BF" w:rsidRDefault="007B62BF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B62BF" w:rsidRPr="000D1EBD" w14:paraId="6B4ADF2E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4619EAA0" w14:textId="77777777" w:rsidR="007B62BF" w:rsidRPr="000D1EBD" w:rsidRDefault="007B62BF" w:rsidP="007E4FF0">
            <w:r>
              <w:rPr>
                <w:noProof/>
              </w:rPr>
              <w:t>—</w:t>
            </w:r>
          </w:p>
        </w:tc>
      </w:tr>
    </w:tbl>
    <w:p w14:paraId="3260C67F" w14:textId="77777777" w:rsidR="007B62BF" w:rsidRDefault="007B62BF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7B62BF" w:rsidRPr="00BE178A" w14:paraId="1815E45F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5ABC76F" w14:textId="77777777" w:rsidR="007B62BF" w:rsidRPr="00BE178A" w:rsidRDefault="007B62BF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6A0ECA3C" w14:textId="77777777" w:rsidR="007B62BF" w:rsidRPr="00BE178A" w:rsidRDefault="007B62B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47142A0" w14:textId="77777777" w:rsidR="007B62BF" w:rsidRPr="00BE178A" w:rsidRDefault="007B62BF" w:rsidP="007E4FF0">
            <w:pPr>
              <w:jc w:val="center"/>
              <w:rPr>
                <w:rFonts w:eastAsia="Calibri"/>
                <w:lang w:eastAsia="en-US"/>
              </w:rPr>
            </w:pPr>
            <w:r w:rsidRPr="00A01614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7B62BF" w:rsidRPr="00BE178A" w14:paraId="303B61AE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1AE6C7BD" w14:textId="77777777" w:rsidR="007B62BF" w:rsidRPr="00BE178A" w:rsidRDefault="007B62B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2894C1E" w14:textId="77777777" w:rsidR="007B62BF" w:rsidRPr="00BE178A" w:rsidRDefault="007B62B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0839E60E" w14:textId="77777777" w:rsidR="007B62BF" w:rsidRPr="00BE178A" w:rsidRDefault="007B62BF" w:rsidP="007E4FF0">
            <w:pPr>
              <w:jc w:val="center"/>
              <w:rPr>
                <w:rFonts w:eastAsia="Calibri"/>
                <w:lang w:eastAsia="en-US"/>
              </w:rPr>
            </w:pPr>
            <w:r w:rsidRPr="00A01614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7B62BF" w:rsidRPr="00BE178A" w14:paraId="71E91A50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11F2BB2" w14:textId="77777777" w:rsidR="007B62BF" w:rsidRPr="00BE178A" w:rsidRDefault="007B62B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3DC438C" w14:textId="77777777" w:rsidR="007B62BF" w:rsidRPr="00BE178A" w:rsidRDefault="007B62B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41843AD" w14:textId="77777777" w:rsidR="007B62BF" w:rsidRPr="00BE178A" w:rsidRDefault="007B62BF" w:rsidP="007E4FF0">
            <w:pPr>
              <w:jc w:val="center"/>
              <w:rPr>
                <w:rFonts w:eastAsia="Calibri"/>
                <w:lang w:eastAsia="en-US"/>
              </w:rPr>
            </w:pPr>
            <w:r w:rsidRPr="00A01614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7B62BF" w:rsidRPr="00BE178A" w14:paraId="3C97E9AC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6A3606F" w14:textId="77777777" w:rsidR="007B62BF" w:rsidRPr="00BE178A" w:rsidRDefault="007B62BF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14B72F0F" w14:textId="77777777" w:rsidR="007B62BF" w:rsidRPr="00BE178A" w:rsidRDefault="007B62B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29516C8" w14:textId="77777777" w:rsidR="007B62BF" w:rsidRPr="00BE178A" w:rsidRDefault="007B62BF" w:rsidP="007E4FF0">
            <w:pPr>
              <w:jc w:val="center"/>
              <w:rPr>
                <w:rFonts w:eastAsia="Calibri"/>
                <w:lang w:eastAsia="en-US"/>
              </w:rPr>
            </w:pPr>
            <w:r w:rsidRPr="00A01614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7B62BF" w:rsidRPr="00BE178A" w14:paraId="17A34B5E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AEC3E5B" w14:textId="77777777" w:rsidR="007B62BF" w:rsidRPr="00BE178A" w:rsidRDefault="007B62B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420FEDA" w14:textId="77777777" w:rsidR="007B62BF" w:rsidRPr="00BE178A" w:rsidRDefault="007B62BF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0DDCA36" w14:textId="77777777" w:rsidR="007B62BF" w:rsidRPr="00BE178A" w:rsidRDefault="007B62BF" w:rsidP="007E4FF0">
            <w:pPr>
              <w:jc w:val="center"/>
              <w:rPr>
                <w:rFonts w:eastAsia="Calibri"/>
                <w:lang w:eastAsia="en-US"/>
              </w:rPr>
            </w:pPr>
            <w:r w:rsidRPr="00A0161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7B62BF" w:rsidRPr="00BE178A" w14:paraId="7887883C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E8F0F24" w14:textId="77777777" w:rsidR="007B62BF" w:rsidRPr="00BE178A" w:rsidRDefault="007B62B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144C88D" w14:textId="77777777" w:rsidR="007B62BF" w:rsidRPr="00BE178A" w:rsidRDefault="007B62BF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46CE6F10" w14:textId="77777777" w:rsidR="007B62BF" w:rsidRPr="00BE178A" w:rsidRDefault="007B62BF" w:rsidP="007E4FF0">
            <w:pPr>
              <w:jc w:val="center"/>
              <w:rPr>
                <w:rFonts w:eastAsia="Calibri"/>
                <w:lang w:eastAsia="en-US"/>
              </w:rPr>
            </w:pPr>
            <w:r w:rsidRPr="00A01614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7B62BF" w:rsidRPr="00BE178A" w14:paraId="42AB4FC6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2825FC9" w14:textId="77777777" w:rsidR="007B62BF" w:rsidRPr="00BE178A" w:rsidRDefault="007B62B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EA14A68" w14:textId="77777777" w:rsidR="007B62BF" w:rsidRPr="00BE178A" w:rsidRDefault="007B62BF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CB04DF3" w14:textId="77777777" w:rsidR="007B62BF" w:rsidRPr="00BE178A" w:rsidRDefault="007B62BF" w:rsidP="007E4FF0">
            <w:pPr>
              <w:jc w:val="center"/>
              <w:rPr>
                <w:rFonts w:eastAsia="Calibri"/>
                <w:lang w:eastAsia="en-US"/>
              </w:rPr>
            </w:pPr>
            <w:r w:rsidRPr="00A01614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7B62BF" w:rsidRPr="00BE178A" w14:paraId="6838DFAC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120395E" w14:textId="77777777" w:rsidR="007B62BF" w:rsidRPr="00BE178A" w:rsidRDefault="007B62B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C45AE35" w14:textId="77777777" w:rsidR="007B62BF" w:rsidRPr="00BE178A" w:rsidRDefault="007B62BF" w:rsidP="007E4FF0">
            <w:pPr>
              <w:jc w:val="center"/>
              <w:rPr>
                <w:rFonts w:eastAsia="Calibri"/>
                <w:lang w:eastAsia="en-US"/>
              </w:rPr>
            </w:pPr>
            <w:r w:rsidRPr="00A01614">
              <w:rPr>
                <w:rFonts w:eastAsia="Calibri"/>
                <w:noProof/>
                <w:lang w:eastAsia="en-US"/>
              </w:rPr>
              <w:t>50</w:t>
            </w:r>
          </w:p>
        </w:tc>
      </w:tr>
      <w:tr w:rsidR="007B62BF" w:rsidRPr="00BE178A" w14:paraId="2FF946A3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8E9C111" w14:textId="77777777" w:rsidR="007B62BF" w:rsidRPr="00BE178A" w:rsidRDefault="007B62BF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AA0A57B" w14:textId="77777777" w:rsidR="007B62BF" w:rsidRPr="00BE178A" w:rsidRDefault="007B62BF" w:rsidP="007E4FF0">
            <w:pPr>
              <w:jc w:val="center"/>
              <w:rPr>
                <w:rFonts w:eastAsia="Calibri"/>
                <w:lang w:eastAsia="en-US"/>
              </w:rPr>
            </w:pPr>
            <w:r w:rsidRPr="00A01614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0917A4B9" w14:textId="77777777" w:rsidR="007B62BF" w:rsidRDefault="007B62BF" w:rsidP="007E4FF0">
      <w:pPr>
        <w:pStyle w:val="Tekstdymka1"/>
        <w:rPr>
          <w:rFonts w:ascii="Aptos" w:hAnsi="Aptos"/>
        </w:rPr>
        <w:sectPr w:rsidR="007B62BF" w:rsidSect="005956D3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6B1707F3" w14:textId="77777777" w:rsidR="007B62BF" w:rsidRPr="007E4FF0" w:rsidRDefault="007B62BF" w:rsidP="007E4FF0">
      <w:pPr>
        <w:pStyle w:val="Tekstdymka1"/>
        <w:rPr>
          <w:rFonts w:ascii="Aptos" w:hAnsi="Aptos"/>
        </w:rPr>
      </w:pPr>
    </w:p>
    <w:sectPr w:rsidR="007B62BF" w:rsidRPr="007E4FF0" w:rsidSect="005956D3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5F6F4" w14:textId="77777777" w:rsidR="005956D3" w:rsidRDefault="005956D3" w:rsidP="007E4FF0">
      <w:r>
        <w:separator/>
      </w:r>
    </w:p>
  </w:endnote>
  <w:endnote w:type="continuationSeparator" w:id="0">
    <w:p w14:paraId="55CCA5DB" w14:textId="77777777" w:rsidR="005956D3" w:rsidRDefault="005956D3" w:rsidP="007E4FF0">
      <w:r>
        <w:continuationSeparator/>
      </w:r>
    </w:p>
  </w:endnote>
  <w:endnote w:type="continuationNotice" w:id="1">
    <w:p w14:paraId="5456BB67" w14:textId="77777777" w:rsidR="005956D3" w:rsidRDefault="00595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22C10" w14:textId="77777777" w:rsidR="007B62BF" w:rsidRPr="00F10EEB" w:rsidRDefault="007B62BF" w:rsidP="00123A22">
    <w:pPr>
      <w:tabs>
        <w:tab w:val="right" w:pos="9751"/>
      </w:tabs>
    </w:pPr>
    <w:r w:rsidRPr="00F10EEB">
      <w:t xml:space="preserve">Karta dla kursu </w:t>
    </w:r>
    <w:r>
      <w:rPr>
        <w:noProof/>
      </w:rPr>
      <w:t>System kontroli i nadzoru w mediach</w:t>
    </w:r>
    <w:r w:rsidRPr="00F10EEB">
      <w:tab/>
      <w:t xml:space="preserve">str. </w:t>
    </w:r>
    <w:r w:rsidRPr="00363433">
      <w:fldChar w:fldCharType="begin"/>
    </w:r>
    <w:r w:rsidRPr="00F10EEB">
      <w:instrText>PAGE   \* MERGEFORMAT</w:instrText>
    </w:r>
    <w:r w:rsidRPr="00363433">
      <w:fldChar w:fldCharType="separate"/>
    </w:r>
    <w:r w:rsidRPr="00F10EEB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75F96" w14:textId="77777777" w:rsidR="00303F50" w:rsidRPr="00F10EEB" w:rsidRDefault="00234885" w:rsidP="00123A22">
    <w:pPr>
      <w:tabs>
        <w:tab w:val="right" w:pos="9751"/>
      </w:tabs>
    </w:pPr>
    <w:r w:rsidRPr="00F10EEB">
      <w:t xml:space="preserve">Karta dla kursu </w:t>
    </w:r>
    <w:r w:rsidR="009C23C9">
      <w:rPr>
        <w:noProof/>
      </w:rPr>
      <w:t>System kontroli i nadzoru w mediach</w:t>
    </w:r>
    <w:r w:rsidR="00123A22" w:rsidRPr="00F10EEB">
      <w:tab/>
    </w:r>
    <w:r w:rsidRPr="00F10EEB">
      <w:t xml:space="preserve">str. </w:t>
    </w:r>
    <w:r w:rsidR="00363433" w:rsidRPr="00363433">
      <w:fldChar w:fldCharType="begin"/>
    </w:r>
    <w:r w:rsidR="00363433" w:rsidRPr="00F10EEB">
      <w:instrText>PAGE   \* MERGEFORMAT</w:instrText>
    </w:r>
    <w:r w:rsidR="00363433" w:rsidRPr="00363433">
      <w:fldChar w:fldCharType="separate"/>
    </w:r>
    <w:r w:rsidR="00363433" w:rsidRPr="00F10EEB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D2C81" w14:textId="77777777" w:rsidR="005956D3" w:rsidRDefault="005956D3" w:rsidP="007E4FF0">
      <w:r>
        <w:separator/>
      </w:r>
    </w:p>
  </w:footnote>
  <w:footnote w:type="continuationSeparator" w:id="0">
    <w:p w14:paraId="22404921" w14:textId="77777777" w:rsidR="005956D3" w:rsidRDefault="005956D3" w:rsidP="007E4FF0">
      <w:r>
        <w:continuationSeparator/>
      </w:r>
    </w:p>
  </w:footnote>
  <w:footnote w:type="continuationNotice" w:id="1">
    <w:p w14:paraId="621BB51D" w14:textId="77777777" w:rsidR="005956D3" w:rsidRDefault="005956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0FAD0" w14:textId="77777777" w:rsidR="007B62BF" w:rsidRPr="006B529F" w:rsidRDefault="007B62BF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4652E4E3" w14:textId="77777777" w:rsidR="007B62BF" w:rsidRDefault="007B62BF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pozostałe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AE927" w14:textId="77777777" w:rsidR="00606DE1" w:rsidRPr="006B529F" w:rsidRDefault="00606DE1" w:rsidP="00123A22">
    <w:pPr>
      <w:jc w:val="center"/>
    </w:pPr>
    <w:r w:rsidRPr="006B529F">
      <w:t xml:space="preserve">Kierunek: </w:t>
    </w:r>
    <w:r w:rsidR="009C23C9">
      <w:rPr>
        <w:noProof/>
      </w:rPr>
      <w:t>Zarządzanie informacją i publikowanie cyfrowe</w:t>
    </w:r>
  </w:p>
  <w:p w14:paraId="336F5848" w14:textId="77777777" w:rsidR="00606DE1" w:rsidRDefault="00606DE1" w:rsidP="00123A22">
    <w:pPr>
      <w:jc w:val="center"/>
    </w:pPr>
    <w:r w:rsidRPr="006B529F">
      <w:t xml:space="preserve">Studia </w:t>
    </w:r>
    <w:r w:rsidR="009C23C9">
      <w:rPr>
        <w:noProof/>
      </w:rPr>
      <w:t>stacjonarne</w:t>
    </w:r>
    <w:r w:rsidR="001C3176">
      <w:t xml:space="preserve"> </w:t>
    </w:r>
    <w:r w:rsidR="009C23C9">
      <w:rPr>
        <w:noProof/>
      </w:rPr>
      <w:t>I stopnia</w:t>
    </w:r>
    <w:r w:rsidRPr="006B529F">
      <w:t>,</w:t>
    </w:r>
    <w:r w:rsidR="00F47A88">
      <w:t xml:space="preserve"> </w:t>
    </w:r>
    <w:r w:rsidR="009C23C9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9C23C9">
      <w:rPr>
        <w:noProof/>
      </w:rPr>
      <w:t>letni</w:t>
    </w:r>
    <w:r w:rsidRPr="006B529F">
      <w:t xml:space="preserve"> (kurs</w:t>
    </w:r>
    <w:r w:rsidR="001C3176">
      <w:t xml:space="preserve"> </w:t>
    </w:r>
    <w:r w:rsidR="009C23C9">
      <w:rPr>
        <w:noProof/>
      </w:rPr>
      <w:t>pozostałe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9C23C9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1EBD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67D26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3B30"/>
    <w:rsid w:val="00357B4E"/>
    <w:rsid w:val="003609C9"/>
    <w:rsid w:val="00363433"/>
    <w:rsid w:val="003666B7"/>
    <w:rsid w:val="003771AA"/>
    <w:rsid w:val="00392113"/>
    <w:rsid w:val="003F69A3"/>
    <w:rsid w:val="00406DEF"/>
    <w:rsid w:val="00417CCE"/>
    <w:rsid w:val="004306B5"/>
    <w:rsid w:val="00433F73"/>
    <w:rsid w:val="00434CDD"/>
    <w:rsid w:val="0044050E"/>
    <w:rsid w:val="004452F5"/>
    <w:rsid w:val="00481D3E"/>
    <w:rsid w:val="004A2298"/>
    <w:rsid w:val="004B4A72"/>
    <w:rsid w:val="004E0F9F"/>
    <w:rsid w:val="004E7EDB"/>
    <w:rsid w:val="00504A28"/>
    <w:rsid w:val="00510770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956D3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A15D0"/>
    <w:rsid w:val="007B594A"/>
    <w:rsid w:val="007B62BF"/>
    <w:rsid w:val="007B723C"/>
    <w:rsid w:val="007E4FF0"/>
    <w:rsid w:val="007E633A"/>
    <w:rsid w:val="00804795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D4096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23C9"/>
    <w:rsid w:val="009C3549"/>
    <w:rsid w:val="009D660E"/>
    <w:rsid w:val="00A0084C"/>
    <w:rsid w:val="00A01AF7"/>
    <w:rsid w:val="00A21AFD"/>
    <w:rsid w:val="00A31668"/>
    <w:rsid w:val="00A349E6"/>
    <w:rsid w:val="00A35A93"/>
    <w:rsid w:val="00A57638"/>
    <w:rsid w:val="00A62DEF"/>
    <w:rsid w:val="00A660DD"/>
    <w:rsid w:val="00A74A25"/>
    <w:rsid w:val="00A74B42"/>
    <w:rsid w:val="00A801A6"/>
    <w:rsid w:val="00A806AC"/>
    <w:rsid w:val="00A84798"/>
    <w:rsid w:val="00A8544F"/>
    <w:rsid w:val="00A923B7"/>
    <w:rsid w:val="00A96FC4"/>
    <w:rsid w:val="00AA0B81"/>
    <w:rsid w:val="00AD12DF"/>
    <w:rsid w:val="00AE1D7B"/>
    <w:rsid w:val="00AE3024"/>
    <w:rsid w:val="00AF2BB6"/>
    <w:rsid w:val="00B05298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079F8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3BB"/>
    <w:rsid w:val="00E4291C"/>
    <w:rsid w:val="00E4525E"/>
    <w:rsid w:val="00E63253"/>
    <w:rsid w:val="00E9049C"/>
    <w:rsid w:val="00E97EB0"/>
    <w:rsid w:val="00EB08CD"/>
    <w:rsid w:val="00EB6689"/>
    <w:rsid w:val="00ED4122"/>
    <w:rsid w:val="00EF328D"/>
    <w:rsid w:val="00F10EEB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1EC7"/>
    <w:rsid w:val="00FA698A"/>
    <w:rsid w:val="00FC3171"/>
    <w:rsid w:val="00FC3717"/>
    <w:rsid w:val="00FD2806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EEA25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49AEE6-2C4D-469F-AEAE-FBC7F47F811C}"/>
</file>

<file path=customXml/itemProps3.xml><?xml version="1.0" encoding="utf-8"?>
<ds:datastoreItem xmlns:ds="http://schemas.openxmlformats.org/officeDocument/2006/customXml" ds:itemID="{7C6ED13E-1C43-4845-A2B5-EFBB976C7701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4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2024-03-13T11:27:00Z</dcterms:created>
  <dcterms:modified xsi:type="dcterms:W3CDTF">2024-03-13T11:27:00Z</dcterms:modified>
</cp:coreProperties>
</file>